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14C" w:rsidRDefault="00A50702">
      <w:pPr>
        <w:pStyle w:val="berschrift1"/>
        <w:ind w:left="-426"/>
        <w:jc w:val="left"/>
        <w:rPr>
          <w:spacing w:val="40"/>
          <w:sz w:val="60"/>
          <w:u w:val="none"/>
        </w:rPr>
      </w:pPr>
      <w:bookmarkStart w:id="0" w:name="_GoBack"/>
      <w:bookmarkEnd w:id="0"/>
      <w:r>
        <w:rPr>
          <w:noProof/>
          <w:spacing w:val="40"/>
          <w:sz w:val="60"/>
          <w:u w:val="none"/>
        </w:rPr>
        <mc:AlternateContent>
          <mc:Choice Requires="wps">
            <w:drawing>
              <wp:anchor distT="0" distB="0" distL="114300" distR="114300" simplePos="0" relativeHeight="251686400" behindDoc="0" locked="0" layoutInCell="0" allowOverlap="1">
                <wp:simplePos x="0" y="0"/>
                <wp:positionH relativeFrom="column">
                  <wp:posOffset>3574415</wp:posOffset>
                </wp:positionH>
                <wp:positionV relativeFrom="paragraph">
                  <wp:posOffset>462915</wp:posOffset>
                </wp:positionV>
                <wp:extent cx="3017520" cy="0"/>
                <wp:effectExtent l="0" t="0" r="0" b="0"/>
                <wp:wrapNone/>
                <wp:docPr id="378" name="Lin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75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2BE9AD" id="Line 289" o:spid="_x0000_s1026" style="position:absolute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1.45pt,36.45pt" to="519.05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" o:allowincell="f" strokeweight="1pt"/>
            </w:pict>
          </mc:Fallback>
        </mc:AlternateContent>
      </w:r>
      <w:r>
        <w:rPr>
          <w:noProof/>
          <w:spacing w:val="40"/>
          <w:sz w:val="60"/>
          <w:u w:val="none"/>
        </w:rPr>
        <mc:AlternateContent>
          <mc:Choice Requires="wps">
            <w:drawing>
              <wp:anchor distT="0" distB="0" distL="114300" distR="114300" simplePos="0" relativeHeight="251684352" behindDoc="0" locked="0" layoutInCell="0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462915</wp:posOffset>
                </wp:positionV>
                <wp:extent cx="3383280" cy="0"/>
                <wp:effectExtent l="0" t="0" r="0" b="0"/>
                <wp:wrapNone/>
                <wp:docPr id="377" name="Lin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32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F92D06" id="Line 287" o:spid="_x0000_s1026" style="position:absolute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95pt,36.45pt" to="245.45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" o:allowincell="f" strokeweight="1.5pt"/>
            </w:pict>
          </mc:Fallback>
        </mc:AlternateContent>
      </w:r>
      <w:r w:rsidR="007C714C">
        <w:rPr>
          <w:spacing w:val="40"/>
          <w:sz w:val="60"/>
          <w:u w:val="none"/>
        </w:rPr>
        <w:t xml:space="preserve">Cas  d´urgence       </w:t>
      </w:r>
    </w:p>
    <w:p w:rsidR="007C714C" w:rsidRDefault="00A50702">
      <w:pPr>
        <w:jc w:val="right"/>
        <w:rPr>
          <w:rFonts w:ascii="Arial" w:hAnsi="Arial"/>
          <w:sz w:val="24"/>
          <w:u w:val="single"/>
        </w:rPr>
      </w:pPr>
      <w:r>
        <w:rPr>
          <w:rFonts w:ascii="Arial" w:hAnsi="Arial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108585</wp:posOffset>
                </wp:positionV>
                <wp:extent cx="6949440" cy="2087880"/>
                <wp:effectExtent l="0" t="0" r="0" b="0"/>
                <wp:wrapNone/>
                <wp:docPr id="376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9440" cy="20878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C5C0C3" id="Rectangle 222" o:spid="_x0000_s1026" style="position:absolute;margin-left:-20.95pt;margin-top:8.55pt;width:547.2pt;height:164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" o:allowincell="f" filled="f" strokeweight="1pt"/>
            </w:pict>
          </mc:Fallback>
        </mc:AlternateContent>
      </w:r>
    </w:p>
    <w:p w:rsidR="007C714C" w:rsidRDefault="00A50702">
      <w:pPr>
        <w:jc w:val="center"/>
        <w:rPr>
          <w:rFonts w:ascii="Arial" w:hAnsi="Arial"/>
          <w:b/>
          <w:sz w:val="24"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29056" behindDoc="0" locked="0" layoutInCell="0" allowOverlap="1">
                <wp:simplePos x="0" y="0"/>
                <wp:positionH relativeFrom="column">
                  <wp:posOffset>4488815</wp:posOffset>
                </wp:positionH>
                <wp:positionV relativeFrom="paragraph">
                  <wp:posOffset>24765</wp:posOffset>
                </wp:positionV>
                <wp:extent cx="548640" cy="457200"/>
                <wp:effectExtent l="0" t="0" r="0" b="0"/>
                <wp:wrapNone/>
                <wp:docPr id="372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457200"/>
                          <a:chOff x="4740" y="2518"/>
                          <a:chExt cx="1356" cy="1434"/>
                        </a:xfrm>
                      </wpg:grpSpPr>
                      <wps:wsp>
                        <wps:cNvPr id="373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4740" y="2518"/>
                            <a:ext cx="1356" cy="1434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Freeform 57"/>
                        <wps:cNvSpPr>
                          <a:spLocks/>
                        </wps:cNvSpPr>
                        <wps:spPr bwMode="auto">
                          <a:xfrm>
                            <a:off x="4949" y="3025"/>
                            <a:ext cx="765" cy="809"/>
                          </a:xfrm>
                          <a:custGeom>
                            <a:avLst/>
                            <a:gdLst>
                              <a:gd name="T0" fmla="*/ 407 w 1506"/>
                              <a:gd name="T1" fmla="*/ 28 h 1506"/>
                              <a:gd name="T2" fmla="*/ 313 w 1506"/>
                              <a:gd name="T3" fmla="*/ 83 h 1506"/>
                              <a:gd name="T4" fmla="*/ 231 w 1506"/>
                              <a:gd name="T5" fmla="*/ 154 h 1506"/>
                              <a:gd name="T6" fmla="*/ 159 w 1506"/>
                              <a:gd name="T7" fmla="*/ 242 h 1506"/>
                              <a:gd name="T8" fmla="*/ 99 w 1506"/>
                              <a:gd name="T9" fmla="*/ 335 h 1506"/>
                              <a:gd name="T10" fmla="*/ 50 w 1506"/>
                              <a:gd name="T11" fmla="*/ 434 h 1506"/>
                              <a:gd name="T12" fmla="*/ 22 w 1506"/>
                              <a:gd name="T13" fmla="*/ 539 h 1506"/>
                              <a:gd name="T14" fmla="*/ 0 w 1506"/>
                              <a:gd name="T15" fmla="*/ 654 h 1506"/>
                              <a:gd name="T16" fmla="*/ 6 w 1506"/>
                              <a:gd name="T17" fmla="*/ 797 h 1506"/>
                              <a:gd name="T18" fmla="*/ 33 w 1506"/>
                              <a:gd name="T19" fmla="*/ 951 h 1506"/>
                              <a:gd name="T20" fmla="*/ 99 w 1506"/>
                              <a:gd name="T21" fmla="*/ 1094 h 1506"/>
                              <a:gd name="T22" fmla="*/ 181 w 1506"/>
                              <a:gd name="T23" fmla="*/ 1220 h 1506"/>
                              <a:gd name="T24" fmla="*/ 286 w 1506"/>
                              <a:gd name="T25" fmla="*/ 1324 h 1506"/>
                              <a:gd name="T26" fmla="*/ 412 w 1506"/>
                              <a:gd name="T27" fmla="*/ 1407 h 1506"/>
                              <a:gd name="T28" fmla="*/ 550 w 1506"/>
                              <a:gd name="T29" fmla="*/ 1467 h 1506"/>
                              <a:gd name="T30" fmla="*/ 703 w 1506"/>
                              <a:gd name="T31" fmla="*/ 1500 h 1506"/>
                              <a:gd name="T32" fmla="*/ 846 w 1506"/>
                              <a:gd name="T33" fmla="*/ 1500 h 1506"/>
                              <a:gd name="T34" fmla="*/ 956 w 1506"/>
                              <a:gd name="T35" fmla="*/ 1484 h 1506"/>
                              <a:gd name="T36" fmla="*/ 1066 w 1506"/>
                              <a:gd name="T37" fmla="*/ 1451 h 1506"/>
                              <a:gd name="T38" fmla="*/ 1165 w 1506"/>
                              <a:gd name="T39" fmla="*/ 1407 h 1506"/>
                              <a:gd name="T40" fmla="*/ 1258 w 1506"/>
                              <a:gd name="T41" fmla="*/ 1346 h 1506"/>
                              <a:gd name="T42" fmla="*/ 1346 w 1506"/>
                              <a:gd name="T43" fmla="*/ 1275 h 1506"/>
                              <a:gd name="T44" fmla="*/ 1418 w 1506"/>
                              <a:gd name="T45" fmla="*/ 1187 h 1506"/>
                              <a:gd name="T46" fmla="*/ 1473 w 1506"/>
                              <a:gd name="T47" fmla="*/ 1094 h 1506"/>
                              <a:gd name="T48" fmla="*/ 1385 w 1506"/>
                              <a:gd name="T49" fmla="*/ 802 h 1506"/>
                              <a:gd name="T50" fmla="*/ 1308 w 1506"/>
                              <a:gd name="T51" fmla="*/ 995 h 1506"/>
                              <a:gd name="T52" fmla="*/ 1176 w 1506"/>
                              <a:gd name="T53" fmla="*/ 1154 h 1506"/>
                              <a:gd name="T54" fmla="*/ 989 w 1506"/>
                              <a:gd name="T55" fmla="*/ 1269 h 1506"/>
                              <a:gd name="T56" fmla="*/ 786 w 1506"/>
                              <a:gd name="T57" fmla="*/ 1308 h 1506"/>
                              <a:gd name="T58" fmla="*/ 555 w 1506"/>
                              <a:gd name="T59" fmla="*/ 1264 h 1506"/>
                              <a:gd name="T60" fmla="*/ 368 w 1506"/>
                              <a:gd name="T61" fmla="*/ 1138 h 1506"/>
                              <a:gd name="T62" fmla="*/ 242 w 1506"/>
                              <a:gd name="T63" fmla="*/ 945 h 1506"/>
                              <a:gd name="T64" fmla="*/ 198 w 1506"/>
                              <a:gd name="T65" fmla="*/ 720 h 1506"/>
                              <a:gd name="T66" fmla="*/ 214 w 1506"/>
                              <a:gd name="T67" fmla="*/ 566 h 1506"/>
                              <a:gd name="T68" fmla="*/ 264 w 1506"/>
                              <a:gd name="T69" fmla="*/ 434 h 1506"/>
                              <a:gd name="T70" fmla="*/ 346 w 1506"/>
                              <a:gd name="T71" fmla="*/ 319 h 1506"/>
                              <a:gd name="T72" fmla="*/ 451 w 1506"/>
                              <a:gd name="T73" fmla="*/ 225 h 15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506" h="1506">
                                <a:moveTo>
                                  <a:pt x="451" y="0"/>
                                </a:moveTo>
                                <a:lnTo>
                                  <a:pt x="407" y="28"/>
                                </a:lnTo>
                                <a:lnTo>
                                  <a:pt x="357" y="55"/>
                                </a:lnTo>
                                <a:lnTo>
                                  <a:pt x="313" y="83"/>
                                </a:lnTo>
                                <a:lnTo>
                                  <a:pt x="269" y="121"/>
                                </a:lnTo>
                                <a:lnTo>
                                  <a:pt x="231" y="154"/>
                                </a:lnTo>
                                <a:lnTo>
                                  <a:pt x="192" y="198"/>
                                </a:lnTo>
                                <a:lnTo>
                                  <a:pt x="159" y="242"/>
                                </a:lnTo>
                                <a:lnTo>
                                  <a:pt x="126" y="286"/>
                                </a:lnTo>
                                <a:lnTo>
                                  <a:pt x="99" y="335"/>
                                </a:lnTo>
                                <a:lnTo>
                                  <a:pt x="72" y="379"/>
                                </a:lnTo>
                                <a:lnTo>
                                  <a:pt x="50" y="434"/>
                                </a:lnTo>
                                <a:lnTo>
                                  <a:pt x="33" y="484"/>
                                </a:lnTo>
                                <a:lnTo>
                                  <a:pt x="22" y="539"/>
                                </a:lnTo>
                                <a:lnTo>
                                  <a:pt x="6" y="599"/>
                                </a:lnTo>
                                <a:lnTo>
                                  <a:pt x="0" y="654"/>
                                </a:lnTo>
                                <a:lnTo>
                                  <a:pt x="0" y="720"/>
                                </a:lnTo>
                                <a:lnTo>
                                  <a:pt x="6" y="797"/>
                                </a:lnTo>
                                <a:lnTo>
                                  <a:pt x="17" y="874"/>
                                </a:lnTo>
                                <a:lnTo>
                                  <a:pt x="33" y="951"/>
                                </a:lnTo>
                                <a:lnTo>
                                  <a:pt x="61" y="1022"/>
                                </a:lnTo>
                                <a:lnTo>
                                  <a:pt x="99" y="1094"/>
                                </a:lnTo>
                                <a:lnTo>
                                  <a:pt x="132" y="1154"/>
                                </a:lnTo>
                                <a:lnTo>
                                  <a:pt x="181" y="1220"/>
                                </a:lnTo>
                                <a:lnTo>
                                  <a:pt x="231" y="1275"/>
                                </a:lnTo>
                                <a:lnTo>
                                  <a:pt x="286" y="1324"/>
                                </a:lnTo>
                                <a:lnTo>
                                  <a:pt x="346" y="1368"/>
                                </a:lnTo>
                                <a:lnTo>
                                  <a:pt x="412" y="1407"/>
                                </a:lnTo>
                                <a:lnTo>
                                  <a:pt x="478" y="1445"/>
                                </a:lnTo>
                                <a:lnTo>
                                  <a:pt x="550" y="1467"/>
                                </a:lnTo>
                                <a:lnTo>
                                  <a:pt x="627" y="1489"/>
                                </a:lnTo>
                                <a:lnTo>
                                  <a:pt x="703" y="1500"/>
                                </a:lnTo>
                                <a:lnTo>
                                  <a:pt x="786" y="1506"/>
                                </a:lnTo>
                                <a:lnTo>
                                  <a:pt x="846" y="1500"/>
                                </a:lnTo>
                                <a:lnTo>
                                  <a:pt x="901" y="1495"/>
                                </a:lnTo>
                                <a:lnTo>
                                  <a:pt x="956" y="1484"/>
                                </a:lnTo>
                                <a:lnTo>
                                  <a:pt x="1017" y="1473"/>
                                </a:lnTo>
                                <a:lnTo>
                                  <a:pt x="1066" y="1451"/>
                                </a:lnTo>
                                <a:lnTo>
                                  <a:pt x="1116" y="1429"/>
                                </a:lnTo>
                                <a:lnTo>
                                  <a:pt x="1165" y="1407"/>
                                </a:lnTo>
                                <a:lnTo>
                                  <a:pt x="1220" y="1379"/>
                                </a:lnTo>
                                <a:lnTo>
                                  <a:pt x="1258" y="1346"/>
                                </a:lnTo>
                                <a:lnTo>
                                  <a:pt x="1302" y="1313"/>
                                </a:lnTo>
                                <a:lnTo>
                                  <a:pt x="1346" y="1275"/>
                                </a:lnTo>
                                <a:lnTo>
                                  <a:pt x="1379" y="1231"/>
                                </a:lnTo>
                                <a:lnTo>
                                  <a:pt x="1418" y="1187"/>
                                </a:lnTo>
                                <a:lnTo>
                                  <a:pt x="1445" y="1143"/>
                                </a:lnTo>
                                <a:lnTo>
                                  <a:pt x="1473" y="1094"/>
                                </a:lnTo>
                                <a:lnTo>
                                  <a:pt x="1506" y="1044"/>
                                </a:lnTo>
                                <a:lnTo>
                                  <a:pt x="1385" y="802"/>
                                </a:lnTo>
                                <a:lnTo>
                                  <a:pt x="1357" y="901"/>
                                </a:lnTo>
                                <a:lnTo>
                                  <a:pt x="1308" y="995"/>
                                </a:lnTo>
                                <a:lnTo>
                                  <a:pt x="1247" y="1083"/>
                                </a:lnTo>
                                <a:lnTo>
                                  <a:pt x="1176" y="1154"/>
                                </a:lnTo>
                                <a:lnTo>
                                  <a:pt x="1088" y="1220"/>
                                </a:lnTo>
                                <a:lnTo>
                                  <a:pt x="989" y="1269"/>
                                </a:lnTo>
                                <a:lnTo>
                                  <a:pt x="890" y="1297"/>
                                </a:lnTo>
                                <a:lnTo>
                                  <a:pt x="786" y="1308"/>
                                </a:lnTo>
                                <a:lnTo>
                                  <a:pt x="665" y="1297"/>
                                </a:lnTo>
                                <a:lnTo>
                                  <a:pt x="555" y="1264"/>
                                </a:lnTo>
                                <a:lnTo>
                                  <a:pt x="456" y="1209"/>
                                </a:lnTo>
                                <a:lnTo>
                                  <a:pt x="368" y="1138"/>
                                </a:lnTo>
                                <a:lnTo>
                                  <a:pt x="297" y="1050"/>
                                </a:lnTo>
                                <a:lnTo>
                                  <a:pt x="242" y="945"/>
                                </a:lnTo>
                                <a:lnTo>
                                  <a:pt x="209" y="835"/>
                                </a:lnTo>
                                <a:lnTo>
                                  <a:pt x="198" y="720"/>
                                </a:lnTo>
                                <a:lnTo>
                                  <a:pt x="203" y="638"/>
                                </a:lnTo>
                                <a:lnTo>
                                  <a:pt x="214" y="566"/>
                                </a:lnTo>
                                <a:lnTo>
                                  <a:pt x="236" y="495"/>
                                </a:lnTo>
                                <a:lnTo>
                                  <a:pt x="264" y="434"/>
                                </a:lnTo>
                                <a:lnTo>
                                  <a:pt x="302" y="368"/>
                                </a:lnTo>
                                <a:lnTo>
                                  <a:pt x="346" y="319"/>
                                </a:lnTo>
                                <a:lnTo>
                                  <a:pt x="396" y="269"/>
                                </a:lnTo>
                                <a:lnTo>
                                  <a:pt x="451" y="225"/>
                                </a:lnTo>
                                <a:lnTo>
                                  <a:pt x="4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Freeform 58"/>
                        <wps:cNvSpPr>
                          <a:spLocks/>
                        </wps:cNvSpPr>
                        <wps:spPr bwMode="auto">
                          <a:xfrm>
                            <a:off x="5192" y="2612"/>
                            <a:ext cx="823" cy="1104"/>
                          </a:xfrm>
                          <a:custGeom>
                            <a:avLst/>
                            <a:gdLst>
                              <a:gd name="T0" fmla="*/ 1506 w 1621"/>
                              <a:gd name="T1" fmla="*/ 1775 h 2055"/>
                              <a:gd name="T2" fmla="*/ 1566 w 1621"/>
                              <a:gd name="T3" fmla="*/ 1769 h 2055"/>
                              <a:gd name="T4" fmla="*/ 1616 w 1621"/>
                              <a:gd name="T5" fmla="*/ 1813 h 2055"/>
                              <a:gd name="T6" fmla="*/ 1616 w 1621"/>
                              <a:gd name="T7" fmla="*/ 1874 h 2055"/>
                              <a:gd name="T8" fmla="*/ 1577 w 1621"/>
                              <a:gd name="T9" fmla="*/ 1918 h 2055"/>
                              <a:gd name="T10" fmla="*/ 1280 w 1621"/>
                              <a:gd name="T11" fmla="*/ 2055 h 2055"/>
                              <a:gd name="T12" fmla="*/ 1220 w 1621"/>
                              <a:gd name="T13" fmla="*/ 2033 h 2055"/>
                              <a:gd name="T14" fmla="*/ 890 w 1621"/>
                              <a:gd name="T15" fmla="*/ 1346 h 2055"/>
                              <a:gd name="T16" fmla="*/ 127 w 1621"/>
                              <a:gd name="T17" fmla="*/ 1335 h 2055"/>
                              <a:gd name="T18" fmla="*/ 66 w 1621"/>
                              <a:gd name="T19" fmla="*/ 1275 h 2055"/>
                              <a:gd name="T20" fmla="*/ 55 w 1621"/>
                              <a:gd name="T21" fmla="*/ 1192 h 2055"/>
                              <a:gd name="T22" fmla="*/ 44 w 1621"/>
                              <a:gd name="T23" fmla="*/ 362 h 2055"/>
                              <a:gd name="T24" fmla="*/ 22 w 1621"/>
                              <a:gd name="T25" fmla="*/ 330 h 2055"/>
                              <a:gd name="T26" fmla="*/ 11 w 1621"/>
                              <a:gd name="T27" fmla="*/ 291 h 2055"/>
                              <a:gd name="T28" fmla="*/ 0 w 1621"/>
                              <a:gd name="T29" fmla="*/ 253 h 2055"/>
                              <a:gd name="T30" fmla="*/ 6 w 1621"/>
                              <a:gd name="T31" fmla="*/ 181 h 2055"/>
                              <a:gd name="T32" fmla="*/ 39 w 1621"/>
                              <a:gd name="T33" fmla="*/ 104 h 2055"/>
                              <a:gd name="T34" fmla="*/ 105 w 1621"/>
                              <a:gd name="T35" fmla="*/ 38 h 2055"/>
                              <a:gd name="T36" fmla="*/ 181 w 1621"/>
                              <a:gd name="T37" fmla="*/ 5 h 2055"/>
                              <a:gd name="T38" fmla="*/ 275 w 1621"/>
                              <a:gd name="T39" fmla="*/ 5 h 2055"/>
                              <a:gd name="T40" fmla="*/ 357 w 1621"/>
                              <a:gd name="T41" fmla="*/ 38 h 2055"/>
                              <a:gd name="T42" fmla="*/ 423 w 1621"/>
                              <a:gd name="T43" fmla="*/ 104 h 2055"/>
                              <a:gd name="T44" fmla="*/ 451 w 1621"/>
                              <a:gd name="T45" fmla="*/ 181 h 2055"/>
                              <a:gd name="T46" fmla="*/ 451 w 1621"/>
                              <a:gd name="T47" fmla="*/ 264 h 2055"/>
                              <a:gd name="T48" fmla="*/ 434 w 1621"/>
                              <a:gd name="T49" fmla="*/ 330 h 2055"/>
                              <a:gd name="T50" fmla="*/ 396 w 1621"/>
                              <a:gd name="T51" fmla="*/ 384 h 2055"/>
                              <a:gd name="T52" fmla="*/ 341 w 1621"/>
                              <a:gd name="T53" fmla="*/ 428 h 2055"/>
                              <a:gd name="T54" fmla="*/ 308 w 1621"/>
                              <a:gd name="T55" fmla="*/ 665 h 2055"/>
                              <a:gd name="T56" fmla="*/ 742 w 1621"/>
                              <a:gd name="T57" fmla="*/ 665 h 2055"/>
                              <a:gd name="T58" fmla="*/ 758 w 1621"/>
                              <a:gd name="T59" fmla="*/ 670 h 2055"/>
                              <a:gd name="T60" fmla="*/ 780 w 1621"/>
                              <a:gd name="T61" fmla="*/ 681 h 2055"/>
                              <a:gd name="T62" fmla="*/ 791 w 1621"/>
                              <a:gd name="T63" fmla="*/ 692 h 2055"/>
                              <a:gd name="T64" fmla="*/ 802 w 1621"/>
                              <a:gd name="T65" fmla="*/ 703 h 2055"/>
                              <a:gd name="T66" fmla="*/ 813 w 1621"/>
                              <a:gd name="T67" fmla="*/ 714 h 2055"/>
                              <a:gd name="T68" fmla="*/ 824 w 1621"/>
                              <a:gd name="T69" fmla="*/ 731 h 2055"/>
                              <a:gd name="T70" fmla="*/ 830 w 1621"/>
                              <a:gd name="T71" fmla="*/ 753 h 2055"/>
                              <a:gd name="T72" fmla="*/ 830 w 1621"/>
                              <a:gd name="T73" fmla="*/ 769 h 2055"/>
                              <a:gd name="T74" fmla="*/ 824 w 1621"/>
                              <a:gd name="T75" fmla="*/ 791 h 2055"/>
                              <a:gd name="T76" fmla="*/ 813 w 1621"/>
                              <a:gd name="T77" fmla="*/ 808 h 2055"/>
                              <a:gd name="T78" fmla="*/ 802 w 1621"/>
                              <a:gd name="T79" fmla="*/ 824 h 2055"/>
                              <a:gd name="T80" fmla="*/ 791 w 1621"/>
                              <a:gd name="T81" fmla="*/ 835 h 2055"/>
                              <a:gd name="T82" fmla="*/ 780 w 1621"/>
                              <a:gd name="T83" fmla="*/ 846 h 2055"/>
                              <a:gd name="T84" fmla="*/ 758 w 1621"/>
                              <a:gd name="T85" fmla="*/ 852 h 2055"/>
                              <a:gd name="T86" fmla="*/ 742 w 1621"/>
                              <a:gd name="T87" fmla="*/ 852 h 2055"/>
                              <a:gd name="T88" fmla="*/ 308 w 1621"/>
                              <a:gd name="T89" fmla="*/ 857 h 2055"/>
                              <a:gd name="T90" fmla="*/ 918 w 1621"/>
                              <a:gd name="T91" fmla="*/ 1110 h 2055"/>
                              <a:gd name="T92" fmla="*/ 967 w 1621"/>
                              <a:gd name="T93" fmla="*/ 1126 h 2055"/>
                              <a:gd name="T94" fmla="*/ 1006 w 1621"/>
                              <a:gd name="T95" fmla="*/ 1165 h 20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621" h="2055">
                                <a:moveTo>
                                  <a:pt x="1330" y="1857"/>
                                </a:moveTo>
                                <a:lnTo>
                                  <a:pt x="1506" y="1775"/>
                                </a:lnTo>
                                <a:lnTo>
                                  <a:pt x="1539" y="1769"/>
                                </a:lnTo>
                                <a:lnTo>
                                  <a:pt x="1566" y="1769"/>
                                </a:lnTo>
                                <a:lnTo>
                                  <a:pt x="1594" y="1786"/>
                                </a:lnTo>
                                <a:lnTo>
                                  <a:pt x="1616" y="1813"/>
                                </a:lnTo>
                                <a:lnTo>
                                  <a:pt x="1621" y="1846"/>
                                </a:lnTo>
                                <a:lnTo>
                                  <a:pt x="1616" y="1874"/>
                                </a:lnTo>
                                <a:lnTo>
                                  <a:pt x="1599" y="1896"/>
                                </a:lnTo>
                                <a:lnTo>
                                  <a:pt x="1577" y="1918"/>
                                </a:lnTo>
                                <a:lnTo>
                                  <a:pt x="1313" y="2044"/>
                                </a:lnTo>
                                <a:lnTo>
                                  <a:pt x="1280" y="2055"/>
                                </a:lnTo>
                                <a:lnTo>
                                  <a:pt x="1248" y="2049"/>
                                </a:lnTo>
                                <a:lnTo>
                                  <a:pt x="1220" y="2033"/>
                                </a:lnTo>
                                <a:lnTo>
                                  <a:pt x="1198" y="2005"/>
                                </a:lnTo>
                                <a:lnTo>
                                  <a:pt x="890" y="1346"/>
                                </a:lnTo>
                                <a:lnTo>
                                  <a:pt x="176" y="1346"/>
                                </a:lnTo>
                                <a:lnTo>
                                  <a:pt x="127" y="1335"/>
                                </a:lnTo>
                                <a:lnTo>
                                  <a:pt x="88" y="1313"/>
                                </a:lnTo>
                                <a:lnTo>
                                  <a:pt x="66" y="1275"/>
                                </a:lnTo>
                                <a:lnTo>
                                  <a:pt x="55" y="1231"/>
                                </a:lnTo>
                                <a:lnTo>
                                  <a:pt x="55" y="1192"/>
                                </a:lnTo>
                                <a:lnTo>
                                  <a:pt x="55" y="373"/>
                                </a:lnTo>
                                <a:lnTo>
                                  <a:pt x="44" y="362"/>
                                </a:lnTo>
                                <a:lnTo>
                                  <a:pt x="33" y="341"/>
                                </a:lnTo>
                                <a:lnTo>
                                  <a:pt x="22" y="330"/>
                                </a:lnTo>
                                <a:lnTo>
                                  <a:pt x="17" y="308"/>
                                </a:lnTo>
                                <a:lnTo>
                                  <a:pt x="11" y="291"/>
                                </a:lnTo>
                                <a:lnTo>
                                  <a:pt x="6" y="269"/>
                                </a:lnTo>
                                <a:lnTo>
                                  <a:pt x="0" y="253"/>
                                </a:lnTo>
                                <a:lnTo>
                                  <a:pt x="0" y="225"/>
                                </a:lnTo>
                                <a:lnTo>
                                  <a:pt x="6" y="181"/>
                                </a:lnTo>
                                <a:lnTo>
                                  <a:pt x="22" y="137"/>
                                </a:lnTo>
                                <a:lnTo>
                                  <a:pt x="39" y="104"/>
                                </a:lnTo>
                                <a:lnTo>
                                  <a:pt x="66" y="66"/>
                                </a:lnTo>
                                <a:lnTo>
                                  <a:pt x="105" y="38"/>
                                </a:lnTo>
                                <a:lnTo>
                                  <a:pt x="138" y="16"/>
                                </a:lnTo>
                                <a:lnTo>
                                  <a:pt x="181" y="5"/>
                                </a:lnTo>
                                <a:lnTo>
                                  <a:pt x="231" y="0"/>
                                </a:lnTo>
                                <a:lnTo>
                                  <a:pt x="275" y="5"/>
                                </a:lnTo>
                                <a:lnTo>
                                  <a:pt x="319" y="16"/>
                                </a:lnTo>
                                <a:lnTo>
                                  <a:pt x="357" y="38"/>
                                </a:lnTo>
                                <a:lnTo>
                                  <a:pt x="390" y="66"/>
                                </a:lnTo>
                                <a:lnTo>
                                  <a:pt x="423" y="104"/>
                                </a:lnTo>
                                <a:lnTo>
                                  <a:pt x="440" y="137"/>
                                </a:lnTo>
                                <a:lnTo>
                                  <a:pt x="451" y="181"/>
                                </a:lnTo>
                                <a:lnTo>
                                  <a:pt x="456" y="225"/>
                                </a:lnTo>
                                <a:lnTo>
                                  <a:pt x="451" y="264"/>
                                </a:lnTo>
                                <a:lnTo>
                                  <a:pt x="445" y="297"/>
                                </a:lnTo>
                                <a:lnTo>
                                  <a:pt x="434" y="330"/>
                                </a:lnTo>
                                <a:lnTo>
                                  <a:pt x="418" y="357"/>
                                </a:lnTo>
                                <a:lnTo>
                                  <a:pt x="396" y="384"/>
                                </a:lnTo>
                                <a:lnTo>
                                  <a:pt x="368" y="412"/>
                                </a:lnTo>
                                <a:lnTo>
                                  <a:pt x="341" y="428"/>
                                </a:lnTo>
                                <a:lnTo>
                                  <a:pt x="308" y="439"/>
                                </a:lnTo>
                                <a:lnTo>
                                  <a:pt x="308" y="665"/>
                                </a:lnTo>
                                <a:lnTo>
                                  <a:pt x="731" y="665"/>
                                </a:lnTo>
                                <a:lnTo>
                                  <a:pt x="742" y="665"/>
                                </a:lnTo>
                                <a:lnTo>
                                  <a:pt x="753" y="670"/>
                                </a:lnTo>
                                <a:lnTo>
                                  <a:pt x="758" y="670"/>
                                </a:lnTo>
                                <a:lnTo>
                                  <a:pt x="769" y="670"/>
                                </a:lnTo>
                                <a:lnTo>
                                  <a:pt x="780" y="681"/>
                                </a:lnTo>
                                <a:lnTo>
                                  <a:pt x="786" y="687"/>
                                </a:lnTo>
                                <a:lnTo>
                                  <a:pt x="791" y="692"/>
                                </a:lnTo>
                                <a:lnTo>
                                  <a:pt x="802" y="692"/>
                                </a:lnTo>
                                <a:lnTo>
                                  <a:pt x="802" y="703"/>
                                </a:lnTo>
                                <a:lnTo>
                                  <a:pt x="808" y="709"/>
                                </a:lnTo>
                                <a:lnTo>
                                  <a:pt x="813" y="714"/>
                                </a:lnTo>
                                <a:lnTo>
                                  <a:pt x="819" y="725"/>
                                </a:lnTo>
                                <a:lnTo>
                                  <a:pt x="824" y="731"/>
                                </a:lnTo>
                                <a:lnTo>
                                  <a:pt x="824" y="742"/>
                                </a:lnTo>
                                <a:lnTo>
                                  <a:pt x="830" y="753"/>
                                </a:lnTo>
                                <a:lnTo>
                                  <a:pt x="830" y="758"/>
                                </a:lnTo>
                                <a:lnTo>
                                  <a:pt x="830" y="769"/>
                                </a:lnTo>
                                <a:lnTo>
                                  <a:pt x="824" y="780"/>
                                </a:lnTo>
                                <a:lnTo>
                                  <a:pt x="824" y="791"/>
                                </a:lnTo>
                                <a:lnTo>
                                  <a:pt x="819" y="797"/>
                                </a:lnTo>
                                <a:lnTo>
                                  <a:pt x="813" y="808"/>
                                </a:lnTo>
                                <a:lnTo>
                                  <a:pt x="808" y="813"/>
                                </a:lnTo>
                                <a:lnTo>
                                  <a:pt x="802" y="824"/>
                                </a:lnTo>
                                <a:lnTo>
                                  <a:pt x="802" y="830"/>
                                </a:lnTo>
                                <a:lnTo>
                                  <a:pt x="791" y="835"/>
                                </a:lnTo>
                                <a:lnTo>
                                  <a:pt x="786" y="841"/>
                                </a:lnTo>
                                <a:lnTo>
                                  <a:pt x="780" y="846"/>
                                </a:lnTo>
                                <a:lnTo>
                                  <a:pt x="769" y="852"/>
                                </a:lnTo>
                                <a:lnTo>
                                  <a:pt x="758" y="852"/>
                                </a:lnTo>
                                <a:lnTo>
                                  <a:pt x="753" y="852"/>
                                </a:lnTo>
                                <a:lnTo>
                                  <a:pt x="742" y="852"/>
                                </a:lnTo>
                                <a:lnTo>
                                  <a:pt x="731" y="857"/>
                                </a:lnTo>
                                <a:lnTo>
                                  <a:pt x="308" y="857"/>
                                </a:lnTo>
                                <a:lnTo>
                                  <a:pt x="308" y="1110"/>
                                </a:lnTo>
                                <a:lnTo>
                                  <a:pt x="918" y="1110"/>
                                </a:lnTo>
                                <a:lnTo>
                                  <a:pt x="945" y="1115"/>
                                </a:lnTo>
                                <a:lnTo>
                                  <a:pt x="967" y="1126"/>
                                </a:lnTo>
                                <a:lnTo>
                                  <a:pt x="989" y="1143"/>
                                </a:lnTo>
                                <a:lnTo>
                                  <a:pt x="1006" y="1165"/>
                                </a:lnTo>
                                <a:lnTo>
                                  <a:pt x="1330" y="18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D66275" id="Group 55" o:spid="_x0000_s1026" style="position:absolute;margin-left:353.45pt;margin-top:1.95pt;width:43.2pt;height:36pt;z-index:251629056" coordorigin="4740,2518" coordsize="1356,1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" o:allowincell="f">
                <v:rect id="Rectangle 56" o:spid="_x0000_s1027" style="position:absolute;left:4740;top:2518;width:1356;height:1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" fillcolor="#eaeaea"/>
                <v:shape id="Freeform 57" o:spid="_x0000_s1028" style="position:absolute;left:4949;top:3025;width:765;height:809;visibility:visible;mso-wrap-style:square;v-text-anchor:top" coordsize="1506,1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" path="m451,l407,28,357,55,313,83r-44,38l231,154r-39,44l159,242r-33,44l99,335,72,379,50,434,33,484,22,539,6,599,,654r,66l6,797r11,77l33,951r28,71l99,1094r33,60l181,1220r50,55l286,1324r60,44l412,1407r66,38l550,1467r77,22l703,1500r83,6l846,1500r55,-5l956,1484r61,-11l1066,1451r50,-22l1165,1407r55,-28l1258,1346r44,-33l1346,1275r33,-44l1418,1187r27,-44l1473,1094r33,-50l1385,802r-28,99l1308,995r-61,88l1176,1154r-88,66l989,1269r-99,28l786,1308,665,1297,555,1264r-99,-55l368,1138r-71,-88l242,945,209,835,198,720r5,-82l214,566r22,-71l264,434r38,-66l346,319r50,-50l451,225,451,xe">
                  <v:path arrowok="t" o:connecttype="custom" o:connectlocs="207,15;159,45;117,83;81,130;50,180;25,233;11,290;0,351;3,428;17,511;50,588;92,655;145,711;209,756;279,788;357,806;430,806;486,797;541,779;592,756;639,723;684,685;720,638;748,588;704,431;664,534;597,620;502,682;399,703;282,679;187,611;123,508;101,387;109,304;134,233;176,171;229,121" o:connectangles="0,0,0,0,0,0,0,0,0,0,0,0,0,0,0,0,0,0,0,0,0,0,0,0,0,0,0,0,0,0,0,0,0,0,0,0,0"/>
                </v:shape>
                <v:shape id="Freeform 58" o:spid="_x0000_s1029" style="position:absolute;left:5192;top:2612;width:823;height:1104;visibility:visible;mso-wrap-style:square;v-text-anchor:top" coordsize="1621,2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" path="m1330,1857r176,-82l1539,1769r27,l1594,1786r22,27l1621,1846r-5,28l1599,1896r-22,22l1313,2044r-33,11l1248,2049r-28,-16l1198,2005,890,1346r-714,l127,1335,88,1313,66,1275,55,1231r,-39l55,373,44,362,33,341,22,330,17,308,11,291,6,269,,253,,225,6,181,22,137,39,104,66,66,105,38,138,16,181,5,231,r44,5l319,16r38,22l390,66r33,38l440,137r11,44l456,225r-5,39l445,297r-11,33l418,357r-22,27l368,412r-27,16l308,439r,226l731,665r11,l753,670r5,l769,670r11,11l786,687r5,5l802,692r,11l808,709r5,5l819,725r5,6l824,742r6,11l830,758r,11l824,780r,11l819,797r-6,11l808,813r-6,11l802,830r-11,5l786,841r-6,5l769,852r-11,l753,852r-11,l731,857r-423,l308,1110r610,l945,1115r22,11l989,1143r17,22l1330,1857xe">
                  <v:path arrowok="t" o:connecttype="custom" o:connectlocs="765,954;795,950;820,974;820,1007;801,1030;650,1104;619,1092;452,723;64,717;34,685;28,640;22,194;11,177;6,156;0,136;3,97;20,56;53,20;92,3;140,3;181,20;215,56;229,97;229,142;220,177;201,206;173,230;156,357;377,357;385,360;396,366;402,372;407,378;413,384;418,393;421,405;421,413;418,425;413,434;407,443;402,449;396,454;385,458;377,458;156,460;466,596;491,605;511,626" o:connectangles="0,0,0,0,0,0,0,0,0,0,0,0,0,0,0,0,0,0,0,0,0,0,0,0,0,0,0,0,0,0,0,0,0,0,0,0,0,0,0,0,0,0,0,0,0,0,0,0"/>
                </v:shape>
              </v:group>
            </w:pict>
          </mc:Fallback>
        </mc:AlternateContent>
      </w: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27008" behindDoc="0" locked="0" layoutInCell="0" allowOverlap="1">
                <wp:simplePos x="0" y="0"/>
                <wp:positionH relativeFrom="column">
                  <wp:posOffset>2019935</wp:posOffset>
                </wp:positionH>
                <wp:positionV relativeFrom="paragraph">
                  <wp:posOffset>24765</wp:posOffset>
                </wp:positionV>
                <wp:extent cx="640080" cy="570230"/>
                <wp:effectExtent l="0" t="0" r="0" b="0"/>
                <wp:wrapNone/>
                <wp:docPr id="360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" cy="570230"/>
                          <a:chOff x="6757" y="2656"/>
                          <a:chExt cx="1454" cy="1688"/>
                        </a:xfrm>
                      </wpg:grpSpPr>
                      <wpg:grpSp>
                        <wpg:cNvPr id="361" name="Group 4"/>
                        <wpg:cNvGrpSpPr>
                          <a:grpSpLocks/>
                        </wpg:cNvGrpSpPr>
                        <wpg:grpSpPr bwMode="auto">
                          <a:xfrm>
                            <a:off x="6912" y="2709"/>
                            <a:ext cx="1152" cy="1440"/>
                            <a:chOff x="6912" y="2709"/>
                            <a:chExt cx="1152" cy="1440"/>
                          </a:xfrm>
                        </wpg:grpSpPr>
                        <wps:wsp>
                          <wps:cNvPr id="362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6912" y="2709"/>
                              <a:ext cx="1152" cy="1440"/>
                            </a:xfrm>
                            <a:prstGeom prst="rect">
                              <a:avLst/>
                            </a:prstGeom>
                            <a:solidFill>
                              <a:srgbClr val="EAEAEA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3" name="Line 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912" y="2709"/>
                              <a:ext cx="1152" cy="14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364" name="Group 7"/>
                          <wpg:cNvGrpSpPr>
                            <a:grpSpLocks/>
                          </wpg:cNvGrpSpPr>
                          <wpg:grpSpPr bwMode="auto">
                            <a:xfrm>
                              <a:off x="7094" y="3609"/>
                              <a:ext cx="849" cy="240"/>
                              <a:chOff x="7776" y="5760"/>
                              <a:chExt cx="1440" cy="576"/>
                            </a:xfrm>
                          </wpg:grpSpPr>
                          <wps:wsp>
                            <wps:cNvPr id="365" name="AutoShap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76" y="5760"/>
                                <a:ext cx="1440" cy="288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6" name="AutoShap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76" y="6048"/>
                                <a:ext cx="1440" cy="288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67" name="Freeform 10"/>
                          <wps:cNvSpPr>
                            <a:spLocks/>
                          </wps:cNvSpPr>
                          <wps:spPr bwMode="auto">
                            <a:xfrm>
                              <a:off x="7215" y="2829"/>
                              <a:ext cx="606" cy="540"/>
                            </a:xfrm>
                            <a:custGeom>
                              <a:avLst/>
                              <a:gdLst>
                                <a:gd name="T0" fmla="*/ 720 w 1440"/>
                                <a:gd name="T1" fmla="*/ 0 h 1296"/>
                                <a:gd name="T2" fmla="*/ 0 w 1440"/>
                                <a:gd name="T3" fmla="*/ 1296 h 1296"/>
                                <a:gd name="T4" fmla="*/ 1440 w 1440"/>
                                <a:gd name="T5" fmla="*/ 1296 h 12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440" h="1296">
                                  <a:moveTo>
                                    <a:pt x="720" y="0"/>
                                  </a:moveTo>
                                  <a:lnTo>
                                    <a:pt x="0" y="1296"/>
                                  </a:lnTo>
                                  <a:lnTo>
                                    <a:pt x="1440" y="1296"/>
                                  </a:lnTo>
                                </a:path>
                              </a:pathLst>
                            </a:custGeom>
                            <a:solidFill>
                              <a:srgbClr val="EAEAEA"/>
                            </a:solidFill>
                            <a:ln w="952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6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757" y="3616"/>
                            <a:ext cx="7" cy="7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8204" y="2671"/>
                            <a:ext cx="7" cy="7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6840" y="4203"/>
                            <a:ext cx="4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7710" y="2656"/>
                            <a:ext cx="4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E1258E" id="Group 3" o:spid="_x0000_s1026" style="position:absolute;margin-left:159.05pt;margin-top:1.95pt;width:50.4pt;height:44.9pt;z-index:251627008" coordorigin="6757,2656" coordsize="1454,1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" o:allowincell="f">
                <v:group id="Group 4" o:spid="_x0000_s1027" style="position:absolute;left:6912;top:2709;width:1152;height:1440" coordorigin="6912,2709" coordsize="1152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7SG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BsYridCUdA7v8AAAD//wMAUEsBAi0AFAAGAAgAAAAhANvh9svuAAAAhQEAABMAAAAAAAAA&#10;AAAAAAAAAAAAAFtDb250ZW50X1R5cGVzXS54bWxQSwECLQAUAAYACAAAACEAWvQsW78AAAAVAQAA&#10;CwAAAAAAAAAAAAAAAAAfAQAAX3JlbHMvLnJlbHNQSwECLQAUAAYACAAAACEAVJO0hsYAAADcAAAA&#10;DwAAAAAAAAAAAAAAAAAHAgAAZHJzL2Rvd25yZXYueG1sUEsFBgAAAAADAAMAtwAAAPoCAAAAAA==&#10;">
                  <v:rect id="Rectangle 5" o:spid="_x0000_s1028" style="position:absolute;left:6912;top:2709;width:1152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" fillcolor="#eaeaea"/>
                  <v:line id="Line 6" o:spid="_x0000_s1029" style="position:absolute;flip:x;visibility:visible;mso-wrap-style:square" from="6912,2709" to="8064,4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"/>
                  <v:group id="Group 7" o:spid="_x0000_s1030" style="position:absolute;left:7094;top:3609;width:849;height:240" coordorigin="7776,5760" coordsize="1440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Bce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imz/B7JhwBuf4BAAD//wMAUEsBAi0AFAAGAAgAAAAhANvh9svuAAAAhQEAABMAAAAAAAAA&#10;AAAAAAAAAAAAAFtDb250ZW50X1R5cGVzXS54bWxQSwECLQAUAAYACAAAACEAWvQsW78AAAAVAQAA&#10;CwAAAAAAAAAAAAAAAAAfAQAAX3JlbHMvLnJlbHNQSwECLQAUAAYACAAAACEAROQXHsYAAADcAAAA&#10;DwAAAAAAAAAAAAAAAAAHAgAAZHJzL2Rvd25yZXYueG1sUEsFBgAAAAADAAMAtwAAAPoCAAAAAA==&#10;">
                    <v:roundrect id="AutoShape 8" o:spid="_x0000_s1031" style="position:absolute;left:7776;top:5760;width:1440;height:28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"/>
                    <v:roundrect id="AutoShape 9" o:spid="_x0000_s1032" style="position:absolute;left:7776;top:6048;width:1440;height:28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"/>
                  </v:group>
                  <v:shape id="Freeform 10" o:spid="_x0000_s1033" style="position:absolute;left:7215;top:2829;width:606;height:540;visibility:visible;mso-wrap-style:square;v-text-anchor:top" coordsize="1440,1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" path="m720,l,1296r1440,e" fillcolor="#eaeaea">
                    <v:path arrowok="t" o:connecttype="custom" o:connectlocs="303,0;0,540;606,540" o:connectangles="0,0,0"/>
                  </v:shape>
                </v:group>
                <v:line id="Line 11" o:spid="_x0000_s1034" style="position:absolute;visibility:visible;mso-wrap-style:square" from="6757,3616" to="6764,4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" strokecolor="white"/>
                <v:line id="Line 12" o:spid="_x0000_s1035" style="position:absolute;visibility:visible;mso-wrap-style:square" from="8204,2671" to="8211,33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" strokecolor="white"/>
                <v:line id="Line 13" o:spid="_x0000_s1036" style="position:absolute;visibility:visible;mso-wrap-style:square" from="6840,4203" to="7335,4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" strokecolor="white"/>
                <v:line id="Line 14" o:spid="_x0000_s1037" style="position:absolute;visibility:visible;mso-wrap-style:square" from="7710,2656" to="8205,26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" strokecolor="white"/>
              </v:group>
            </w:pict>
          </mc:Fallback>
        </mc:AlternateContent>
      </w: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28032" behindDoc="0" locked="0" layoutInCell="0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46355</wp:posOffset>
                </wp:positionV>
                <wp:extent cx="457200" cy="457200"/>
                <wp:effectExtent l="0" t="0" r="0" b="0"/>
                <wp:wrapNone/>
                <wp:docPr id="320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457200"/>
                          <a:chOff x="1584" y="2709"/>
                          <a:chExt cx="1182" cy="1440"/>
                        </a:xfrm>
                      </wpg:grpSpPr>
                      <wps:wsp>
                        <wps:cNvPr id="32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584" y="2709"/>
                            <a:ext cx="1182" cy="1440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Freeform 17"/>
                        <wps:cNvSpPr>
                          <a:spLocks/>
                        </wps:cNvSpPr>
                        <wps:spPr bwMode="auto">
                          <a:xfrm>
                            <a:off x="1804" y="2753"/>
                            <a:ext cx="743" cy="1357"/>
                          </a:xfrm>
                          <a:custGeom>
                            <a:avLst/>
                            <a:gdLst>
                              <a:gd name="T0" fmla="*/ 215 w 743"/>
                              <a:gd name="T1" fmla="*/ 1269 h 1357"/>
                              <a:gd name="T2" fmla="*/ 263 w 743"/>
                              <a:gd name="T3" fmla="*/ 1264 h 1357"/>
                              <a:gd name="T4" fmla="*/ 307 w 743"/>
                              <a:gd name="T5" fmla="*/ 1245 h 1357"/>
                              <a:gd name="T6" fmla="*/ 347 w 743"/>
                              <a:gd name="T7" fmla="*/ 1220 h 1357"/>
                              <a:gd name="T8" fmla="*/ 369 w 743"/>
                              <a:gd name="T9" fmla="*/ 1177 h 1357"/>
                              <a:gd name="T10" fmla="*/ 378 w 743"/>
                              <a:gd name="T11" fmla="*/ 1084 h 1357"/>
                              <a:gd name="T12" fmla="*/ 408 w 743"/>
                              <a:gd name="T13" fmla="*/ 947 h 1357"/>
                              <a:gd name="T14" fmla="*/ 448 w 743"/>
                              <a:gd name="T15" fmla="*/ 849 h 1357"/>
                              <a:gd name="T16" fmla="*/ 505 w 743"/>
                              <a:gd name="T17" fmla="*/ 766 h 1357"/>
                              <a:gd name="T18" fmla="*/ 567 w 743"/>
                              <a:gd name="T19" fmla="*/ 669 h 1357"/>
                              <a:gd name="T20" fmla="*/ 628 w 743"/>
                              <a:gd name="T21" fmla="*/ 532 h 1357"/>
                              <a:gd name="T22" fmla="*/ 655 w 743"/>
                              <a:gd name="T23" fmla="*/ 405 h 1357"/>
                              <a:gd name="T24" fmla="*/ 641 w 743"/>
                              <a:gd name="T25" fmla="*/ 278 h 1357"/>
                              <a:gd name="T26" fmla="*/ 597 w 743"/>
                              <a:gd name="T27" fmla="*/ 190 h 1357"/>
                              <a:gd name="T28" fmla="*/ 536 w 743"/>
                              <a:gd name="T29" fmla="*/ 137 h 1357"/>
                              <a:gd name="T30" fmla="*/ 470 w 743"/>
                              <a:gd name="T31" fmla="*/ 102 h 1357"/>
                              <a:gd name="T32" fmla="*/ 404 w 743"/>
                              <a:gd name="T33" fmla="*/ 88 h 1357"/>
                              <a:gd name="T34" fmla="*/ 338 w 743"/>
                              <a:gd name="T35" fmla="*/ 93 h 1357"/>
                              <a:gd name="T36" fmla="*/ 277 w 743"/>
                              <a:gd name="T37" fmla="*/ 107 h 1357"/>
                              <a:gd name="T38" fmla="*/ 220 w 743"/>
                              <a:gd name="T39" fmla="*/ 142 h 1357"/>
                              <a:gd name="T40" fmla="*/ 171 w 743"/>
                              <a:gd name="T41" fmla="*/ 185 h 1357"/>
                              <a:gd name="T42" fmla="*/ 132 w 743"/>
                              <a:gd name="T43" fmla="*/ 239 h 1357"/>
                              <a:gd name="T44" fmla="*/ 101 w 743"/>
                              <a:gd name="T45" fmla="*/ 308 h 1357"/>
                              <a:gd name="T46" fmla="*/ 88 w 743"/>
                              <a:gd name="T47" fmla="*/ 376 h 1357"/>
                              <a:gd name="T48" fmla="*/ 0 w 743"/>
                              <a:gd name="T49" fmla="*/ 361 h 1357"/>
                              <a:gd name="T50" fmla="*/ 17 w 743"/>
                              <a:gd name="T51" fmla="*/ 259 h 1357"/>
                              <a:gd name="T52" fmla="*/ 61 w 743"/>
                              <a:gd name="T53" fmla="*/ 166 h 1357"/>
                              <a:gd name="T54" fmla="*/ 118 w 743"/>
                              <a:gd name="T55" fmla="*/ 98 h 1357"/>
                              <a:gd name="T56" fmla="*/ 193 w 743"/>
                              <a:gd name="T57" fmla="*/ 44 h 1357"/>
                              <a:gd name="T58" fmla="*/ 272 w 743"/>
                              <a:gd name="T59" fmla="*/ 15 h 1357"/>
                              <a:gd name="T60" fmla="*/ 360 w 743"/>
                              <a:gd name="T61" fmla="*/ 0 h 1357"/>
                              <a:gd name="T62" fmla="*/ 444 w 743"/>
                              <a:gd name="T63" fmla="*/ 5 h 1357"/>
                              <a:gd name="T64" fmla="*/ 527 w 743"/>
                              <a:gd name="T65" fmla="*/ 29 h 1357"/>
                              <a:gd name="T66" fmla="*/ 602 w 743"/>
                              <a:gd name="T67" fmla="*/ 73 h 1357"/>
                              <a:gd name="T68" fmla="*/ 663 w 743"/>
                              <a:gd name="T69" fmla="*/ 132 h 1357"/>
                              <a:gd name="T70" fmla="*/ 694 w 743"/>
                              <a:gd name="T71" fmla="*/ 181 h 1357"/>
                              <a:gd name="T72" fmla="*/ 716 w 743"/>
                              <a:gd name="T73" fmla="*/ 239 h 1357"/>
                              <a:gd name="T74" fmla="*/ 734 w 743"/>
                              <a:gd name="T75" fmla="*/ 308 h 1357"/>
                              <a:gd name="T76" fmla="*/ 743 w 743"/>
                              <a:gd name="T77" fmla="*/ 391 h 1357"/>
                              <a:gd name="T78" fmla="*/ 738 w 743"/>
                              <a:gd name="T79" fmla="*/ 469 h 1357"/>
                              <a:gd name="T80" fmla="*/ 699 w 743"/>
                              <a:gd name="T81" fmla="*/ 576 h 1357"/>
                              <a:gd name="T82" fmla="*/ 624 w 743"/>
                              <a:gd name="T83" fmla="*/ 713 h 1357"/>
                              <a:gd name="T84" fmla="*/ 558 w 743"/>
                              <a:gd name="T85" fmla="*/ 815 h 1357"/>
                              <a:gd name="T86" fmla="*/ 505 w 743"/>
                              <a:gd name="T87" fmla="*/ 913 h 1357"/>
                              <a:gd name="T88" fmla="*/ 461 w 743"/>
                              <a:gd name="T89" fmla="*/ 1030 h 1357"/>
                              <a:gd name="T90" fmla="*/ 435 w 743"/>
                              <a:gd name="T91" fmla="*/ 1206 h 1357"/>
                              <a:gd name="T92" fmla="*/ 422 w 743"/>
                              <a:gd name="T93" fmla="*/ 1260 h 1357"/>
                              <a:gd name="T94" fmla="*/ 382 w 743"/>
                              <a:gd name="T95" fmla="*/ 1303 h 1357"/>
                              <a:gd name="T96" fmla="*/ 325 w 743"/>
                              <a:gd name="T97" fmla="*/ 1333 h 1357"/>
                              <a:gd name="T98" fmla="*/ 263 w 743"/>
                              <a:gd name="T99" fmla="*/ 1352 h 1357"/>
                              <a:gd name="T100" fmla="*/ 198 w 743"/>
                              <a:gd name="T101" fmla="*/ 1357 h 13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743" h="1357">
                                <a:moveTo>
                                  <a:pt x="180" y="1264"/>
                                </a:moveTo>
                                <a:lnTo>
                                  <a:pt x="198" y="1269"/>
                                </a:lnTo>
                                <a:lnTo>
                                  <a:pt x="215" y="1269"/>
                                </a:lnTo>
                                <a:lnTo>
                                  <a:pt x="228" y="1269"/>
                                </a:lnTo>
                                <a:lnTo>
                                  <a:pt x="246" y="1264"/>
                                </a:lnTo>
                                <a:lnTo>
                                  <a:pt x="263" y="1264"/>
                                </a:lnTo>
                                <a:lnTo>
                                  <a:pt x="281" y="1260"/>
                                </a:lnTo>
                                <a:lnTo>
                                  <a:pt x="294" y="1255"/>
                                </a:lnTo>
                                <a:lnTo>
                                  <a:pt x="307" y="1245"/>
                                </a:lnTo>
                                <a:lnTo>
                                  <a:pt x="321" y="1240"/>
                                </a:lnTo>
                                <a:lnTo>
                                  <a:pt x="334" y="1230"/>
                                </a:lnTo>
                                <a:lnTo>
                                  <a:pt x="347" y="1220"/>
                                </a:lnTo>
                                <a:lnTo>
                                  <a:pt x="356" y="1206"/>
                                </a:lnTo>
                                <a:lnTo>
                                  <a:pt x="360" y="1191"/>
                                </a:lnTo>
                                <a:lnTo>
                                  <a:pt x="369" y="1177"/>
                                </a:lnTo>
                                <a:lnTo>
                                  <a:pt x="373" y="1162"/>
                                </a:lnTo>
                                <a:lnTo>
                                  <a:pt x="373" y="1147"/>
                                </a:lnTo>
                                <a:lnTo>
                                  <a:pt x="378" y="1084"/>
                                </a:lnTo>
                                <a:lnTo>
                                  <a:pt x="387" y="1035"/>
                                </a:lnTo>
                                <a:lnTo>
                                  <a:pt x="395" y="991"/>
                                </a:lnTo>
                                <a:lnTo>
                                  <a:pt x="408" y="947"/>
                                </a:lnTo>
                                <a:lnTo>
                                  <a:pt x="417" y="913"/>
                                </a:lnTo>
                                <a:lnTo>
                                  <a:pt x="435" y="879"/>
                                </a:lnTo>
                                <a:lnTo>
                                  <a:pt x="448" y="849"/>
                                </a:lnTo>
                                <a:lnTo>
                                  <a:pt x="466" y="825"/>
                                </a:lnTo>
                                <a:lnTo>
                                  <a:pt x="483" y="796"/>
                                </a:lnTo>
                                <a:lnTo>
                                  <a:pt x="505" y="766"/>
                                </a:lnTo>
                                <a:lnTo>
                                  <a:pt x="523" y="737"/>
                                </a:lnTo>
                                <a:lnTo>
                                  <a:pt x="545" y="708"/>
                                </a:lnTo>
                                <a:lnTo>
                                  <a:pt x="567" y="669"/>
                                </a:lnTo>
                                <a:lnTo>
                                  <a:pt x="589" y="630"/>
                                </a:lnTo>
                                <a:lnTo>
                                  <a:pt x="606" y="586"/>
                                </a:lnTo>
                                <a:lnTo>
                                  <a:pt x="628" y="532"/>
                                </a:lnTo>
                                <a:lnTo>
                                  <a:pt x="646" y="493"/>
                                </a:lnTo>
                                <a:lnTo>
                                  <a:pt x="655" y="449"/>
                                </a:lnTo>
                                <a:lnTo>
                                  <a:pt x="655" y="405"/>
                                </a:lnTo>
                                <a:lnTo>
                                  <a:pt x="655" y="361"/>
                                </a:lnTo>
                                <a:lnTo>
                                  <a:pt x="650" y="322"/>
                                </a:lnTo>
                                <a:lnTo>
                                  <a:pt x="641" y="278"/>
                                </a:lnTo>
                                <a:lnTo>
                                  <a:pt x="633" y="244"/>
                                </a:lnTo>
                                <a:lnTo>
                                  <a:pt x="615" y="210"/>
                                </a:lnTo>
                                <a:lnTo>
                                  <a:pt x="597" y="190"/>
                                </a:lnTo>
                                <a:lnTo>
                                  <a:pt x="575" y="171"/>
                                </a:lnTo>
                                <a:lnTo>
                                  <a:pt x="558" y="151"/>
                                </a:lnTo>
                                <a:lnTo>
                                  <a:pt x="536" y="137"/>
                                </a:lnTo>
                                <a:lnTo>
                                  <a:pt x="514" y="122"/>
                                </a:lnTo>
                                <a:lnTo>
                                  <a:pt x="492" y="112"/>
                                </a:lnTo>
                                <a:lnTo>
                                  <a:pt x="470" y="102"/>
                                </a:lnTo>
                                <a:lnTo>
                                  <a:pt x="448" y="98"/>
                                </a:lnTo>
                                <a:lnTo>
                                  <a:pt x="430" y="93"/>
                                </a:lnTo>
                                <a:lnTo>
                                  <a:pt x="404" y="88"/>
                                </a:lnTo>
                                <a:lnTo>
                                  <a:pt x="382" y="88"/>
                                </a:lnTo>
                                <a:lnTo>
                                  <a:pt x="360" y="88"/>
                                </a:lnTo>
                                <a:lnTo>
                                  <a:pt x="338" y="93"/>
                                </a:lnTo>
                                <a:lnTo>
                                  <a:pt x="321" y="98"/>
                                </a:lnTo>
                                <a:lnTo>
                                  <a:pt x="299" y="102"/>
                                </a:lnTo>
                                <a:lnTo>
                                  <a:pt x="277" y="107"/>
                                </a:lnTo>
                                <a:lnTo>
                                  <a:pt x="259" y="117"/>
                                </a:lnTo>
                                <a:lnTo>
                                  <a:pt x="237" y="132"/>
                                </a:lnTo>
                                <a:lnTo>
                                  <a:pt x="220" y="142"/>
                                </a:lnTo>
                                <a:lnTo>
                                  <a:pt x="202" y="156"/>
                                </a:lnTo>
                                <a:lnTo>
                                  <a:pt x="184" y="171"/>
                                </a:lnTo>
                                <a:lnTo>
                                  <a:pt x="171" y="185"/>
                                </a:lnTo>
                                <a:lnTo>
                                  <a:pt x="158" y="205"/>
                                </a:lnTo>
                                <a:lnTo>
                                  <a:pt x="140" y="220"/>
                                </a:lnTo>
                                <a:lnTo>
                                  <a:pt x="132" y="239"/>
                                </a:lnTo>
                                <a:lnTo>
                                  <a:pt x="118" y="264"/>
                                </a:lnTo>
                                <a:lnTo>
                                  <a:pt x="110" y="283"/>
                                </a:lnTo>
                                <a:lnTo>
                                  <a:pt x="101" y="308"/>
                                </a:lnTo>
                                <a:lnTo>
                                  <a:pt x="96" y="327"/>
                                </a:lnTo>
                                <a:lnTo>
                                  <a:pt x="92" y="351"/>
                                </a:lnTo>
                                <a:lnTo>
                                  <a:pt x="88" y="376"/>
                                </a:lnTo>
                                <a:lnTo>
                                  <a:pt x="88" y="405"/>
                                </a:lnTo>
                                <a:lnTo>
                                  <a:pt x="0" y="405"/>
                                </a:lnTo>
                                <a:lnTo>
                                  <a:pt x="0" y="361"/>
                                </a:lnTo>
                                <a:lnTo>
                                  <a:pt x="4" y="327"/>
                                </a:lnTo>
                                <a:lnTo>
                                  <a:pt x="9" y="288"/>
                                </a:lnTo>
                                <a:lnTo>
                                  <a:pt x="17" y="259"/>
                                </a:lnTo>
                                <a:lnTo>
                                  <a:pt x="31" y="225"/>
                                </a:lnTo>
                                <a:lnTo>
                                  <a:pt x="44" y="195"/>
                                </a:lnTo>
                                <a:lnTo>
                                  <a:pt x="61" y="166"/>
                                </a:lnTo>
                                <a:lnTo>
                                  <a:pt x="79" y="142"/>
                                </a:lnTo>
                                <a:lnTo>
                                  <a:pt x="101" y="117"/>
                                </a:lnTo>
                                <a:lnTo>
                                  <a:pt x="118" y="98"/>
                                </a:lnTo>
                                <a:lnTo>
                                  <a:pt x="140" y="78"/>
                                </a:lnTo>
                                <a:lnTo>
                                  <a:pt x="167" y="59"/>
                                </a:lnTo>
                                <a:lnTo>
                                  <a:pt x="193" y="44"/>
                                </a:lnTo>
                                <a:lnTo>
                                  <a:pt x="220" y="34"/>
                                </a:lnTo>
                                <a:lnTo>
                                  <a:pt x="246" y="24"/>
                                </a:lnTo>
                                <a:lnTo>
                                  <a:pt x="272" y="15"/>
                                </a:lnTo>
                                <a:lnTo>
                                  <a:pt x="303" y="5"/>
                                </a:lnTo>
                                <a:lnTo>
                                  <a:pt x="329" y="0"/>
                                </a:lnTo>
                                <a:lnTo>
                                  <a:pt x="360" y="0"/>
                                </a:lnTo>
                                <a:lnTo>
                                  <a:pt x="387" y="0"/>
                                </a:lnTo>
                                <a:lnTo>
                                  <a:pt x="417" y="0"/>
                                </a:lnTo>
                                <a:lnTo>
                                  <a:pt x="444" y="5"/>
                                </a:lnTo>
                                <a:lnTo>
                                  <a:pt x="474" y="10"/>
                                </a:lnTo>
                                <a:lnTo>
                                  <a:pt x="501" y="19"/>
                                </a:lnTo>
                                <a:lnTo>
                                  <a:pt x="527" y="29"/>
                                </a:lnTo>
                                <a:lnTo>
                                  <a:pt x="554" y="39"/>
                                </a:lnTo>
                                <a:lnTo>
                                  <a:pt x="575" y="54"/>
                                </a:lnTo>
                                <a:lnTo>
                                  <a:pt x="602" y="73"/>
                                </a:lnTo>
                                <a:lnTo>
                                  <a:pt x="624" y="88"/>
                                </a:lnTo>
                                <a:lnTo>
                                  <a:pt x="641" y="112"/>
                                </a:lnTo>
                                <a:lnTo>
                                  <a:pt x="663" y="132"/>
                                </a:lnTo>
                                <a:lnTo>
                                  <a:pt x="677" y="161"/>
                                </a:lnTo>
                                <a:lnTo>
                                  <a:pt x="685" y="171"/>
                                </a:lnTo>
                                <a:lnTo>
                                  <a:pt x="694" y="181"/>
                                </a:lnTo>
                                <a:lnTo>
                                  <a:pt x="703" y="200"/>
                                </a:lnTo>
                                <a:lnTo>
                                  <a:pt x="707" y="220"/>
                                </a:lnTo>
                                <a:lnTo>
                                  <a:pt x="716" y="239"/>
                                </a:lnTo>
                                <a:lnTo>
                                  <a:pt x="725" y="259"/>
                                </a:lnTo>
                                <a:lnTo>
                                  <a:pt x="729" y="283"/>
                                </a:lnTo>
                                <a:lnTo>
                                  <a:pt x="734" y="308"/>
                                </a:lnTo>
                                <a:lnTo>
                                  <a:pt x="738" y="337"/>
                                </a:lnTo>
                                <a:lnTo>
                                  <a:pt x="738" y="361"/>
                                </a:lnTo>
                                <a:lnTo>
                                  <a:pt x="743" y="391"/>
                                </a:lnTo>
                                <a:lnTo>
                                  <a:pt x="743" y="415"/>
                                </a:lnTo>
                                <a:lnTo>
                                  <a:pt x="738" y="439"/>
                                </a:lnTo>
                                <a:lnTo>
                                  <a:pt x="738" y="469"/>
                                </a:lnTo>
                                <a:lnTo>
                                  <a:pt x="729" y="493"/>
                                </a:lnTo>
                                <a:lnTo>
                                  <a:pt x="725" y="513"/>
                                </a:lnTo>
                                <a:lnTo>
                                  <a:pt x="699" y="576"/>
                                </a:lnTo>
                                <a:lnTo>
                                  <a:pt x="672" y="625"/>
                                </a:lnTo>
                                <a:lnTo>
                                  <a:pt x="650" y="674"/>
                                </a:lnTo>
                                <a:lnTo>
                                  <a:pt x="624" y="713"/>
                                </a:lnTo>
                                <a:lnTo>
                                  <a:pt x="602" y="752"/>
                                </a:lnTo>
                                <a:lnTo>
                                  <a:pt x="580" y="786"/>
                                </a:lnTo>
                                <a:lnTo>
                                  <a:pt x="558" y="815"/>
                                </a:lnTo>
                                <a:lnTo>
                                  <a:pt x="540" y="845"/>
                                </a:lnTo>
                                <a:lnTo>
                                  <a:pt x="523" y="879"/>
                                </a:lnTo>
                                <a:lnTo>
                                  <a:pt x="505" y="913"/>
                                </a:lnTo>
                                <a:lnTo>
                                  <a:pt x="488" y="947"/>
                                </a:lnTo>
                                <a:lnTo>
                                  <a:pt x="474" y="986"/>
                                </a:lnTo>
                                <a:lnTo>
                                  <a:pt x="461" y="1030"/>
                                </a:lnTo>
                                <a:lnTo>
                                  <a:pt x="452" y="1079"/>
                                </a:lnTo>
                                <a:lnTo>
                                  <a:pt x="444" y="1138"/>
                                </a:lnTo>
                                <a:lnTo>
                                  <a:pt x="435" y="1206"/>
                                </a:lnTo>
                                <a:lnTo>
                                  <a:pt x="435" y="1225"/>
                                </a:lnTo>
                                <a:lnTo>
                                  <a:pt x="430" y="1245"/>
                                </a:lnTo>
                                <a:lnTo>
                                  <a:pt x="422" y="1260"/>
                                </a:lnTo>
                                <a:lnTo>
                                  <a:pt x="408" y="1274"/>
                                </a:lnTo>
                                <a:lnTo>
                                  <a:pt x="395" y="1289"/>
                                </a:lnTo>
                                <a:lnTo>
                                  <a:pt x="382" y="1303"/>
                                </a:lnTo>
                                <a:lnTo>
                                  <a:pt x="365" y="1313"/>
                                </a:lnTo>
                                <a:lnTo>
                                  <a:pt x="347" y="1328"/>
                                </a:lnTo>
                                <a:lnTo>
                                  <a:pt x="325" y="1333"/>
                                </a:lnTo>
                                <a:lnTo>
                                  <a:pt x="307" y="1343"/>
                                </a:lnTo>
                                <a:lnTo>
                                  <a:pt x="285" y="1347"/>
                                </a:lnTo>
                                <a:lnTo>
                                  <a:pt x="263" y="1352"/>
                                </a:lnTo>
                                <a:lnTo>
                                  <a:pt x="241" y="1352"/>
                                </a:lnTo>
                                <a:lnTo>
                                  <a:pt x="220" y="1357"/>
                                </a:lnTo>
                                <a:lnTo>
                                  <a:pt x="198" y="1357"/>
                                </a:lnTo>
                                <a:lnTo>
                                  <a:pt x="176" y="1352"/>
                                </a:lnTo>
                                <a:lnTo>
                                  <a:pt x="180" y="1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Freeform 18"/>
                        <wps:cNvSpPr>
                          <a:spLocks/>
                        </wps:cNvSpPr>
                        <wps:spPr bwMode="auto">
                          <a:xfrm>
                            <a:off x="1804" y="2753"/>
                            <a:ext cx="743" cy="1357"/>
                          </a:xfrm>
                          <a:custGeom>
                            <a:avLst/>
                            <a:gdLst>
                              <a:gd name="T0" fmla="*/ 215 w 743"/>
                              <a:gd name="T1" fmla="*/ 1269 h 1357"/>
                              <a:gd name="T2" fmla="*/ 263 w 743"/>
                              <a:gd name="T3" fmla="*/ 1264 h 1357"/>
                              <a:gd name="T4" fmla="*/ 307 w 743"/>
                              <a:gd name="T5" fmla="*/ 1245 h 1357"/>
                              <a:gd name="T6" fmla="*/ 347 w 743"/>
                              <a:gd name="T7" fmla="*/ 1220 h 1357"/>
                              <a:gd name="T8" fmla="*/ 369 w 743"/>
                              <a:gd name="T9" fmla="*/ 1177 h 1357"/>
                              <a:gd name="T10" fmla="*/ 378 w 743"/>
                              <a:gd name="T11" fmla="*/ 1084 h 1357"/>
                              <a:gd name="T12" fmla="*/ 408 w 743"/>
                              <a:gd name="T13" fmla="*/ 947 h 1357"/>
                              <a:gd name="T14" fmla="*/ 448 w 743"/>
                              <a:gd name="T15" fmla="*/ 849 h 1357"/>
                              <a:gd name="T16" fmla="*/ 505 w 743"/>
                              <a:gd name="T17" fmla="*/ 766 h 1357"/>
                              <a:gd name="T18" fmla="*/ 567 w 743"/>
                              <a:gd name="T19" fmla="*/ 669 h 1357"/>
                              <a:gd name="T20" fmla="*/ 628 w 743"/>
                              <a:gd name="T21" fmla="*/ 532 h 1357"/>
                              <a:gd name="T22" fmla="*/ 655 w 743"/>
                              <a:gd name="T23" fmla="*/ 405 h 1357"/>
                              <a:gd name="T24" fmla="*/ 641 w 743"/>
                              <a:gd name="T25" fmla="*/ 278 h 1357"/>
                              <a:gd name="T26" fmla="*/ 597 w 743"/>
                              <a:gd name="T27" fmla="*/ 190 h 1357"/>
                              <a:gd name="T28" fmla="*/ 536 w 743"/>
                              <a:gd name="T29" fmla="*/ 137 h 1357"/>
                              <a:gd name="T30" fmla="*/ 470 w 743"/>
                              <a:gd name="T31" fmla="*/ 102 h 1357"/>
                              <a:gd name="T32" fmla="*/ 404 w 743"/>
                              <a:gd name="T33" fmla="*/ 88 h 1357"/>
                              <a:gd name="T34" fmla="*/ 338 w 743"/>
                              <a:gd name="T35" fmla="*/ 93 h 1357"/>
                              <a:gd name="T36" fmla="*/ 277 w 743"/>
                              <a:gd name="T37" fmla="*/ 107 h 1357"/>
                              <a:gd name="T38" fmla="*/ 220 w 743"/>
                              <a:gd name="T39" fmla="*/ 142 h 1357"/>
                              <a:gd name="T40" fmla="*/ 171 w 743"/>
                              <a:gd name="T41" fmla="*/ 185 h 1357"/>
                              <a:gd name="T42" fmla="*/ 132 w 743"/>
                              <a:gd name="T43" fmla="*/ 239 h 1357"/>
                              <a:gd name="T44" fmla="*/ 101 w 743"/>
                              <a:gd name="T45" fmla="*/ 308 h 1357"/>
                              <a:gd name="T46" fmla="*/ 88 w 743"/>
                              <a:gd name="T47" fmla="*/ 376 h 1357"/>
                              <a:gd name="T48" fmla="*/ 0 w 743"/>
                              <a:gd name="T49" fmla="*/ 361 h 1357"/>
                              <a:gd name="T50" fmla="*/ 17 w 743"/>
                              <a:gd name="T51" fmla="*/ 259 h 1357"/>
                              <a:gd name="T52" fmla="*/ 61 w 743"/>
                              <a:gd name="T53" fmla="*/ 166 h 1357"/>
                              <a:gd name="T54" fmla="*/ 118 w 743"/>
                              <a:gd name="T55" fmla="*/ 98 h 1357"/>
                              <a:gd name="T56" fmla="*/ 193 w 743"/>
                              <a:gd name="T57" fmla="*/ 44 h 1357"/>
                              <a:gd name="T58" fmla="*/ 272 w 743"/>
                              <a:gd name="T59" fmla="*/ 15 h 1357"/>
                              <a:gd name="T60" fmla="*/ 360 w 743"/>
                              <a:gd name="T61" fmla="*/ 0 h 1357"/>
                              <a:gd name="T62" fmla="*/ 444 w 743"/>
                              <a:gd name="T63" fmla="*/ 5 h 1357"/>
                              <a:gd name="T64" fmla="*/ 527 w 743"/>
                              <a:gd name="T65" fmla="*/ 29 h 1357"/>
                              <a:gd name="T66" fmla="*/ 602 w 743"/>
                              <a:gd name="T67" fmla="*/ 73 h 1357"/>
                              <a:gd name="T68" fmla="*/ 663 w 743"/>
                              <a:gd name="T69" fmla="*/ 132 h 1357"/>
                              <a:gd name="T70" fmla="*/ 694 w 743"/>
                              <a:gd name="T71" fmla="*/ 181 h 1357"/>
                              <a:gd name="T72" fmla="*/ 716 w 743"/>
                              <a:gd name="T73" fmla="*/ 239 h 1357"/>
                              <a:gd name="T74" fmla="*/ 734 w 743"/>
                              <a:gd name="T75" fmla="*/ 308 h 1357"/>
                              <a:gd name="T76" fmla="*/ 743 w 743"/>
                              <a:gd name="T77" fmla="*/ 391 h 1357"/>
                              <a:gd name="T78" fmla="*/ 738 w 743"/>
                              <a:gd name="T79" fmla="*/ 469 h 1357"/>
                              <a:gd name="T80" fmla="*/ 699 w 743"/>
                              <a:gd name="T81" fmla="*/ 576 h 1357"/>
                              <a:gd name="T82" fmla="*/ 624 w 743"/>
                              <a:gd name="T83" fmla="*/ 713 h 1357"/>
                              <a:gd name="T84" fmla="*/ 558 w 743"/>
                              <a:gd name="T85" fmla="*/ 815 h 1357"/>
                              <a:gd name="T86" fmla="*/ 505 w 743"/>
                              <a:gd name="T87" fmla="*/ 913 h 1357"/>
                              <a:gd name="T88" fmla="*/ 461 w 743"/>
                              <a:gd name="T89" fmla="*/ 1030 h 1357"/>
                              <a:gd name="T90" fmla="*/ 435 w 743"/>
                              <a:gd name="T91" fmla="*/ 1206 h 1357"/>
                              <a:gd name="T92" fmla="*/ 422 w 743"/>
                              <a:gd name="T93" fmla="*/ 1260 h 1357"/>
                              <a:gd name="T94" fmla="*/ 382 w 743"/>
                              <a:gd name="T95" fmla="*/ 1303 h 1357"/>
                              <a:gd name="T96" fmla="*/ 325 w 743"/>
                              <a:gd name="T97" fmla="*/ 1333 h 1357"/>
                              <a:gd name="T98" fmla="*/ 263 w 743"/>
                              <a:gd name="T99" fmla="*/ 1352 h 1357"/>
                              <a:gd name="T100" fmla="*/ 198 w 743"/>
                              <a:gd name="T101" fmla="*/ 1357 h 13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743" h="1357">
                                <a:moveTo>
                                  <a:pt x="180" y="1264"/>
                                </a:moveTo>
                                <a:lnTo>
                                  <a:pt x="198" y="1269"/>
                                </a:lnTo>
                                <a:lnTo>
                                  <a:pt x="215" y="1269"/>
                                </a:lnTo>
                                <a:lnTo>
                                  <a:pt x="228" y="1269"/>
                                </a:lnTo>
                                <a:lnTo>
                                  <a:pt x="246" y="1264"/>
                                </a:lnTo>
                                <a:lnTo>
                                  <a:pt x="263" y="1264"/>
                                </a:lnTo>
                                <a:lnTo>
                                  <a:pt x="281" y="1260"/>
                                </a:lnTo>
                                <a:lnTo>
                                  <a:pt x="294" y="1255"/>
                                </a:lnTo>
                                <a:lnTo>
                                  <a:pt x="307" y="1245"/>
                                </a:lnTo>
                                <a:lnTo>
                                  <a:pt x="321" y="1240"/>
                                </a:lnTo>
                                <a:lnTo>
                                  <a:pt x="334" y="1230"/>
                                </a:lnTo>
                                <a:lnTo>
                                  <a:pt x="347" y="1220"/>
                                </a:lnTo>
                                <a:lnTo>
                                  <a:pt x="356" y="1206"/>
                                </a:lnTo>
                                <a:lnTo>
                                  <a:pt x="360" y="1191"/>
                                </a:lnTo>
                                <a:lnTo>
                                  <a:pt x="369" y="1177"/>
                                </a:lnTo>
                                <a:lnTo>
                                  <a:pt x="373" y="1162"/>
                                </a:lnTo>
                                <a:lnTo>
                                  <a:pt x="373" y="1147"/>
                                </a:lnTo>
                                <a:lnTo>
                                  <a:pt x="378" y="1084"/>
                                </a:lnTo>
                                <a:lnTo>
                                  <a:pt x="387" y="1035"/>
                                </a:lnTo>
                                <a:lnTo>
                                  <a:pt x="395" y="991"/>
                                </a:lnTo>
                                <a:lnTo>
                                  <a:pt x="408" y="947"/>
                                </a:lnTo>
                                <a:lnTo>
                                  <a:pt x="417" y="913"/>
                                </a:lnTo>
                                <a:lnTo>
                                  <a:pt x="435" y="879"/>
                                </a:lnTo>
                                <a:lnTo>
                                  <a:pt x="448" y="849"/>
                                </a:lnTo>
                                <a:lnTo>
                                  <a:pt x="466" y="825"/>
                                </a:lnTo>
                                <a:lnTo>
                                  <a:pt x="483" y="796"/>
                                </a:lnTo>
                                <a:lnTo>
                                  <a:pt x="505" y="766"/>
                                </a:lnTo>
                                <a:lnTo>
                                  <a:pt x="523" y="737"/>
                                </a:lnTo>
                                <a:lnTo>
                                  <a:pt x="545" y="708"/>
                                </a:lnTo>
                                <a:lnTo>
                                  <a:pt x="567" y="669"/>
                                </a:lnTo>
                                <a:lnTo>
                                  <a:pt x="589" y="630"/>
                                </a:lnTo>
                                <a:lnTo>
                                  <a:pt x="606" y="586"/>
                                </a:lnTo>
                                <a:lnTo>
                                  <a:pt x="628" y="532"/>
                                </a:lnTo>
                                <a:lnTo>
                                  <a:pt x="646" y="493"/>
                                </a:lnTo>
                                <a:lnTo>
                                  <a:pt x="655" y="449"/>
                                </a:lnTo>
                                <a:lnTo>
                                  <a:pt x="655" y="405"/>
                                </a:lnTo>
                                <a:lnTo>
                                  <a:pt x="655" y="361"/>
                                </a:lnTo>
                                <a:lnTo>
                                  <a:pt x="650" y="322"/>
                                </a:lnTo>
                                <a:lnTo>
                                  <a:pt x="641" y="278"/>
                                </a:lnTo>
                                <a:lnTo>
                                  <a:pt x="633" y="244"/>
                                </a:lnTo>
                                <a:lnTo>
                                  <a:pt x="615" y="210"/>
                                </a:lnTo>
                                <a:lnTo>
                                  <a:pt x="597" y="190"/>
                                </a:lnTo>
                                <a:lnTo>
                                  <a:pt x="575" y="171"/>
                                </a:lnTo>
                                <a:lnTo>
                                  <a:pt x="558" y="151"/>
                                </a:lnTo>
                                <a:lnTo>
                                  <a:pt x="536" y="137"/>
                                </a:lnTo>
                                <a:lnTo>
                                  <a:pt x="514" y="122"/>
                                </a:lnTo>
                                <a:lnTo>
                                  <a:pt x="492" y="112"/>
                                </a:lnTo>
                                <a:lnTo>
                                  <a:pt x="470" y="102"/>
                                </a:lnTo>
                                <a:lnTo>
                                  <a:pt x="448" y="98"/>
                                </a:lnTo>
                                <a:lnTo>
                                  <a:pt x="430" y="93"/>
                                </a:lnTo>
                                <a:lnTo>
                                  <a:pt x="404" y="88"/>
                                </a:lnTo>
                                <a:lnTo>
                                  <a:pt x="382" y="88"/>
                                </a:lnTo>
                                <a:lnTo>
                                  <a:pt x="360" y="88"/>
                                </a:lnTo>
                                <a:lnTo>
                                  <a:pt x="338" y="93"/>
                                </a:lnTo>
                                <a:lnTo>
                                  <a:pt x="321" y="98"/>
                                </a:lnTo>
                                <a:lnTo>
                                  <a:pt x="299" y="102"/>
                                </a:lnTo>
                                <a:lnTo>
                                  <a:pt x="277" y="107"/>
                                </a:lnTo>
                                <a:lnTo>
                                  <a:pt x="259" y="117"/>
                                </a:lnTo>
                                <a:lnTo>
                                  <a:pt x="237" y="132"/>
                                </a:lnTo>
                                <a:lnTo>
                                  <a:pt x="220" y="142"/>
                                </a:lnTo>
                                <a:lnTo>
                                  <a:pt x="202" y="156"/>
                                </a:lnTo>
                                <a:lnTo>
                                  <a:pt x="184" y="171"/>
                                </a:lnTo>
                                <a:lnTo>
                                  <a:pt x="171" y="185"/>
                                </a:lnTo>
                                <a:lnTo>
                                  <a:pt x="158" y="205"/>
                                </a:lnTo>
                                <a:lnTo>
                                  <a:pt x="140" y="220"/>
                                </a:lnTo>
                                <a:lnTo>
                                  <a:pt x="132" y="239"/>
                                </a:lnTo>
                                <a:lnTo>
                                  <a:pt x="118" y="264"/>
                                </a:lnTo>
                                <a:lnTo>
                                  <a:pt x="110" y="283"/>
                                </a:lnTo>
                                <a:lnTo>
                                  <a:pt x="101" y="308"/>
                                </a:lnTo>
                                <a:lnTo>
                                  <a:pt x="96" y="327"/>
                                </a:lnTo>
                                <a:lnTo>
                                  <a:pt x="92" y="351"/>
                                </a:lnTo>
                                <a:lnTo>
                                  <a:pt x="88" y="376"/>
                                </a:lnTo>
                                <a:lnTo>
                                  <a:pt x="88" y="405"/>
                                </a:lnTo>
                                <a:lnTo>
                                  <a:pt x="0" y="405"/>
                                </a:lnTo>
                                <a:lnTo>
                                  <a:pt x="0" y="361"/>
                                </a:lnTo>
                                <a:lnTo>
                                  <a:pt x="4" y="327"/>
                                </a:lnTo>
                                <a:lnTo>
                                  <a:pt x="9" y="288"/>
                                </a:lnTo>
                                <a:lnTo>
                                  <a:pt x="17" y="259"/>
                                </a:lnTo>
                                <a:lnTo>
                                  <a:pt x="31" y="225"/>
                                </a:lnTo>
                                <a:lnTo>
                                  <a:pt x="44" y="195"/>
                                </a:lnTo>
                                <a:lnTo>
                                  <a:pt x="61" y="166"/>
                                </a:lnTo>
                                <a:lnTo>
                                  <a:pt x="79" y="142"/>
                                </a:lnTo>
                                <a:lnTo>
                                  <a:pt x="101" y="117"/>
                                </a:lnTo>
                                <a:lnTo>
                                  <a:pt x="118" y="98"/>
                                </a:lnTo>
                                <a:lnTo>
                                  <a:pt x="140" y="78"/>
                                </a:lnTo>
                                <a:lnTo>
                                  <a:pt x="167" y="59"/>
                                </a:lnTo>
                                <a:lnTo>
                                  <a:pt x="193" y="44"/>
                                </a:lnTo>
                                <a:lnTo>
                                  <a:pt x="220" y="34"/>
                                </a:lnTo>
                                <a:lnTo>
                                  <a:pt x="246" y="24"/>
                                </a:lnTo>
                                <a:lnTo>
                                  <a:pt x="272" y="15"/>
                                </a:lnTo>
                                <a:lnTo>
                                  <a:pt x="303" y="5"/>
                                </a:lnTo>
                                <a:lnTo>
                                  <a:pt x="329" y="0"/>
                                </a:lnTo>
                                <a:lnTo>
                                  <a:pt x="360" y="0"/>
                                </a:lnTo>
                                <a:lnTo>
                                  <a:pt x="387" y="0"/>
                                </a:lnTo>
                                <a:lnTo>
                                  <a:pt x="417" y="0"/>
                                </a:lnTo>
                                <a:lnTo>
                                  <a:pt x="444" y="5"/>
                                </a:lnTo>
                                <a:lnTo>
                                  <a:pt x="474" y="10"/>
                                </a:lnTo>
                                <a:lnTo>
                                  <a:pt x="501" y="19"/>
                                </a:lnTo>
                                <a:lnTo>
                                  <a:pt x="527" y="29"/>
                                </a:lnTo>
                                <a:lnTo>
                                  <a:pt x="554" y="39"/>
                                </a:lnTo>
                                <a:lnTo>
                                  <a:pt x="575" y="54"/>
                                </a:lnTo>
                                <a:lnTo>
                                  <a:pt x="602" y="73"/>
                                </a:lnTo>
                                <a:lnTo>
                                  <a:pt x="624" y="88"/>
                                </a:lnTo>
                                <a:lnTo>
                                  <a:pt x="641" y="112"/>
                                </a:lnTo>
                                <a:lnTo>
                                  <a:pt x="663" y="132"/>
                                </a:lnTo>
                                <a:lnTo>
                                  <a:pt x="677" y="161"/>
                                </a:lnTo>
                                <a:lnTo>
                                  <a:pt x="685" y="171"/>
                                </a:lnTo>
                                <a:lnTo>
                                  <a:pt x="694" y="181"/>
                                </a:lnTo>
                                <a:lnTo>
                                  <a:pt x="703" y="200"/>
                                </a:lnTo>
                                <a:lnTo>
                                  <a:pt x="707" y="220"/>
                                </a:lnTo>
                                <a:lnTo>
                                  <a:pt x="716" y="239"/>
                                </a:lnTo>
                                <a:lnTo>
                                  <a:pt x="725" y="259"/>
                                </a:lnTo>
                                <a:lnTo>
                                  <a:pt x="729" y="283"/>
                                </a:lnTo>
                                <a:lnTo>
                                  <a:pt x="734" y="308"/>
                                </a:lnTo>
                                <a:lnTo>
                                  <a:pt x="738" y="337"/>
                                </a:lnTo>
                                <a:lnTo>
                                  <a:pt x="738" y="361"/>
                                </a:lnTo>
                                <a:lnTo>
                                  <a:pt x="743" y="391"/>
                                </a:lnTo>
                                <a:lnTo>
                                  <a:pt x="743" y="415"/>
                                </a:lnTo>
                                <a:lnTo>
                                  <a:pt x="738" y="439"/>
                                </a:lnTo>
                                <a:lnTo>
                                  <a:pt x="738" y="469"/>
                                </a:lnTo>
                                <a:lnTo>
                                  <a:pt x="729" y="493"/>
                                </a:lnTo>
                                <a:lnTo>
                                  <a:pt x="725" y="513"/>
                                </a:lnTo>
                                <a:lnTo>
                                  <a:pt x="699" y="576"/>
                                </a:lnTo>
                                <a:lnTo>
                                  <a:pt x="672" y="625"/>
                                </a:lnTo>
                                <a:lnTo>
                                  <a:pt x="650" y="674"/>
                                </a:lnTo>
                                <a:lnTo>
                                  <a:pt x="624" y="713"/>
                                </a:lnTo>
                                <a:lnTo>
                                  <a:pt x="602" y="752"/>
                                </a:lnTo>
                                <a:lnTo>
                                  <a:pt x="580" y="786"/>
                                </a:lnTo>
                                <a:lnTo>
                                  <a:pt x="558" y="815"/>
                                </a:lnTo>
                                <a:lnTo>
                                  <a:pt x="540" y="845"/>
                                </a:lnTo>
                                <a:lnTo>
                                  <a:pt x="523" y="879"/>
                                </a:lnTo>
                                <a:lnTo>
                                  <a:pt x="505" y="913"/>
                                </a:lnTo>
                                <a:lnTo>
                                  <a:pt x="488" y="947"/>
                                </a:lnTo>
                                <a:lnTo>
                                  <a:pt x="474" y="986"/>
                                </a:lnTo>
                                <a:lnTo>
                                  <a:pt x="461" y="1030"/>
                                </a:lnTo>
                                <a:lnTo>
                                  <a:pt x="452" y="1079"/>
                                </a:lnTo>
                                <a:lnTo>
                                  <a:pt x="444" y="1138"/>
                                </a:lnTo>
                                <a:lnTo>
                                  <a:pt x="435" y="1206"/>
                                </a:lnTo>
                                <a:lnTo>
                                  <a:pt x="435" y="1225"/>
                                </a:lnTo>
                                <a:lnTo>
                                  <a:pt x="430" y="1245"/>
                                </a:lnTo>
                                <a:lnTo>
                                  <a:pt x="422" y="1260"/>
                                </a:lnTo>
                                <a:lnTo>
                                  <a:pt x="408" y="1274"/>
                                </a:lnTo>
                                <a:lnTo>
                                  <a:pt x="395" y="1289"/>
                                </a:lnTo>
                                <a:lnTo>
                                  <a:pt x="382" y="1303"/>
                                </a:lnTo>
                                <a:lnTo>
                                  <a:pt x="365" y="1313"/>
                                </a:lnTo>
                                <a:lnTo>
                                  <a:pt x="347" y="1328"/>
                                </a:lnTo>
                                <a:lnTo>
                                  <a:pt x="325" y="1333"/>
                                </a:lnTo>
                                <a:lnTo>
                                  <a:pt x="307" y="1343"/>
                                </a:lnTo>
                                <a:lnTo>
                                  <a:pt x="285" y="1347"/>
                                </a:lnTo>
                                <a:lnTo>
                                  <a:pt x="263" y="1352"/>
                                </a:lnTo>
                                <a:lnTo>
                                  <a:pt x="241" y="1352"/>
                                </a:lnTo>
                                <a:lnTo>
                                  <a:pt x="220" y="1357"/>
                                </a:lnTo>
                                <a:lnTo>
                                  <a:pt x="198" y="1357"/>
                                </a:lnTo>
                                <a:lnTo>
                                  <a:pt x="176" y="1352"/>
                                </a:lnTo>
                                <a:lnTo>
                                  <a:pt x="180" y="1264"/>
                                </a:lnTo>
                              </a:path>
                            </a:pathLst>
                          </a:custGeom>
                          <a:noFill/>
                          <a:ln w="9525" cap="sq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Freeform 19"/>
                        <wps:cNvSpPr>
                          <a:spLocks/>
                        </wps:cNvSpPr>
                        <wps:spPr bwMode="auto">
                          <a:xfrm>
                            <a:off x="1962" y="3119"/>
                            <a:ext cx="62" cy="39"/>
                          </a:xfrm>
                          <a:custGeom>
                            <a:avLst/>
                            <a:gdLst>
                              <a:gd name="T0" fmla="*/ 4 w 62"/>
                              <a:gd name="T1" fmla="*/ 0 h 39"/>
                              <a:gd name="T2" fmla="*/ 4 w 62"/>
                              <a:gd name="T3" fmla="*/ 5 h 39"/>
                              <a:gd name="T4" fmla="*/ 0 w 62"/>
                              <a:gd name="T5" fmla="*/ 25 h 39"/>
                              <a:gd name="T6" fmla="*/ 57 w 62"/>
                              <a:gd name="T7" fmla="*/ 39 h 39"/>
                              <a:gd name="T8" fmla="*/ 62 w 62"/>
                              <a:gd name="T9" fmla="*/ 15 h 39"/>
                              <a:gd name="T10" fmla="*/ 62 w 62"/>
                              <a:gd name="T11" fmla="*/ 20 h 39"/>
                              <a:gd name="T12" fmla="*/ 4 w 62"/>
                              <a:gd name="T13" fmla="*/ 0 h 39"/>
                              <a:gd name="T14" fmla="*/ 4 w 62"/>
                              <a:gd name="T15" fmla="*/ 5 h 39"/>
                              <a:gd name="T16" fmla="*/ 4 w 62"/>
                              <a:gd name="T17" fmla="*/ 5 h 39"/>
                              <a:gd name="T18" fmla="*/ 4 w 62"/>
                              <a:gd name="T19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2" h="39">
                                <a:moveTo>
                                  <a:pt x="4" y="0"/>
                                </a:moveTo>
                                <a:lnTo>
                                  <a:pt x="4" y="5"/>
                                </a:lnTo>
                                <a:lnTo>
                                  <a:pt x="0" y="25"/>
                                </a:lnTo>
                                <a:lnTo>
                                  <a:pt x="57" y="39"/>
                                </a:lnTo>
                                <a:lnTo>
                                  <a:pt x="62" y="15"/>
                                </a:lnTo>
                                <a:lnTo>
                                  <a:pt x="62" y="20"/>
                                </a:lnTo>
                                <a:lnTo>
                                  <a:pt x="4" y="0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Freeform 20"/>
                        <wps:cNvSpPr>
                          <a:spLocks/>
                        </wps:cNvSpPr>
                        <wps:spPr bwMode="auto">
                          <a:xfrm>
                            <a:off x="1966" y="3100"/>
                            <a:ext cx="62" cy="39"/>
                          </a:xfrm>
                          <a:custGeom>
                            <a:avLst/>
                            <a:gdLst>
                              <a:gd name="T0" fmla="*/ 5 w 62"/>
                              <a:gd name="T1" fmla="*/ 0 h 39"/>
                              <a:gd name="T2" fmla="*/ 5 w 62"/>
                              <a:gd name="T3" fmla="*/ 0 h 39"/>
                              <a:gd name="T4" fmla="*/ 0 w 62"/>
                              <a:gd name="T5" fmla="*/ 19 h 39"/>
                              <a:gd name="T6" fmla="*/ 58 w 62"/>
                              <a:gd name="T7" fmla="*/ 39 h 39"/>
                              <a:gd name="T8" fmla="*/ 62 w 62"/>
                              <a:gd name="T9" fmla="*/ 19 h 39"/>
                              <a:gd name="T10" fmla="*/ 62 w 62"/>
                              <a:gd name="T11" fmla="*/ 19 h 39"/>
                              <a:gd name="T12" fmla="*/ 5 w 62"/>
                              <a:gd name="T13" fmla="*/ 0 h 39"/>
                              <a:gd name="T14" fmla="*/ 5 w 62"/>
                              <a:gd name="T15" fmla="*/ 0 h 39"/>
                              <a:gd name="T16" fmla="*/ 5 w 62"/>
                              <a:gd name="T17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2" h="39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19"/>
                                </a:lnTo>
                                <a:lnTo>
                                  <a:pt x="58" y="39"/>
                                </a:lnTo>
                                <a:lnTo>
                                  <a:pt x="62" y="19"/>
                                </a:lnTo>
                                <a:lnTo>
                                  <a:pt x="62" y="19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Freeform 21"/>
                        <wps:cNvSpPr>
                          <a:spLocks/>
                        </wps:cNvSpPr>
                        <wps:spPr bwMode="auto">
                          <a:xfrm>
                            <a:off x="1971" y="3075"/>
                            <a:ext cx="61" cy="44"/>
                          </a:xfrm>
                          <a:custGeom>
                            <a:avLst/>
                            <a:gdLst>
                              <a:gd name="T0" fmla="*/ 9 w 61"/>
                              <a:gd name="T1" fmla="*/ 0 h 44"/>
                              <a:gd name="T2" fmla="*/ 4 w 61"/>
                              <a:gd name="T3" fmla="*/ 5 h 44"/>
                              <a:gd name="T4" fmla="*/ 0 w 61"/>
                              <a:gd name="T5" fmla="*/ 25 h 44"/>
                              <a:gd name="T6" fmla="*/ 57 w 61"/>
                              <a:gd name="T7" fmla="*/ 44 h 44"/>
                              <a:gd name="T8" fmla="*/ 61 w 61"/>
                              <a:gd name="T9" fmla="*/ 29 h 44"/>
                              <a:gd name="T10" fmla="*/ 61 w 61"/>
                              <a:gd name="T11" fmla="*/ 29 h 44"/>
                              <a:gd name="T12" fmla="*/ 9 w 61"/>
                              <a:gd name="T13" fmla="*/ 0 h 44"/>
                              <a:gd name="T14" fmla="*/ 9 w 61"/>
                              <a:gd name="T15" fmla="*/ 5 h 44"/>
                              <a:gd name="T16" fmla="*/ 4 w 61"/>
                              <a:gd name="T17" fmla="*/ 5 h 44"/>
                              <a:gd name="T18" fmla="*/ 9 w 61"/>
                              <a:gd name="T19" fmla="*/ 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1" h="44">
                                <a:moveTo>
                                  <a:pt x="9" y="0"/>
                                </a:moveTo>
                                <a:lnTo>
                                  <a:pt x="4" y="5"/>
                                </a:lnTo>
                                <a:lnTo>
                                  <a:pt x="0" y="25"/>
                                </a:lnTo>
                                <a:lnTo>
                                  <a:pt x="57" y="44"/>
                                </a:lnTo>
                                <a:lnTo>
                                  <a:pt x="61" y="29"/>
                                </a:lnTo>
                                <a:lnTo>
                                  <a:pt x="61" y="29"/>
                                </a:lnTo>
                                <a:lnTo>
                                  <a:pt x="9" y="0"/>
                                </a:lnTo>
                                <a:lnTo>
                                  <a:pt x="9" y="5"/>
                                </a:lnTo>
                                <a:lnTo>
                                  <a:pt x="4" y="5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Freeform 22"/>
                        <wps:cNvSpPr>
                          <a:spLocks/>
                        </wps:cNvSpPr>
                        <wps:spPr bwMode="auto">
                          <a:xfrm>
                            <a:off x="1980" y="3061"/>
                            <a:ext cx="57" cy="43"/>
                          </a:xfrm>
                          <a:custGeom>
                            <a:avLst/>
                            <a:gdLst>
                              <a:gd name="T0" fmla="*/ 8 w 57"/>
                              <a:gd name="T1" fmla="*/ 0 h 43"/>
                              <a:gd name="T2" fmla="*/ 4 w 57"/>
                              <a:gd name="T3" fmla="*/ 0 h 43"/>
                              <a:gd name="T4" fmla="*/ 0 w 57"/>
                              <a:gd name="T5" fmla="*/ 14 h 43"/>
                              <a:gd name="T6" fmla="*/ 52 w 57"/>
                              <a:gd name="T7" fmla="*/ 43 h 43"/>
                              <a:gd name="T8" fmla="*/ 57 w 57"/>
                              <a:gd name="T9" fmla="*/ 29 h 43"/>
                              <a:gd name="T10" fmla="*/ 57 w 57"/>
                              <a:gd name="T11" fmla="*/ 29 h 43"/>
                              <a:gd name="T12" fmla="*/ 8 w 57"/>
                              <a:gd name="T13" fmla="*/ 0 h 43"/>
                              <a:gd name="T14" fmla="*/ 8 w 57"/>
                              <a:gd name="T15" fmla="*/ 0 h 43"/>
                              <a:gd name="T16" fmla="*/ 8 w 57"/>
                              <a:gd name="T17" fmla="*/ 0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7" h="43">
                                <a:moveTo>
                                  <a:pt x="8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14"/>
                                </a:lnTo>
                                <a:lnTo>
                                  <a:pt x="52" y="43"/>
                                </a:lnTo>
                                <a:lnTo>
                                  <a:pt x="57" y="29"/>
                                </a:lnTo>
                                <a:lnTo>
                                  <a:pt x="57" y="29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Freeform 23"/>
                        <wps:cNvSpPr>
                          <a:spLocks/>
                        </wps:cNvSpPr>
                        <wps:spPr bwMode="auto">
                          <a:xfrm>
                            <a:off x="1988" y="3041"/>
                            <a:ext cx="57" cy="49"/>
                          </a:xfrm>
                          <a:custGeom>
                            <a:avLst/>
                            <a:gdLst>
                              <a:gd name="T0" fmla="*/ 9 w 57"/>
                              <a:gd name="T1" fmla="*/ 0 h 49"/>
                              <a:gd name="T2" fmla="*/ 9 w 57"/>
                              <a:gd name="T3" fmla="*/ 0 h 49"/>
                              <a:gd name="T4" fmla="*/ 0 w 57"/>
                              <a:gd name="T5" fmla="*/ 20 h 49"/>
                              <a:gd name="T6" fmla="*/ 49 w 57"/>
                              <a:gd name="T7" fmla="*/ 49 h 49"/>
                              <a:gd name="T8" fmla="*/ 57 w 57"/>
                              <a:gd name="T9" fmla="*/ 34 h 49"/>
                              <a:gd name="T10" fmla="*/ 57 w 57"/>
                              <a:gd name="T11" fmla="*/ 34 h 49"/>
                              <a:gd name="T12" fmla="*/ 9 w 57"/>
                              <a:gd name="T13" fmla="*/ 0 h 49"/>
                              <a:gd name="T14" fmla="*/ 9 w 57"/>
                              <a:gd name="T15" fmla="*/ 0 h 49"/>
                              <a:gd name="T16" fmla="*/ 9 w 57"/>
                              <a:gd name="T17" fmla="*/ 0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7" h="49">
                                <a:moveTo>
                                  <a:pt x="9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20"/>
                                </a:lnTo>
                                <a:lnTo>
                                  <a:pt x="49" y="49"/>
                                </a:lnTo>
                                <a:lnTo>
                                  <a:pt x="57" y="34"/>
                                </a:lnTo>
                                <a:lnTo>
                                  <a:pt x="57" y="34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Freeform 24"/>
                        <wps:cNvSpPr>
                          <a:spLocks/>
                        </wps:cNvSpPr>
                        <wps:spPr bwMode="auto">
                          <a:xfrm>
                            <a:off x="1997" y="3021"/>
                            <a:ext cx="57" cy="54"/>
                          </a:xfrm>
                          <a:custGeom>
                            <a:avLst/>
                            <a:gdLst>
                              <a:gd name="T0" fmla="*/ 13 w 57"/>
                              <a:gd name="T1" fmla="*/ 0 h 54"/>
                              <a:gd name="T2" fmla="*/ 9 w 57"/>
                              <a:gd name="T3" fmla="*/ 0 h 54"/>
                              <a:gd name="T4" fmla="*/ 0 w 57"/>
                              <a:gd name="T5" fmla="*/ 20 h 54"/>
                              <a:gd name="T6" fmla="*/ 48 w 57"/>
                              <a:gd name="T7" fmla="*/ 54 h 54"/>
                              <a:gd name="T8" fmla="*/ 57 w 57"/>
                              <a:gd name="T9" fmla="*/ 40 h 54"/>
                              <a:gd name="T10" fmla="*/ 57 w 57"/>
                              <a:gd name="T11" fmla="*/ 40 h 54"/>
                              <a:gd name="T12" fmla="*/ 13 w 57"/>
                              <a:gd name="T13" fmla="*/ 0 h 54"/>
                              <a:gd name="T14" fmla="*/ 13 w 57"/>
                              <a:gd name="T15" fmla="*/ 0 h 54"/>
                              <a:gd name="T16" fmla="*/ 9 w 57"/>
                              <a:gd name="T17" fmla="*/ 0 h 54"/>
                              <a:gd name="T18" fmla="*/ 13 w 57"/>
                              <a:gd name="T19" fmla="*/ 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7" h="54">
                                <a:moveTo>
                                  <a:pt x="13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20"/>
                                </a:lnTo>
                                <a:lnTo>
                                  <a:pt x="48" y="54"/>
                                </a:lnTo>
                                <a:lnTo>
                                  <a:pt x="57" y="40"/>
                                </a:lnTo>
                                <a:lnTo>
                                  <a:pt x="57" y="40"/>
                                </a:lnTo>
                                <a:lnTo>
                                  <a:pt x="13" y="0"/>
                                </a:lnTo>
                                <a:lnTo>
                                  <a:pt x="13" y="0"/>
                                </a:lnTo>
                                <a:lnTo>
                                  <a:pt x="9" y="0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Freeform 25"/>
                        <wps:cNvSpPr>
                          <a:spLocks/>
                        </wps:cNvSpPr>
                        <wps:spPr bwMode="auto">
                          <a:xfrm>
                            <a:off x="2010" y="3002"/>
                            <a:ext cx="53" cy="59"/>
                          </a:xfrm>
                          <a:custGeom>
                            <a:avLst/>
                            <a:gdLst>
                              <a:gd name="T0" fmla="*/ 14 w 53"/>
                              <a:gd name="T1" fmla="*/ 0 h 59"/>
                              <a:gd name="T2" fmla="*/ 9 w 53"/>
                              <a:gd name="T3" fmla="*/ 5 h 59"/>
                              <a:gd name="T4" fmla="*/ 0 w 53"/>
                              <a:gd name="T5" fmla="*/ 19 h 59"/>
                              <a:gd name="T6" fmla="*/ 44 w 53"/>
                              <a:gd name="T7" fmla="*/ 59 h 59"/>
                              <a:gd name="T8" fmla="*/ 53 w 53"/>
                              <a:gd name="T9" fmla="*/ 44 h 59"/>
                              <a:gd name="T10" fmla="*/ 53 w 53"/>
                              <a:gd name="T11" fmla="*/ 49 h 59"/>
                              <a:gd name="T12" fmla="*/ 14 w 53"/>
                              <a:gd name="T13" fmla="*/ 0 h 59"/>
                              <a:gd name="T14" fmla="*/ 14 w 53"/>
                              <a:gd name="T15" fmla="*/ 0 h 59"/>
                              <a:gd name="T16" fmla="*/ 9 w 53"/>
                              <a:gd name="T17" fmla="*/ 5 h 59"/>
                              <a:gd name="T18" fmla="*/ 14 w 53"/>
                              <a:gd name="T19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3" h="59">
                                <a:moveTo>
                                  <a:pt x="14" y="0"/>
                                </a:moveTo>
                                <a:lnTo>
                                  <a:pt x="9" y="5"/>
                                </a:lnTo>
                                <a:lnTo>
                                  <a:pt x="0" y="19"/>
                                </a:lnTo>
                                <a:lnTo>
                                  <a:pt x="44" y="59"/>
                                </a:lnTo>
                                <a:lnTo>
                                  <a:pt x="53" y="44"/>
                                </a:lnTo>
                                <a:lnTo>
                                  <a:pt x="53" y="49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9" y="5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Freeform 26"/>
                        <wps:cNvSpPr>
                          <a:spLocks/>
                        </wps:cNvSpPr>
                        <wps:spPr bwMode="auto">
                          <a:xfrm>
                            <a:off x="2024" y="2987"/>
                            <a:ext cx="52" cy="64"/>
                          </a:xfrm>
                          <a:custGeom>
                            <a:avLst/>
                            <a:gdLst>
                              <a:gd name="T0" fmla="*/ 13 w 52"/>
                              <a:gd name="T1" fmla="*/ 0 h 64"/>
                              <a:gd name="T2" fmla="*/ 13 w 52"/>
                              <a:gd name="T3" fmla="*/ 0 h 64"/>
                              <a:gd name="T4" fmla="*/ 0 w 52"/>
                              <a:gd name="T5" fmla="*/ 15 h 64"/>
                              <a:gd name="T6" fmla="*/ 39 w 52"/>
                              <a:gd name="T7" fmla="*/ 64 h 64"/>
                              <a:gd name="T8" fmla="*/ 52 w 52"/>
                              <a:gd name="T9" fmla="*/ 49 h 64"/>
                              <a:gd name="T10" fmla="*/ 52 w 52"/>
                              <a:gd name="T11" fmla="*/ 49 h 64"/>
                              <a:gd name="T12" fmla="*/ 13 w 52"/>
                              <a:gd name="T13" fmla="*/ 0 h 64"/>
                              <a:gd name="T14" fmla="*/ 13 w 52"/>
                              <a:gd name="T15" fmla="*/ 0 h 64"/>
                              <a:gd name="T16" fmla="*/ 13 w 52"/>
                              <a:gd name="T17" fmla="*/ 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2" h="64">
                                <a:moveTo>
                                  <a:pt x="13" y="0"/>
                                </a:moveTo>
                                <a:lnTo>
                                  <a:pt x="13" y="0"/>
                                </a:lnTo>
                                <a:lnTo>
                                  <a:pt x="0" y="15"/>
                                </a:lnTo>
                                <a:lnTo>
                                  <a:pt x="39" y="64"/>
                                </a:lnTo>
                                <a:lnTo>
                                  <a:pt x="52" y="49"/>
                                </a:lnTo>
                                <a:lnTo>
                                  <a:pt x="52" y="49"/>
                                </a:lnTo>
                                <a:lnTo>
                                  <a:pt x="13" y="0"/>
                                </a:lnTo>
                                <a:lnTo>
                                  <a:pt x="13" y="0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Freeform 27"/>
                        <wps:cNvSpPr>
                          <a:spLocks/>
                        </wps:cNvSpPr>
                        <wps:spPr bwMode="auto">
                          <a:xfrm>
                            <a:off x="2037" y="2973"/>
                            <a:ext cx="52" cy="63"/>
                          </a:xfrm>
                          <a:custGeom>
                            <a:avLst/>
                            <a:gdLst>
                              <a:gd name="T0" fmla="*/ 17 w 52"/>
                              <a:gd name="T1" fmla="*/ 0 h 63"/>
                              <a:gd name="T2" fmla="*/ 13 w 52"/>
                              <a:gd name="T3" fmla="*/ 5 h 63"/>
                              <a:gd name="T4" fmla="*/ 0 w 52"/>
                              <a:gd name="T5" fmla="*/ 14 h 63"/>
                              <a:gd name="T6" fmla="*/ 39 w 52"/>
                              <a:gd name="T7" fmla="*/ 63 h 63"/>
                              <a:gd name="T8" fmla="*/ 52 w 52"/>
                              <a:gd name="T9" fmla="*/ 53 h 63"/>
                              <a:gd name="T10" fmla="*/ 48 w 52"/>
                              <a:gd name="T11" fmla="*/ 53 h 63"/>
                              <a:gd name="T12" fmla="*/ 17 w 52"/>
                              <a:gd name="T13" fmla="*/ 0 h 63"/>
                              <a:gd name="T14" fmla="*/ 13 w 52"/>
                              <a:gd name="T15" fmla="*/ 0 h 63"/>
                              <a:gd name="T16" fmla="*/ 13 w 52"/>
                              <a:gd name="T17" fmla="*/ 5 h 63"/>
                              <a:gd name="T18" fmla="*/ 17 w 52"/>
                              <a:gd name="T19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2" h="63">
                                <a:moveTo>
                                  <a:pt x="17" y="0"/>
                                </a:moveTo>
                                <a:lnTo>
                                  <a:pt x="13" y="5"/>
                                </a:lnTo>
                                <a:lnTo>
                                  <a:pt x="0" y="14"/>
                                </a:lnTo>
                                <a:lnTo>
                                  <a:pt x="39" y="63"/>
                                </a:lnTo>
                                <a:lnTo>
                                  <a:pt x="52" y="53"/>
                                </a:lnTo>
                                <a:lnTo>
                                  <a:pt x="48" y="53"/>
                                </a:lnTo>
                                <a:lnTo>
                                  <a:pt x="17" y="0"/>
                                </a:lnTo>
                                <a:lnTo>
                                  <a:pt x="13" y="0"/>
                                </a:lnTo>
                                <a:lnTo>
                                  <a:pt x="13" y="5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Freeform 28"/>
                        <wps:cNvSpPr>
                          <a:spLocks/>
                        </wps:cNvSpPr>
                        <wps:spPr bwMode="auto">
                          <a:xfrm>
                            <a:off x="2054" y="2963"/>
                            <a:ext cx="49" cy="63"/>
                          </a:xfrm>
                          <a:custGeom>
                            <a:avLst/>
                            <a:gdLst>
                              <a:gd name="T0" fmla="*/ 13 w 49"/>
                              <a:gd name="T1" fmla="*/ 0 h 63"/>
                              <a:gd name="T2" fmla="*/ 13 w 49"/>
                              <a:gd name="T3" fmla="*/ 0 h 63"/>
                              <a:gd name="T4" fmla="*/ 0 w 49"/>
                              <a:gd name="T5" fmla="*/ 10 h 63"/>
                              <a:gd name="T6" fmla="*/ 31 w 49"/>
                              <a:gd name="T7" fmla="*/ 63 h 63"/>
                              <a:gd name="T8" fmla="*/ 49 w 49"/>
                              <a:gd name="T9" fmla="*/ 54 h 63"/>
                              <a:gd name="T10" fmla="*/ 44 w 49"/>
                              <a:gd name="T11" fmla="*/ 54 h 63"/>
                              <a:gd name="T12" fmla="*/ 13 w 49"/>
                              <a:gd name="T13" fmla="*/ 0 h 63"/>
                              <a:gd name="T14" fmla="*/ 13 w 49"/>
                              <a:gd name="T15" fmla="*/ 0 h 63"/>
                              <a:gd name="T16" fmla="*/ 13 w 49"/>
                              <a:gd name="T17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9" h="63">
                                <a:moveTo>
                                  <a:pt x="13" y="0"/>
                                </a:moveTo>
                                <a:lnTo>
                                  <a:pt x="13" y="0"/>
                                </a:lnTo>
                                <a:lnTo>
                                  <a:pt x="0" y="10"/>
                                </a:lnTo>
                                <a:lnTo>
                                  <a:pt x="31" y="63"/>
                                </a:lnTo>
                                <a:lnTo>
                                  <a:pt x="49" y="54"/>
                                </a:lnTo>
                                <a:lnTo>
                                  <a:pt x="44" y="54"/>
                                </a:lnTo>
                                <a:lnTo>
                                  <a:pt x="13" y="0"/>
                                </a:lnTo>
                                <a:lnTo>
                                  <a:pt x="13" y="0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Freeform 29"/>
                        <wps:cNvSpPr>
                          <a:spLocks/>
                        </wps:cNvSpPr>
                        <wps:spPr bwMode="auto">
                          <a:xfrm>
                            <a:off x="2067" y="2948"/>
                            <a:ext cx="44" cy="69"/>
                          </a:xfrm>
                          <a:custGeom>
                            <a:avLst/>
                            <a:gdLst>
                              <a:gd name="T0" fmla="*/ 18 w 44"/>
                              <a:gd name="T1" fmla="*/ 0 h 69"/>
                              <a:gd name="T2" fmla="*/ 18 w 44"/>
                              <a:gd name="T3" fmla="*/ 5 h 69"/>
                              <a:gd name="T4" fmla="*/ 0 w 44"/>
                              <a:gd name="T5" fmla="*/ 15 h 69"/>
                              <a:gd name="T6" fmla="*/ 31 w 44"/>
                              <a:gd name="T7" fmla="*/ 69 h 69"/>
                              <a:gd name="T8" fmla="*/ 44 w 44"/>
                              <a:gd name="T9" fmla="*/ 59 h 69"/>
                              <a:gd name="T10" fmla="*/ 44 w 44"/>
                              <a:gd name="T11" fmla="*/ 64 h 69"/>
                              <a:gd name="T12" fmla="*/ 18 w 44"/>
                              <a:gd name="T13" fmla="*/ 0 h 69"/>
                              <a:gd name="T14" fmla="*/ 18 w 44"/>
                              <a:gd name="T15" fmla="*/ 5 h 69"/>
                              <a:gd name="T16" fmla="*/ 18 w 44"/>
                              <a:gd name="T17" fmla="*/ 5 h 69"/>
                              <a:gd name="T18" fmla="*/ 18 w 44"/>
                              <a:gd name="T19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18" y="0"/>
                                </a:moveTo>
                                <a:lnTo>
                                  <a:pt x="18" y="5"/>
                                </a:lnTo>
                                <a:lnTo>
                                  <a:pt x="0" y="15"/>
                                </a:lnTo>
                                <a:lnTo>
                                  <a:pt x="31" y="69"/>
                                </a:lnTo>
                                <a:lnTo>
                                  <a:pt x="44" y="59"/>
                                </a:lnTo>
                                <a:lnTo>
                                  <a:pt x="44" y="64"/>
                                </a:lnTo>
                                <a:lnTo>
                                  <a:pt x="18" y="0"/>
                                </a:lnTo>
                                <a:lnTo>
                                  <a:pt x="18" y="5"/>
                                </a:lnTo>
                                <a:lnTo>
                                  <a:pt x="18" y="5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Freeform 30"/>
                        <wps:cNvSpPr>
                          <a:spLocks/>
                        </wps:cNvSpPr>
                        <wps:spPr bwMode="auto">
                          <a:xfrm>
                            <a:off x="2085" y="2943"/>
                            <a:ext cx="44" cy="69"/>
                          </a:xfrm>
                          <a:custGeom>
                            <a:avLst/>
                            <a:gdLst>
                              <a:gd name="T0" fmla="*/ 22 w 44"/>
                              <a:gd name="T1" fmla="*/ 0 h 69"/>
                              <a:gd name="T2" fmla="*/ 18 w 44"/>
                              <a:gd name="T3" fmla="*/ 0 h 69"/>
                              <a:gd name="T4" fmla="*/ 0 w 44"/>
                              <a:gd name="T5" fmla="*/ 5 h 69"/>
                              <a:gd name="T6" fmla="*/ 26 w 44"/>
                              <a:gd name="T7" fmla="*/ 69 h 69"/>
                              <a:gd name="T8" fmla="*/ 44 w 44"/>
                              <a:gd name="T9" fmla="*/ 59 h 69"/>
                              <a:gd name="T10" fmla="*/ 40 w 44"/>
                              <a:gd name="T11" fmla="*/ 59 h 69"/>
                              <a:gd name="T12" fmla="*/ 22 w 44"/>
                              <a:gd name="T13" fmla="*/ 0 h 69"/>
                              <a:gd name="T14" fmla="*/ 18 w 44"/>
                              <a:gd name="T15" fmla="*/ 0 h 69"/>
                              <a:gd name="T16" fmla="*/ 18 w 44"/>
                              <a:gd name="T17" fmla="*/ 0 h 69"/>
                              <a:gd name="T18" fmla="*/ 22 w 44"/>
                              <a:gd name="T19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22" y="0"/>
                                </a:moveTo>
                                <a:lnTo>
                                  <a:pt x="18" y="0"/>
                                </a:lnTo>
                                <a:lnTo>
                                  <a:pt x="0" y="5"/>
                                </a:lnTo>
                                <a:lnTo>
                                  <a:pt x="26" y="69"/>
                                </a:lnTo>
                                <a:lnTo>
                                  <a:pt x="44" y="59"/>
                                </a:lnTo>
                                <a:lnTo>
                                  <a:pt x="40" y="59"/>
                                </a:lnTo>
                                <a:lnTo>
                                  <a:pt x="22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0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Freeform 31"/>
                        <wps:cNvSpPr>
                          <a:spLocks/>
                        </wps:cNvSpPr>
                        <wps:spPr bwMode="auto">
                          <a:xfrm>
                            <a:off x="2107" y="2934"/>
                            <a:ext cx="35" cy="68"/>
                          </a:xfrm>
                          <a:custGeom>
                            <a:avLst/>
                            <a:gdLst>
                              <a:gd name="T0" fmla="*/ 18 w 35"/>
                              <a:gd name="T1" fmla="*/ 0 h 68"/>
                              <a:gd name="T2" fmla="*/ 18 w 35"/>
                              <a:gd name="T3" fmla="*/ 0 h 68"/>
                              <a:gd name="T4" fmla="*/ 0 w 35"/>
                              <a:gd name="T5" fmla="*/ 9 h 68"/>
                              <a:gd name="T6" fmla="*/ 18 w 35"/>
                              <a:gd name="T7" fmla="*/ 68 h 68"/>
                              <a:gd name="T8" fmla="*/ 35 w 35"/>
                              <a:gd name="T9" fmla="*/ 63 h 68"/>
                              <a:gd name="T10" fmla="*/ 31 w 35"/>
                              <a:gd name="T11" fmla="*/ 63 h 68"/>
                              <a:gd name="T12" fmla="*/ 18 w 35"/>
                              <a:gd name="T13" fmla="*/ 0 h 68"/>
                              <a:gd name="T14" fmla="*/ 18 w 35"/>
                              <a:gd name="T15" fmla="*/ 0 h 68"/>
                              <a:gd name="T16" fmla="*/ 18 w 35"/>
                              <a:gd name="T17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5" h="68">
                                <a:moveTo>
                                  <a:pt x="18" y="0"/>
                                </a:moveTo>
                                <a:lnTo>
                                  <a:pt x="18" y="0"/>
                                </a:lnTo>
                                <a:lnTo>
                                  <a:pt x="0" y="9"/>
                                </a:lnTo>
                                <a:lnTo>
                                  <a:pt x="18" y="68"/>
                                </a:lnTo>
                                <a:lnTo>
                                  <a:pt x="35" y="63"/>
                                </a:lnTo>
                                <a:lnTo>
                                  <a:pt x="31" y="63"/>
                                </a:lnTo>
                                <a:lnTo>
                                  <a:pt x="18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Freeform 32"/>
                        <wps:cNvSpPr>
                          <a:spLocks/>
                        </wps:cNvSpPr>
                        <wps:spPr bwMode="auto">
                          <a:xfrm>
                            <a:off x="2125" y="2929"/>
                            <a:ext cx="30" cy="68"/>
                          </a:xfrm>
                          <a:custGeom>
                            <a:avLst/>
                            <a:gdLst>
                              <a:gd name="T0" fmla="*/ 22 w 30"/>
                              <a:gd name="T1" fmla="*/ 0 h 68"/>
                              <a:gd name="T2" fmla="*/ 17 w 30"/>
                              <a:gd name="T3" fmla="*/ 0 h 68"/>
                              <a:gd name="T4" fmla="*/ 0 w 30"/>
                              <a:gd name="T5" fmla="*/ 5 h 68"/>
                              <a:gd name="T6" fmla="*/ 13 w 30"/>
                              <a:gd name="T7" fmla="*/ 68 h 68"/>
                              <a:gd name="T8" fmla="*/ 30 w 30"/>
                              <a:gd name="T9" fmla="*/ 63 h 68"/>
                              <a:gd name="T10" fmla="*/ 30 w 30"/>
                              <a:gd name="T11" fmla="*/ 63 h 68"/>
                              <a:gd name="T12" fmla="*/ 22 w 30"/>
                              <a:gd name="T13" fmla="*/ 0 h 68"/>
                              <a:gd name="T14" fmla="*/ 17 w 30"/>
                              <a:gd name="T15" fmla="*/ 0 h 68"/>
                              <a:gd name="T16" fmla="*/ 17 w 30"/>
                              <a:gd name="T17" fmla="*/ 0 h 68"/>
                              <a:gd name="T18" fmla="*/ 22 w 30"/>
                              <a:gd name="T19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0" h="68">
                                <a:moveTo>
                                  <a:pt x="22" y="0"/>
                                </a:moveTo>
                                <a:lnTo>
                                  <a:pt x="17" y="0"/>
                                </a:lnTo>
                                <a:lnTo>
                                  <a:pt x="0" y="5"/>
                                </a:lnTo>
                                <a:lnTo>
                                  <a:pt x="13" y="68"/>
                                </a:lnTo>
                                <a:lnTo>
                                  <a:pt x="30" y="63"/>
                                </a:lnTo>
                                <a:lnTo>
                                  <a:pt x="30" y="63"/>
                                </a:lnTo>
                                <a:lnTo>
                                  <a:pt x="22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Freeform 33"/>
                        <wps:cNvSpPr>
                          <a:spLocks/>
                        </wps:cNvSpPr>
                        <wps:spPr bwMode="auto">
                          <a:xfrm>
                            <a:off x="2147" y="2929"/>
                            <a:ext cx="26" cy="63"/>
                          </a:xfrm>
                          <a:custGeom>
                            <a:avLst/>
                            <a:gdLst>
                              <a:gd name="T0" fmla="*/ 17 w 26"/>
                              <a:gd name="T1" fmla="*/ 0 h 63"/>
                              <a:gd name="T2" fmla="*/ 17 w 26"/>
                              <a:gd name="T3" fmla="*/ 0 h 63"/>
                              <a:gd name="T4" fmla="*/ 0 w 26"/>
                              <a:gd name="T5" fmla="*/ 0 h 63"/>
                              <a:gd name="T6" fmla="*/ 8 w 26"/>
                              <a:gd name="T7" fmla="*/ 63 h 63"/>
                              <a:gd name="T8" fmla="*/ 26 w 26"/>
                              <a:gd name="T9" fmla="*/ 63 h 63"/>
                              <a:gd name="T10" fmla="*/ 22 w 26"/>
                              <a:gd name="T11" fmla="*/ 63 h 63"/>
                              <a:gd name="T12" fmla="*/ 17 w 26"/>
                              <a:gd name="T13" fmla="*/ 0 h 63"/>
                              <a:gd name="T14" fmla="*/ 17 w 26"/>
                              <a:gd name="T15" fmla="*/ 0 h 63"/>
                              <a:gd name="T16" fmla="*/ 17 w 26"/>
                              <a:gd name="T17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6" h="63">
                                <a:moveTo>
                                  <a:pt x="17" y="0"/>
                                </a:moveTo>
                                <a:lnTo>
                                  <a:pt x="17" y="0"/>
                                </a:lnTo>
                                <a:lnTo>
                                  <a:pt x="0" y="0"/>
                                </a:lnTo>
                                <a:lnTo>
                                  <a:pt x="8" y="63"/>
                                </a:lnTo>
                                <a:lnTo>
                                  <a:pt x="26" y="63"/>
                                </a:lnTo>
                                <a:lnTo>
                                  <a:pt x="22" y="63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Freeform 34"/>
                        <wps:cNvSpPr>
                          <a:spLocks/>
                        </wps:cNvSpPr>
                        <wps:spPr bwMode="auto">
                          <a:xfrm>
                            <a:off x="2164" y="2924"/>
                            <a:ext cx="22" cy="68"/>
                          </a:xfrm>
                          <a:custGeom>
                            <a:avLst/>
                            <a:gdLst>
                              <a:gd name="T0" fmla="*/ 22 w 22"/>
                              <a:gd name="T1" fmla="*/ 0 h 68"/>
                              <a:gd name="T2" fmla="*/ 22 w 22"/>
                              <a:gd name="T3" fmla="*/ 0 h 68"/>
                              <a:gd name="T4" fmla="*/ 0 w 22"/>
                              <a:gd name="T5" fmla="*/ 5 h 68"/>
                              <a:gd name="T6" fmla="*/ 5 w 22"/>
                              <a:gd name="T7" fmla="*/ 68 h 68"/>
                              <a:gd name="T8" fmla="*/ 22 w 22"/>
                              <a:gd name="T9" fmla="*/ 63 h 68"/>
                              <a:gd name="T10" fmla="*/ 22 w 22"/>
                              <a:gd name="T11" fmla="*/ 63 h 68"/>
                              <a:gd name="T12" fmla="*/ 22 w 22"/>
                              <a:gd name="T13" fmla="*/ 0 h 68"/>
                              <a:gd name="T14" fmla="*/ 22 w 22"/>
                              <a:gd name="T15" fmla="*/ 0 h 68"/>
                              <a:gd name="T16" fmla="*/ 22 w 22"/>
                              <a:gd name="T17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" h="68">
                                <a:moveTo>
                                  <a:pt x="22" y="0"/>
                                </a:moveTo>
                                <a:lnTo>
                                  <a:pt x="22" y="0"/>
                                </a:lnTo>
                                <a:lnTo>
                                  <a:pt x="0" y="5"/>
                                </a:lnTo>
                                <a:lnTo>
                                  <a:pt x="5" y="68"/>
                                </a:lnTo>
                                <a:lnTo>
                                  <a:pt x="22" y="63"/>
                                </a:lnTo>
                                <a:lnTo>
                                  <a:pt x="22" y="63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Freeform 35"/>
                        <wps:cNvSpPr>
                          <a:spLocks/>
                        </wps:cNvSpPr>
                        <wps:spPr bwMode="auto">
                          <a:xfrm>
                            <a:off x="2186" y="2924"/>
                            <a:ext cx="22" cy="68"/>
                          </a:xfrm>
                          <a:custGeom>
                            <a:avLst/>
                            <a:gdLst>
                              <a:gd name="T0" fmla="*/ 22 w 22"/>
                              <a:gd name="T1" fmla="*/ 5 h 68"/>
                              <a:gd name="T2" fmla="*/ 22 w 22"/>
                              <a:gd name="T3" fmla="*/ 5 h 68"/>
                              <a:gd name="T4" fmla="*/ 0 w 22"/>
                              <a:gd name="T5" fmla="*/ 0 h 68"/>
                              <a:gd name="T6" fmla="*/ 0 w 22"/>
                              <a:gd name="T7" fmla="*/ 63 h 68"/>
                              <a:gd name="T8" fmla="*/ 18 w 22"/>
                              <a:gd name="T9" fmla="*/ 68 h 68"/>
                              <a:gd name="T10" fmla="*/ 13 w 22"/>
                              <a:gd name="T11" fmla="*/ 68 h 68"/>
                              <a:gd name="T12" fmla="*/ 22 w 22"/>
                              <a:gd name="T13" fmla="*/ 5 h 68"/>
                              <a:gd name="T14" fmla="*/ 22 w 22"/>
                              <a:gd name="T15" fmla="*/ 5 h 68"/>
                              <a:gd name="T16" fmla="*/ 22 w 22"/>
                              <a:gd name="T17" fmla="*/ 5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" h="68">
                                <a:moveTo>
                                  <a:pt x="22" y="5"/>
                                </a:moveTo>
                                <a:lnTo>
                                  <a:pt x="22" y="5"/>
                                </a:lnTo>
                                <a:lnTo>
                                  <a:pt x="0" y="0"/>
                                </a:lnTo>
                                <a:lnTo>
                                  <a:pt x="0" y="63"/>
                                </a:lnTo>
                                <a:lnTo>
                                  <a:pt x="18" y="68"/>
                                </a:lnTo>
                                <a:lnTo>
                                  <a:pt x="13" y="68"/>
                                </a:lnTo>
                                <a:lnTo>
                                  <a:pt x="22" y="5"/>
                                </a:lnTo>
                                <a:lnTo>
                                  <a:pt x="22" y="5"/>
                                </a:lnTo>
                                <a:lnTo>
                                  <a:pt x="22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Freeform 36"/>
                        <wps:cNvSpPr>
                          <a:spLocks/>
                        </wps:cNvSpPr>
                        <wps:spPr bwMode="auto">
                          <a:xfrm>
                            <a:off x="2199" y="2929"/>
                            <a:ext cx="31" cy="63"/>
                          </a:xfrm>
                          <a:custGeom>
                            <a:avLst/>
                            <a:gdLst>
                              <a:gd name="T0" fmla="*/ 31 w 31"/>
                              <a:gd name="T1" fmla="*/ 0 h 63"/>
                              <a:gd name="T2" fmla="*/ 31 w 31"/>
                              <a:gd name="T3" fmla="*/ 0 h 63"/>
                              <a:gd name="T4" fmla="*/ 9 w 31"/>
                              <a:gd name="T5" fmla="*/ 0 h 63"/>
                              <a:gd name="T6" fmla="*/ 0 w 31"/>
                              <a:gd name="T7" fmla="*/ 63 h 63"/>
                              <a:gd name="T8" fmla="*/ 22 w 31"/>
                              <a:gd name="T9" fmla="*/ 63 h 63"/>
                              <a:gd name="T10" fmla="*/ 18 w 31"/>
                              <a:gd name="T11" fmla="*/ 63 h 63"/>
                              <a:gd name="T12" fmla="*/ 31 w 31"/>
                              <a:gd name="T13" fmla="*/ 0 h 63"/>
                              <a:gd name="T14" fmla="*/ 31 w 31"/>
                              <a:gd name="T15" fmla="*/ 0 h 63"/>
                              <a:gd name="T16" fmla="*/ 31 w 31"/>
                              <a:gd name="T17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1" h="63">
                                <a:moveTo>
                                  <a:pt x="31" y="0"/>
                                </a:moveTo>
                                <a:lnTo>
                                  <a:pt x="31" y="0"/>
                                </a:lnTo>
                                <a:lnTo>
                                  <a:pt x="9" y="0"/>
                                </a:lnTo>
                                <a:lnTo>
                                  <a:pt x="0" y="63"/>
                                </a:lnTo>
                                <a:lnTo>
                                  <a:pt x="22" y="63"/>
                                </a:lnTo>
                                <a:lnTo>
                                  <a:pt x="18" y="63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Freeform 37"/>
                        <wps:cNvSpPr>
                          <a:spLocks/>
                        </wps:cNvSpPr>
                        <wps:spPr bwMode="auto">
                          <a:xfrm>
                            <a:off x="2217" y="2929"/>
                            <a:ext cx="35" cy="68"/>
                          </a:xfrm>
                          <a:custGeom>
                            <a:avLst/>
                            <a:gdLst>
                              <a:gd name="T0" fmla="*/ 35 w 35"/>
                              <a:gd name="T1" fmla="*/ 5 h 68"/>
                              <a:gd name="T2" fmla="*/ 31 w 35"/>
                              <a:gd name="T3" fmla="*/ 5 h 68"/>
                              <a:gd name="T4" fmla="*/ 13 w 35"/>
                              <a:gd name="T5" fmla="*/ 0 h 68"/>
                              <a:gd name="T6" fmla="*/ 0 w 35"/>
                              <a:gd name="T7" fmla="*/ 63 h 68"/>
                              <a:gd name="T8" fmla="*/ 17 w 35"/>
                              <a:gd name="T9" fmla="*/ 68 h 68"/>
                              <a:gd name="T10" fmla="*/ 17 w 35"/>
                              <a:gd name="T11" fmla="*/ 68 h 68"/>
                              <a:gd name="T12" fmla="*/ 35 w 35"/>
                              <a:gd name="T13" fmla="*/ 5 h 68"/>
                              <a:gd name="T14" fmla="*/ 35 w 35"/>
                              <a:gd name="T15" fmla="*/ 5 h 68"/>
                              <a:gd name="T16" fmla="*/ 31 w 35"/>
                              <a:gd name="T17" fmla="*/ 5 h 68"/>
                              <a:gd name="T18" fmla="*/ 35 w 35"/>
                              <a:gd name="T19" fmla="*/ 5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68">
                                <a:moveTo>
                                  <a:pt x="35" y="5"/>
                                </a:moveTo>
                                <a:lnTo>
                                  <a:pt x="31" y="5"/>
                                </a:lnTo>
                                <a:lnTo>
                                  <a:pt x="13" y="0"/>
                                </a:lnTo>
                                <a:lnTo>
                                  <a:pt x="0" y="63"/>
                                </a:lnTo>
                                <a:lnTo>
                                  <a:pt x="17" y="68"/>
                                </a:lnTo>
                                <a:lnTo>
                                  <a:pt x="17" y="68"/>
                                </a:lnTo>
                                <a:lnTo>
                                  <a:pt x="35" y="5"/>
                                </a:lnTo>
                                <a:lnTo>
                                  <a:pt x="35" y="5"/>
                                </a:lnTo>
                                <a:lnTo>
                                  <a:pt x="31" y="5"/>
                                </a:lnTo>
                                <a:lnTo>
                                  <a:pt x="3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Freeform 38"/>
                        <wps:cNvSpPr>
                          <a:spLocks/>
                        </wps:cNvSpPr>
                        <wps:spPr bwMode="auto">
                          <a:xfrm>
                            <a:off x="2234" y="2934"/>
                            <a:ext cx="40" cy="68"/>
                          </a:xfrm>
                          <a:custGeom>
                            <a:avLst/>
                            <a:gdLst>
                              <a:gd name="T0" fmla="*/ 40 w 40"/>
                              <a:gd name="T1" fmla="*/ 9 h 68"/>
                              <a:gd name="T2" fmla="*/ 36 w 40"/>
                              <a:gd name="T3" fmla="*/ 9 h 68"/>
                              <a:gd name="T4" fmla="*/ 18 w 40"/>
                              <a:gd name="T5" fmla="*/ 0 h 68"/>
                              <a:gd name="T6" fmla="*/ 0 w 40"/>
                              <a:gd name="T7" fmla="*/ 63 h 68"/>
                              <a:gd name="T8" fmla="*/ 18 w 40"/>
                              <a:gd name="T9" fmla="*/ 68 h 68"/>
                              <a:gd name="T10" fmla="*/ 14 w 40"/>
                              <a:gd name="T11" fmla="*/ 68 h 68"/>
                              <a:gd name="T12" fmla="*/ 40 w 40"/>
                              <a:gd name="T13" fmla="*/ 9 h 68"/>
                              <a:gd name="T14" fmla="*/ 36 w 40"/>
                              <a:gd name="T15" fmla="*/ 9 h 68"/>
                              <a:gd name="T16" fmla="*/ 36 w 40"/>
                              <a:gd name="T17" fmla="*/ 9 h 68"/>
                              <a:gd name="T18" fmla="*/ 40 w 40"/>
                              <a:gd name="T19" fmla="*/ 9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0" h="68">
                                <a:moveTo>
                                  <a:pt x="40" y="9"/>
                                </a:moveTo>
                                <a:lnTo>
                                  <a:pt x="36" y="9"/>
                                </a:lnTo>
                                <a:lnTo>
                                  <a:pt x="18" y="0"/>
                                </a:lnTo>
                                <a:lnTo>
                                  <a:pt x="0" y="63"/>
                                </a:lnTo>
                                <a:lnTo>
                                  <a:pt x="18" y="68"/>
                                </a:lnTo>
                                <a:lnTo>
                                  <a:pt x="14" y="68"/>
                                </a:lnTo>
                                <a:lnTo>
                                  <a:pt x="40" y="9"/>
                                </a:lnTo>
                                <a:lnTo>
                                  <a:pt x="36" y="9"/>
                                </a:lnTo>
                                <a:lnTo>
                                  <a:pt x="36" y="9"/>
                                </a:lnTo>
                                <a:lnTo>
                                  <a:pt x="4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Freeform 39"/>
                        <wps:cNvSpPr>
                          <a:spLocks/>
                        </wps:cNvSpPr>
                        <wps:spPr bwMode="auto">
                          <a:xfrm>
                            <a:off x="2248" y="2943"/>
                            <a:ext cx="44" cy="69"/>
                          </a:xfrm>
                          <a:custGeom>
                            <a:avLst/>
                            <a:gdLst>
                              <a:gd name="T0" fmla="*/ 44 w 44"/>
                              <a:gd name="T1" fmla="*/ 10 h 69"/>
                              <a:gd name="T2" fmla="*/ 39 w 44"/>
                              <a:gd name="T3" fmla="*/ 10 h 69"/>
                              <a:gd name="T4" fmla="*/ 26 w 44"/>
                              <a:gd name="T5" fmla="*/ 0 h 69"/>
                              <a:gd name="T6" fmla="*/ 0 w 44"/>
                              <a:gd name="T7" fmla="*/ 59 h 69"/>
                              <a:gd name="T8" fmla="*/ 17 w 44"/>
                              <a:gd name="T9" fmla="*/ 69 h 69"/>
                              <a:gd name="T10" fmla="*/ 13 w 44"/>
                              <a:gd name="T11" fmla="*/ 69 h 69"/>
                              <a:gd name="T12" fmla="*/ 44 w 44"/>
                              <a:gd name="T13" fmla="*/ 10 h 69"/>
                              <a:gd name="T14" fmla="*/ 44 w 44"/>
                              <a:gd name="T15" fmla="*/ 10 h 69"/>
                              <a:gd name="T16" fmla="*/ 39 w 44"/>
                              <a:gd name="T17" fmla="*/ 10 h 69"/>
                              <a:gd name="T18" fmla="*/ 44 w 44"/>
                              <a:gd name="T19" fmla="*/ 1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44" y="10"/>
                                </a:moveTo>
                                <a:lnTo>
                                  <a:pt x="39" y="10"/>
                                </a:lnTo>
                                <a:lnTo>
                                  <a:pt x="26" y="0"/>
                                </a:lnTo>
                                <a:lnTo>
                                  <a:pt x="0" y="59"/>
                                </a:lnTo>
                                <a:lnTo>
                                  <a:pt x="17" y="69"/>
                                </a:lnTo>
                                <a:lnTo>
                                  <a:pt x="13" y="69"/>
                                </a:lnTo>
                                <a:lnTo>
                                  <a:pt x="44" y="10"/>
                                </a:lnTo>
                                <a:lnTo>
                                  <a:pt x="44" y="10"/>
                                </a:lnTo>
                                <a:lnTo>
                                  <a:pt x="39" y="10"/>
                                </a:lnTo>
                                <a:lnTo>
                                  <a:pt x="44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Freeform 40"/>
                        <wps:cNvSpPr>
                          <a:spLocks/>
                        </wps:cNvSpPr>
                        <wps:spPr bwMode="auto">
                          <a:xfrm>
                            <a:off x="2261" y="2953"/>
                            <a:ext cx="48" cy="68"/>
                          </a:xfrm>
                          <a:custGeom>
                            <a:avLst/>
                            <a:gdLst>
                              <a:gd name="T0" fmla="*/ 48 w 48"/>
                              <a:gd name="T1" fmla="*/ 15 h 68"/>
                              <a:gd name="T2" fmla="*/ 48 w 48"/>
                              <a:gd name="T3" fmla="*/ 10 h 68"/>
                              <a:gd name="T4" fmla="*/ 31 w 48"/>
                              <a:gd name="T5" fmla="*/ 0 h 68"/>
                              <a:gd name="T6" fmla="*/ 0 w 48"/>
                              <a:gd name="T7" fmla="*/ 59 h 68"/>
                              <a:gd name="T8" fmla="*/ 17 w 48"/>
                              <a:gd name="T9" fmla="*/ 68 h 68"/>
                              <a:gd name="T10" fmla="*/ 13 w 48"/>
                              <a:gd name="T11" fmla="*/ 64 h 68"/>
                              <a:gd name="T12" fmla="*/ 48 w 48"/>
                              <a:gd name="T13" fmla="*/ 15 h 68"/>
                              <a:gd name="T14" fmla="*/ 48 w 48"/>
                              <a:gd name="T15" fmla="*/ 10 h 68"/>
                              <a:gd name="T16" fmla="*/ 48 w 48"/>
                              <a:gd name="T17" fmla="*/ 10 h 68"/>
                              <a:gd name="T18" fmla="*/ 48 w 48"/>
                              <a:gd name="T19" fmla="*/ 15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8" h="68">
                                <a:moveTo>
                                  <a:pt x="48" y="15"/>
                                </a:moveTo>
                                <a:lnTo>
                                  <a:pt x="48" y="10"/>
                                </a:lnTo>
                                <a:lnTo>
                                  <a:pt x="31" y="0"/>
                                </a:lnTo>
                                <a:lnTo>
                                  <a:pt x="0" y="59"/>
                                </a:lnTo>
                                <a:lnTo>
                                  <a:pt x="17" y="68"/>
                                </a:lnTo>
                                <a:lnTo>
                                  <a:pt x="13" y="64"/>
                                </a:lnTo>
                                <a:lnTo>
                                  <a:pt x="48" y="15"/>
                                </a:lnTo>
                                <a:lnTo>
                                  <a:pt x="48" y="10"/>
                                </a:lnTo>
                                <a:lnTo>
                                  <a:pt x="48" y="10"/>
                                </a:lnTo>
                                <a:lnTo>
                                  <a:pt x="48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Freeform 41"/>
                        <wps:cNvSpPr>
                          <a:spLocks/>
                        </wps:cNvSpPr>
                        <wps:spPr bwMode="auto">
                          <a:xfrm>
                            <a:off x="2274" y="2968"/>
                            <a:ext cx="53" cy="63"/>
                          </a:xfrm>
                          <a:custGeom>
                            <a:avLst/>
                            <a:gdLst>
                              <a:gd name="T0" fmla="*/ 53 w 53"/>
                              <a:gd name="T1" fmla="*/ 14 h 63"/>
                              <a:gd name="T2" fmla="*/ 53 w 53"/>
                              <a:gd name="T3" fmla="*/ 10 h 63"/>
                              <a:gd name="T4" fmla="*/ 35 w 53"/>
                              <a:gd name="T5" fmla="*/ 0 h 63"/>
                              <a:gd name="T6" fmla="*/ 0 w 53"/>
                              <a:gd name="T7" fmla="*/ 49 h 63"/>
                              <a:gd name="T8" fmla="*/ 18 w 53"/>
                              <a:gd name="T9" fmla="*/ 63 h 63"/>
                              <a:gd name="T10" fmla="*/ 13 w 53"/>
                              <a:gd name="T11" fmla="*/ 58 h 63"/>
                              <a:gd name="T12" fmla="*/ 53 w 53"/>
                              <a:gd name="T13" fmla="*/ 14 h 63"/>
                              <a:gd name="T14" fmla="*/ 53 w 53"/>
                              <a:gd name="T15" fmla="*/ 10 h 63"/>
                              <a:gd name="T16" fmla="*/ 53 w 53"/>
                              <a:gd name="T17" fmla="*/ 10 h 63"/>
                              <a:gd name="T18" fmla="*/ 53 w 53"/>
                              <a:gd name="T19" fmla="*/ 14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3" h="63">
                                <a:moveTo>
                                  <a:pt x="53" y="14"/>
                                </a:moveTo>
                                <a:lnTo>
                                  <a:pt x="53" y="10"/>
                                </a:lnTo>
                                <a:lnTo>
                                  <a:pt x="35" y="0"/>
                                </a:lnTo>
                                <a:lnTo>
                                  <a:pt x="0" y="49"/>
                                </a:lnTo>
                                <a:lnTo>
                                  <a:pt x="18" y="63"/>
                                </a:lnTo>
                                <a:lnTo>
                                  <a:pt x="13" y="58"/>
                                </a:lnTo>
                                <a:lnTo>
                                  <a:pt x="53" y="14"/>
                                </a:lnTo>
                                <a:lnTo>
                                  <a:pt x="53" y="10"/>
                                </a:lnTo>
                                <a:lnTo>
                                  <a:pt x="53" y="10"/>
                                </a:lnTo>
                                <a:lnTo>
                                  <a:pt x="53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Freeform 42"/>
                        <wps:cNvSpPr>
                          <a:spLocks/>
                        </wps:cNvSpPr>
                        <wps:spPr bwMode="auto">
                          <a:xfrm>
                            <a:off x="2287" y="2982"/>
                            <a:ext cx="53" cy="59"/>
                          </a:xfrm>
                          <a:custGeom>
                            <a:avLst/>
                            <a:gdLst>
                              <a:gd name="T0" fmla="*/ 53 w 53"/>
                              <a:gd name="T1" fmla="*/ 15 h 59"/>
                              <a:gd name="T2" fmla="*/ 53 w 53"/>
                              <a:gd name="T3" fmla="*/ 10 h 59"/>
                              <a:gd name="T4" fmla="*/ 40 w 53"/>
                              <a:gd name="T5" fmla="*/ 0 h 59"/>
                              <a:gd name="T6" fmla="*/ 0 w 53"/>
                              <a:gd name="T7" fmla="*/ 44 h 59"/>
                              <a:gd name="T8" fmla="*/ 13 w 53"/>
                              <a:gd name="T9" fmla="*/ 59 h 59"/>
                              <a:gd name="T10" fmla="*/ 13 w 53"/>
                              <a:gd name="T11" fmla="*/ 59 h 59"/>
                              <a:gd name="T12" fmla="*/ 53 w 53"/>
                              <a:gd name="T13" fmla="*/ 15 h 59"/>
                              <a:gd name="T14" fmla="*/ 53 w 53"/>
                              <a:gd name="T15" fmla="*/ 10 h 59"/>
                              <a:gd name="T16" fmla="*/ 53 w 53"/>
                              <a:gd name="T17" fmla="*/ 10 h 59"/>
                              <a:gd name="T18" fmla="*/ 53 w 53"/>
                              <a:gd name="T19" fmla="*/ 15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3" h="59">
                                <a:moveTo>
                                  <a:pt x="53" y="15"/>
                                </a:moveTo>
                                <a:lnTo>
                                  <a:pt x="53" y="10"/>
                                </a:lnTo>
                                <a:lnTo>
                                  <a:pt x="40" y="0"/>
                                </a:lnTo>
                                <a:lnTo>
                                  <a:pt x="0" y="44"/>
                                </a:lnTo>
                                <a:lnTo>
                                  <a:pt x="13" y="59"/>
                                </a:lnTo>
                                <a:lnTo>
                                  <a:pt x="13" y="59"/>
                                </a:lnTo>
                                <a:lnTo>
                                  <a:pt x="53" y="15"/>
                                </a:lnTo>
                                <a:lnTo>
                                  <a:pt x="53" y="10"/>
                                </a:lnTo>
                                <a:lnTo>
                                  <a:pt x="53" y="10"/>
                                </a:lnTo>
                                <a:lnTo>
                                  <a:pt x="53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Freeform 43"/>
                        <wps:cNvSpPr>
                          <a:spLocks/>
                        </wps:cNvSpPr>
                        <wps:spPr bwMode="auto">
                          <a:xfrm>
                            <a:off x="2300" y="2997"/>
                            <a:ext cx="58" cy="59"/>
                          </a:xfrm>
                          <a:custGeom>
                            <a:avLst/>
                            <a:gdLst>
                              <a:gd name="T0" fmla="*/ 58 w 58"/>
                              <a:gd name="T1" fmla="*/ 15 h 59"/>
                              <a:gd name="T2" fmla="*/ 53 w 58"/>
                              <a:gd name="T3" fmla="*/ 15 h 59"/>
                              <a:gd name="T4" fmla="*/ 40 w 58"/>
                              <a:gd name="T5" fmla="*/ 0 h 59"/>
                              <a:gd name="T6" fmla="*/ 0 w 58"/>
                              <a:gd name="T7" fmla="*/ 44 h 59"/>
                              <a:gd name="T8" fmla="*/ 14 w 58"/>
                              <a:gd name="T9" fmla="*/ 59 h 59"/>
                              <a:gd name="T10" fmla="*/ 14 w 58"/>
                              <a:gd name="T11" fmla="*/ 54 h 59"/>
                              <a:gd name="T12" fmla="*/ 58 w 58"/>
                              <a:gd name="T13" fmla="*/ 15 h 59"/>
                              <a:gd name="T14" fmla="*/ 58 w 58"/>
                              <a:gd name="T15" fmla="*/ 15 h 59"/>
                              <a:gd name="T16" fmla="*/ 53 w 58"/>
                              <a:gd name="T17" fmla="*/ 15 h 59"/>
                              <a:gd name="T18" fmla="*/ 58 w 58"/>
                              <a:gd name="T19" fmla="*/ 15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8" h="59">
                                <a:moveTo>
                                  <a:pt x="58" y="15"/>
                                </a:moveTo>
                                <a:lnTo>
                                  <a:pt x="53" y="15"/>
                                </a:lnTo>
                                <a:lnTo>
                                  <a:pt x="40" y="0"/>
                                </a:lnTo>
                                <a:lnTo>
                                  <a:pt x="0" y="44"/>
                                </a:lnTo>
                                <a:lnTo>
                                  <a:pt x="14" y="59"/>
                                </a:lnTo>
                                <a:lnTo>
                                  <a:pt x="14" y="54"/>
                                </a:lnTo>
                                <a:lnTo>
                                  <a:pt x="58" y="15"/>
                                </a:lnTo>
                                <a:lnTo>
                                  <a:pt x="58" y="15"/>
                                </a:lnTo>
                                <a:lnTo>
                                  <a:pt x="53" y="15"/>
                                </a:lnTo>
                                <a:lnTo>
                                  <a:pt x="58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Freeform 44"/>
                        <wps:cNvSpPr>
                          <a:spLocks/>
                        </wps:cNvSpPr>
                        <wps:spPr bwMode="auto">
                          <a:xfrm>
                            <a:off x="2314" y="3012"/>
                            <a:ext cx="57" cy="58"/>
                          </a:xfrm>
                          <a:custGeom>
                            <a:avLst/>
                            <a:gdLst>
                              <a:gd name="T0" fmla="*/ 57 w 57"/>
                              <a:gd name="T1" fmla="*/ 19 h 58"/>
                              <a:gd name="T2" fmla="*/ 57 w 57"/>
                              <a:gd name="T3" fmla="*/ 14 h 58"/>
                              <a:gd name="T4" fmla="*/ 44 w 57"/>
                              <a:gd name="T5" fmla="*/ 0 h 58"/>
                              <a:gd name="T6" fmla="*/ 0 w 57"/>
                              <a:gd name="T7" fmla="*/ 39 h 58"/>
                              <a:gd name="T8" fmla="*/ 8 w 57"/>
                              <a:gd name="T9" fmla="*/ 58 h 58"/>
                              <a:gd name="T10" fmla="*/ 8 w 57"/>
                              <a:gd name="T11" fmla="*/ 53 h 58"/>
                              <a:gd name="T12" fmla="*/ 57 w 57"/>
                              <a:gd name="T13" fmla="*/ 19 h 58"/>
                              <a:gd name="T14" fmla="*/ 57 w 57"/>
                              <a:gd name="T15" fmla="*/ 19 h 58"/>
                              <a:gd name="T16" fmla="*/ 57 w 57"/>
                              <a:gd name="T17" fmla="*/ 14 h 58"/>
                              <a:gd name="T18" fmla="*/ 57 w 57"/>
                              <a:gd name="T19" fmla="*/ 19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7" h="58">
                                <a:moveTo>
                                  <a:pt x="57" y="19"/>
                                </a:moveTo>
                                <a:lnTo>
                                  <a:pt x="57" y="14"/>
                                </a:lnTo>
                                <a:lnTo>
                                  <a:pt x="44" y="0"/>
                                </a:lnTo>
                                <a:lnTo>
                                  <a:pt x="0" y="39"/>
                                </a:lnTo>
                                <a:lnTo>
                                  <a:pt x="8" y="58"/>
                                </a:lnTo>
                                <a:lnTo>
                                  <a:pt x="8" y="53"/>
                                </a:lnTo>
                                <a:lnTo>
                                  <a:pt x="57" y="19"/>
                                </a:lnTo>
                                <a:lnTo>
                                  <a:pt x="57" y="19"/>
                                </a:lnTo>
                                <a:lnTo>
                                  <a:pt x="57" y="14"/>
                                </a:lnTo>
                                <a:lnTo>
                                  <a:pt x="57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Freeform 45"/>
                        <wps:cNvSpPr>
                          <a:spLocks/>
                        </wps:cNvSpPr>
                        <wps:spPr bwMode="auto">
                          <a:xfrm>
                            <a:off x="2322" y="3031"/>
                            <a:ext cx="57" cy="54"/>
                          </a:xfrm>
                          <a:custGeom>
                            <a:avLst/>
                            <a:gdLst>
                              <a:gd name="T0" fmla="*/ 57 w 57"/>
                              <a:gd name="T1" fmla="*/ 20 h 54"/>
                              <a:gd name="T2" fmla="*/ 57 w 57"/>
                              <a:gd name="T3" fmla="*/ 15 h 54"/>
                              <a:gd name="T4" fmla="*/ 49 w 57"/>
                              <a:gd name="T5" fmla="*/ 0 h 54"/>
                              <a:gd name="T6" fmla="*/ 0 w 57"/>
                              <a:gd name="T7" fmla="*/ 34 h 54"/>
                              <a:gd name="T8" fmla="*/ 9 w 57"/>
                              <a:gd name="T9" fmla="*/ 54 h 54"/>
                              <a:gd name="T10" fmla="*/ 9 w 57"/>
                              <a:gd name="T11" fmla="*/ 49 h 54"/>
                              <a:gd name="T12" fmla="*/ 57 w 57"/>
                              <a:gd name="T13" fmla="*/ 20 h 54"/>
                              <a:gd name="T14" fmla="*/ 57 w 57"/>
                              <a:gd name="T15" fmla="*/ 20 h 54"/>
                              <a:gd name="T16" fmla="*/ 57 w 57"/>
                              <a:gd name="T17" fmla="*/ 15 h 54"/>
                              <a:gd name="T18" fmla="*/ 57 w 57"/>
                              <a:gd name="T19" fmla="*/ 2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7" h="54">
                                <a:moveTo>
                                  <a:pt x="57" y="20"/>
                                </a:moveTo>
                                <a:lnTo>
                                  <a:pt x="57" y="15"/>
                                </a:lnTo>
                                <a:lnTo>
                                  <a:pt x="49" y="0"/>
                                </a:lnTo>
                                <a:lnTo>
                                  <a:pt x="0" y="34"/>
                                </a:lnTo>
                                <a:lnTo>
                                  <a:pt x="9" y="54"/>
                                </a:lnTo>
                                <a:lnTo>
                                  <a:pt x="9" y="49"/>
                                </a:lnTo>
                                <a:lnTo>
                                  <a:pt x="57" y="20"/>
                                </a:lnTo>
                                <a:lnTo>
                                  <a:pt x="57" y="20"/>
                                </a:lnTo>
                                <a:lnTo>
                                  <a:pt x="57" y="15"/>
                                </a:lnTo>
                                <a:lnTo>
                                  <a:pt x="57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Freeform 46"/>
                        <wps:cNvSpPr>
                          <a:spLocks/>
                        </wps:cNvSpPr>
                        <wps:spPr bwMode="auto">
                          <a:xfrm>
                            <a:off x="2331" y="3051"/>
                            <a:ext cx="62" cy="49"/>
                          </a:xfrm>
                          <a:custGeom>
                            <a:avLst/>
                            <a:gdLst>
                              <a:gd name="T0" fmla="*/ 62 w 62"/>
                              <a:gd name="T1" fmla="*/ 19 h 49"/>
                              <a:gd name="T2" fmla="*/ 62 w 62"/>
                              <a:gd name="T3" fmla="*/ 14 h 49"/>
                              <a:gd name="T4" fmla="*/ 48 w 62"/>
                              <a:gd name="T5" fmla="*/ 0 h 49"/>
                              <a:gd name="T6" fmla="*/ 0 w 62"/>
                              <a:gd name="T7" fmla="*/ 29 h 49"/>
                              <a:gd name="T8" fmla="*/ 9 w 62"/>
                              <a:gd name="T9" fmla="*/ 49 h 49"/>
                              <a:gd name="T10" fmla="*/ 5 w 62"/>
                              <a:gd name="T11" fmla="*/ 44 h 49"/>
                              <a:gd name="T12" fmla="*/ 62 w 62"/>
                              <a:gd name="T13" fmla="*/ 19 h 49"/>
                              <a:gd name="T14" fmla="*/ 62 w 62"/>
                              <a:gd name="T15" fmla="*/ 19 h 49"/>
                              <a:gd name="T16" fmla="*/ 62 w 62"/>
                              <a:gd name="T17" fmla="*/ 14 h 49"/>
                              <a:gd name="T18" fmla="*/ 62 w 62"/>
                              <a:gd name="T19" fmla="*/ 19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2" h="49">
                                <a:moveTo>
                                  <a:pt x="62" y="19"/>
                                </a:moveTo>
                                <a:lnTo>
                                  <a:pt x="62" y="14"/>
                                </a:lnTo>
                                <a:lnTo>
                                  <a:pt x="48" y="0"/>
                                </a:lnTo>
                                <a:lnTo>
                                  <a:pt x="0" y="29"/>
                                </a:lnTo>
                                <a:lnTo>
                                  <a:pt x="9" y="49"/>
                                </a:lnTo>
                                <a:lnTo>
                                  <a:pt x="5" y="44"/>
                                </a:lnTo>
                                <a:lnTo>
                                  <a:pt x="62" y="19"/>
                                </a:lnTo>
                                <a:lnTo>
                                  <a:pt x="62" y="19"/>
                                </a:lnTo>
                                <a:lnTo>
                                  <a:pt x="62" y="14"/>
                                </a:lnTo>
                                <a:lnTo>
                                  <a:pt x="62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Freeform 47"/>
                        <wps:cNvSpPr>
                          <a:spLocks/>
                        </wps:cNvSpPr>
                        <wps:spPr bwMode="auto">
                          <a:xfrm>
                            <a:off x="2336" y="3070"/>
                            <a:ext cx="65" cy="44"/>
                          </a:xfrm>
                          <a:custGeom>
                            <a:avLst/>
                            <a:gdLst>
                              <a:gd name="T0" fmla="*/ 65 w 65"/>
                              <a:gd name="T1" fmla="*/ 25 h 44"/>
                              <a:gd name="T2" fmla="*/ 61 w 65"/>
                              <a:gd name="T3" fmla="*/ 20 h 44"/>
                              <a:gd name="T4" fmla="*/ 57 w 65"/>
                              <a:gd name="T5" fmla="*/ 0 h 44"/>
                              <a:gd name="T6" fmla="*/ 0 w 65"/>
                              <a:gd name="T7" fmla="*/ 25 h 44"/>
                              <a:gd name="T8" fmla="*/ 8 w 65"/>
                              <a:gd name="T9" fmla="*/ 44 h 44"/>
                              <a:gd name="T10" fmla="*/ 8 w 65"/>
                              <a:gd name="T11" fmla="*/ 44 h 44"/>
                              <a:gd name="T12" fmla="*/ 65 w 65"/>
                              <a:gd name="T13" fmla="*/ 25 h 44"/>
                              <a:gd name="T14" fmla="*/ 61 w 65"/>
                              <a:gd name="T15" fmla="*/ 20 h 44"/>
                              <a:gd name="T16" fmla="*/ 61 w 65"/>
                              <a:gd name="T17" fmla="*/ 20 h 44"/>
                              <a:gd name="T18" fmla="*/ 65 w 65"/>
                              <a:gd name="T19" fmla="*/ 25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5" h="44">
                                <a:moveTo>
                                  <a:pt x="65" y="25"/>
                                </a:moveTo>
                                <a:lnTo>
                                  <a:pt x="61" y="20"/>
                                </a:lnTo>
                                <a:lnTo>
                                  <a:pt x="57" y="0"/>
                                </a:lnTo>
                                <a:lnTo>
                                  <a:pt x="0" y="25"/>
                                </a:lnTo>
                                <a:lnTo>
                                  <a:pt x="8" y="44"/>
                                </a:lnTo>
                                <a:lnTo>
                                  <a:pt x="8" y="44"/>
                                </a:lnTo>
                                <a:lnTo>
                                  <a:pt x="65" y="25"/>
                                </a:lnTo>
                                <a:lnTo>
                                  <a:pt x="61" y="20"/>
                                </a:lnTo>
                                <a:lnTo>
                                  <a:pt x="61" y="20"/>
                                </a:lnTo>
                                <a:lnTo>
                                  <a:pt x="6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Freeform 48"/>
                        <wps:cNvSpPr>
                          <a:spLocks/>
                        </wps:cNvSpPr>
                        <wps:spPr bwMode="auto">
                          <a:xfrm>
                            <a:off x="2344" y="3095"/>
                            <a:ext cx="62" cy="39"/>
                          </a:xfrm>
                          <a:custGeom>
                            <a:avLst/>
                            <a:gdLst>
                              <a:gd name="T0" fmla="*/ 62 w 62"/>
                              <a:gd name="T1" fmla="*/ 19 h 39"/>
                              <a:gd name="T2" fmla="*/ 62 w 62"/>
                              <a:gd name="T3" fmla="*/ 19 h 39"/>
                              <a:gd name="T4" fmla="*/ 57 w 62"/>
                              <a:gd name="T5" fmla="*/ 0 h 39"/>
                              <a:gd name="T6" fmla="*/ 0 w 62"/>
                              <a:gd name="T7" fmla="*/ 19 h 39"/>
                              <a:gd name="T8" fmla="*/ 5 w 62"/>
                              <a:gd name="T9" fmla="*/ 39 h 39"/>
                              <a:gd name="T10" fmla="*/ 5 w 62"/>
                              <a:gd name="T11" fmla="*/ 34 h 39"/>
                              <a:gd name="T12" fmla="*/ 62 w 62"/>
                              <a:gd name="T13" fmla="*/ 19 h 39"/>
                              <a:gd name="T14" fmla="*/ 62 w 62"/>
                              <a:gd name="T15" fmla="*/ 19 h 39"/>
                              <a:gd name="T16" fmla="*/ 62 w 62"/>
                              <a:gd name="T17" fmla="*/ 1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2" h="39">
                                <a:moveTo>
                                  <a:pt x="62" y="19"/>
                                </a:moveTo>
                                <a:lnTo>
                                  <a:pt x="62" y="19"/>
                                </a:lnTo>
                                <a:lnTo>
                                  <a:pt x="57" y="0"/>
                                </a:lnTo>
                                <a:lnTo>
                                  <a:pt x="0" y="19"/>
                                </a:lnTo>
                                <a:lnTo>
                                  <a:pt x="5" y="39"/>
                                </a:lnTo>
                                <a:lnTo>
                                  <a:pt x="5" y="34"/>
                                </a:lnTo>
                                <a:lnTo>
                                  <a:pt x="62" y="19"/>
                                </a:lnTo>
                                <a:lnTo>
                                  <a:pt x="62" y="19"/>
                                </a:lnTo>
                                <a:lnTo>
                                  <a:pt x="62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Freeform 49"/>
                        <wps:cNvSpPr>
                          <a:spLocks/>
                        </wps:cNvSpPr>
                        <wps:spPr bwMode="auto">
                          <a:xfrm>
                            <a:off x="2349" y="3114"/>
                            <a:ext cx="61" cy="34"/>
                          </a:xfrm>
                          <a:custGeom>
                            <a:avLst/>
                            <a:gdLst>
                              <a:gd name="T0" fmla="*/ 61 w 61"/>
                              <a:gd name="T1" fmla="*/ 25 h 34"/>
                              <a:gd name="T2" fmla="*/ 61 w 61"/>
                              <a:gd name="T3" fmla="*/ 25 h 34"/>
                              <a:gd name="T4" fmla="*/ 57 w 61"/>
                              <a:gd name="T5" fmla="*/ 0 h 34"/>
                              <a:gd name="T6" fmla="*/ 0 w 61"/>
                              <a:gd name="T7" fmla="*/ 15 h 34"/>
                              <a:gd name="T8" fmla="*/ 4 w 61"/>
                              <a:gd name="T9" fmla="*/ 34 h 34"/>
                              <a:gd name="T10" fmla="*/ 4 w 61"/>
                              <a:gd name="T11" fmla="*/ 30 h 34"/>
                              <a:gd name="T12" fmla="*/ 61 w 61"/>
                              <a:gd name="T13" fmla="*/ 25 h 34"/>
                              <a:gd name="T14" fmla="*/ 61 w 61"/>
                              <a:gd name="T15" fmla="*/ 25 h 34"/>
                              <a:gd name="T16" fmla="*/ 61 w 61"/>
                              <a:gd name="T17" fmla="*/ 25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1" h="34">
                                <a:moveTo>
                                  <a:pt x="61" y="25"/>
                                </a:moveTo>
                                <a:lnTo>
                                  <a:pt x="61" y="25"/>
                                </a:lnTo>
                                <a:lnTo>
                                  <a:pt x="57" y="0"/>
                                </a:lnTo>
                                <a:lnTo>
                                  <a:pt x="0" y="15"/>
                                </a:lnTo>
                                <a:lnTo>
                                  <a:pt x="4" y="34"/>
                                </a:lnTo>
                                <a:lnTo>
                                  <a:pt x="4" y="30"/>
                                </a:lnTo>
                                <a:lnTo>
                                  <a:pt x="61" y="25"/>
                                </a:lnTo>
                                <a:lnTo>
                                  <a:pt x="61" y="25"/>
                                </a:lnTo>
                                <a:lnTo>
                                  <a:pt x="61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Freeform 50"/>
                        <wps:cNvSpPr>
                          <a:spLocks/>
                        </wps:cNvSpPr>
                        <wps:spPr bwMode="auto">
                          <a:xfrm>
                            <a:off x="2353" y="3139"/>
                            <a:ext cx="57" cy="29"/>
                          </a:xfrm>
                          <a:custGeom>
                            <a:avLst/>
                            <a:gdLst>
                              <a:gd name="T0" fmla="*/ 31 w 57"/>
                              <a:gd name="T1" fmla="*/ 24 h 29"/>
                              <a:gd name="T2" fmla="*/ 57 w 57"/>
                              <a:gd name="T3" fmla="*/ 24 h 29"/>
                              <a:gd name="T4" fmla="*/ 57 w 57"/>
                              <a:gd name="T5" fmla="*/ 0 h 29"/>
                              <a:gd name="T6" fmla="*/ 0 w 57"/>
                              <a:gd name="T7" fmla="*/ 5 h 29"/>
                              <a:gd name="T8" fmla="*/ 0 w 57"/>
                              <a:gd name="T9" fmla="*/ 29 h 29"/>
                              <a:gd name="T10" fmla="*/ 31 w 57"/>
                              <a:gd name="T11" fmla="*/ 24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7" h="29">
                                <a:moveTo>
                                  <a:pt x="31" y="24"/>
                                </a:moveTo>
                                <a:lnTo>
                                  <a:pt x="57" y="24"/>
                                </a:lnTo>
                                <a:lnTo>
                                  <a:pt x="57" y="0"/>
                                </a:lnTo>
                                <a:lnTo>
                                  <a:pt x="0" y="5"/>
                                </a:lnTo>
                                <a:lnTo>
                                  <a:pt x="0" y="29"/>
                                </a:lnTo>
                                <a:lnTo>
                                  <a:pt x="31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Freeform 51"/>
                        <wps:cNvSpPr>
                          <a:spLocks/>
                        </wps:cNvSpPr>
                        <wps:spPr bwMode="auto">
                          <a:xfrm>
                            <a:off x="1584" y="3573"/>
                            <a:ext cx="396" cy="576"/>
                          </a:xfrm>
                          <a:custGeom>
                            <a:avLst/>
                            <a:gdLst>
                              <a:gd name="T0" fmla="*/ 396 w 396"/>
                              <a:gd name="T1" fmla="*/ 0 h 576"/>
                              <a:gd name="T2" fmla="*/ 0 w 396"/>
                              <a:gd name="T3" fmla="*/ 576 h 576"/>
                              <a:gd name="T4" fmla="*/ 193 w 396"/>
                              <a:gd name="T5" fmla="*/ 576 h 576"/>
                              <a:gd name="T6" fmla="*/ 396 w 396"/>
                              <a:gd name="T7" fmla="*/ 288 h 576"/>
                              <a:gd name="T8" fmla="*/ 396 w 396"/>
                              <a:gd name="T9" fmla="*/ 0 h 5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6" h="576">
                                <a:moveTo>
                                  <a:pt x="396" y="0"/>
                                </a:moveTo>
                                <a:lnTo>
                                  <a:pt x="0" y="576"/>
                                </a:lnTo>
                                <a:lnTo>
                                  <a:pt x="193" y="576"/>
                                </a:lnTo>
                                <a:lnTo>
                                  <a:pt x="396" y="288"/>
                                </a:lnTo>
                                <a:lnTo>
                                  <a:pt x="3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Freeform 52"/>
                        <wps:cNvSpPr>
                          <a:spLocks/>
                        </wps:cNvSpPr>
                        <wps:spPr bwMode="auto">
                          <a:xfrm>
                            <a:off x="1584" y="3573"/>
                            <a:ext cx="396" cy="576"/>
                          </a:xfrm>
                          <a:custGeom>
                            <a:avLst/>
                            <a:gdLst>
                              <a:gd name="T0" fmla="*/ 396 w 396"/>
                              <a:gd name="T1" fmla="*/ 0 h 576"/>
                              <a:gd name="T2" fmla="*/ 0 w 396"/>
                              <a:gd name="T3" fmla="*/ 576 h 576"/>
                              <a:gd name="T4" fmla="*/ 193 w 396"/>
                              <a:gd name="T5" fmla="*/ 576 h 576"/>
                              <a:gd name="T6" fmla="*/ 396 w 396"/>
                              <a:gd name="T7" fmla="*/ 288 h 576"/>
                              <a:gd name="T8" fmla="*/ 396 w 396"/>
                              <a:gd name="T9" fmla="*/ 0 h 5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6" h="576">
                                <a:moveTo>
                                  <a:pt x="396" y="0"/>
                                </a:moveTo>
                                <a:lnTo>
                                  <a:pt x="0" y="576"/>
                                </a:lnTo>
                                <a:lnTo>
                                  <a:pt x="193" y="576"/>
                                </a:lnTo>
                                <a:lnTo>
                                  <a:pt x="396" y="288"/>
                                </a:lnTo>
                                <a:lnTo>
                                  <a:pt x="396" y="0"/>
                                </a:lnTo>
                              </a:path>
                            </a:pathLst>
                          </a:custGeom>
                          <a:noFill/>
                          <a:ln w="9525" cap="sq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Freeform 53"/>
                        <wps:cNvSpPr>
                          <a:spLocks/>
                        </wps:cNvSpPr>
                        <wps:spPr bwMode="auto">
                          <a:xfrm>
                            <a:off x="2476" y="2709"/>
                            <a:ext cx="290" cy="308"/>
                          </a:xfrm>
                          <a:custGeom>
                            <a:avLst/>
                            <a:gdLst>
                              <a:gd name="T0" fmla="*/ 79 w 290"/>
                              <a:gd name="T1" fmla="*/ 308 h 308"/>
                              <a:gd name="T2" fmla="*/ 290 w 290"/>
                              <a:gd name="T3" fmla="*/ 0 h 308"/>
                              <a:gd name="T4" fmla="*/ 97 w 290"/>
                              <a:gd name="T5" fmla="*/ 0 h 308"/>
                              <a:gd name="T6" fmla="*/ 0 w 290"/>
                              <a:gd name="T7" fmla="*/ 142 h 308"/>
                              <a:gd name="T8" fmla="*/ 13 w 290"/>
                              <a:gd name="T9" fmla="*/ 151 h 308"/>
                              <a:gd name="T10" fmla="*/ 27 w 290"/>
                              <a:gd name="T11" fmla="*/ 171 h 308"/>
                              <a:gd name="T12" fmla="*/ 40 w 290"/>
                              <a:gd name="T13" fmla="*/ 186 h 308"/>
                              <a:gd name="T14" fmla="*/ 49 w 290"/>
                              <a:gd name="T15" fmla="*/ 205 h 308"/>
                              <a:gd name="T16" fmla="*/ 62 w 290"/>
                              <a:gd name="T17" fmla="*/ 229 h 308"/>
                              <a:gd name="T18" fmla="*/ 71 w 290"/>
                              <a:gd name="T19" fmla="*/ 254 h 308"/>
                              <a:gd name="T20" fmla="*/ 75 w 290"/>
                              <a:gd name="T21" fmla="*/ 278 h 308"/>
                              <a:gd name="T22" fmla="*/ 79 w 290"/>
                              <a:gd name="T23" fmla="*/ 308 h 3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90" h="308">
                                <a:moveTo>
                                  <a:pt x="79" y="308"/>
                                </a:moveTo>
                                <a:lnTo>
                                  <a:pt x="290" y="0"/>
                                </a:lnTo>
                                <a:lnTo>
                                  <a:pt x="97" y="0"/>
                                </a:lnTo>
                                <a:lnTo>
                                  <a:pt x="0" y="142"/>
                                </a:lnTo>
                                <a:lnTo>
                                  <a:pt x="13" y="151"/>
                                </a:lnTo>
                                <a:lnTo>
                                  <a:pt x="27" y="171"/>
                                </a:lnTo>
                                <a:lnTo>
                                  <a:pt x="40" y="186"/>
                                </a:lnTo>
                                <a:lnTo>
                                  <a:pt x="49" y="205"/>
                                </a:lnTo>
                                <a:lnTo>
                                  <a:pt x="62" y="229"/>
                                </a:lnTo>
                                <a:lnTo>
                                  <a:pt x="71" y="254"/>
                                </a:lnTo>
                                <a:lnTo>
                                  <a:pt x="75" y="278"/>
                                </a:lnTo>
                                <a:lnTo>
                                  <a:pt x="79" y="3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Freeform 54"/>
                        <wps:cNvSpPr>
                          <a:spLocks/>
                        </wps:cNvSpPr>
                        <wps:spPr bwMode="auto">
                          <a:xfrm>
                            <a:off x="2476" y="2709"/>
                            <a:ext cx="290" cy="308"/>
                          </a:xfrm>
                          <a:custGeom>
                            <a:avLst/>
                            <a:gdLst>
                              <a:gd name="T0" fmla="*/ 79 w 290"/>
                              <a:gd name="T1" fmla="*/ 308 h 308"/>
                              <a:gd name="T2" fmla="*/ 290 w 290"/>
                              <a:gd name="T3" fmla="*/ 0 h 308"/>
                              <a:gd name="T4" fmla="*/ 97 w 290"/>
                              <a:gd name="T5" fmla="*/ 0 h 308"/>
                              <a:gd name="T6" fmla="*/ 0 w 290"/>
                              <a:gd name="T7" fmla="*/ 142 h 308"/>
                              <a:gd name="T8" fmla="*/ 13 w 290"/>
                              <a:gd name="T9" fmla="*/ 151 h 308"/>
                              <a:gd name="T10" fmla="*/ 27 w 290"/>
                              <a:gd name="T11" fmla="*/ 171 h 308"/>
                              <a:gd name="T12" fmla="*/ 40 w 290"/>
                              <a:gd name="T13" fmla="*/ 186 h 308"/>
                              <a:gd name="T14" fmla="*/ 49 w 290"/>
                              <a:gd name="T15" fmla="*/ 205 h 308"/>
                              <a:gd name="T16" fmla="*/ 62 w 290"/>
                              <a:gd name="T17" fmla="*/ 229 h 308"/>
                              <a:gd name="T18" fmla="*/ 71 w 290"/>
                              <a:gd name="T19" fmla="*/ 254 h 308"/>
                              <a:gd name="T20" fmla="*/ 75 w 290"/>
                              <a:gd name="T21" fmla="*/ 278 h 308"/>
                              <a:gd name="T22" fmla="*/ 79 w 290"/>
                              <a:gd name="T23" fmla="*/ 308 h 3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90" h="308">
                                <a:moveTo>
                                  <a:pt x="79" y="308"/>
                                </a:moveTo>
                                <a:lnTo>
                                  <a:pt x="290" y="0"/>
                                </a:lnTo>
                                <a:lnTo>
                                  <a:pt x="97" y="0"/>
                                </a:lnTo>
                                <a:lnTo>
                                  <a:pt x="0" y="142"/>
                                </a:lnTo>
                                <a:lnTo>
                                  <a:pt x="13" y="151"/>
                                </a:lnTo>
                                <a:lnTo>
                                  <a:pt x="27" y="171"/>
                                </a:lnTo>
                                <a:lnTo>
                                  <a:pt x="40" y="186"/>
                                </a:lnTo>
                                <a:lnTo>
                                  <a:pt x="49" y="205"/>
                                </a:lnTo>
                                <a:lnTo>
                                  <a:pt x="62" y="229"/>
                                </a:lnTo>
                                <a:lnTo>
                                  <a:pt x="71" y="254"/>
                                </a:lnTo>
                                <a:lnTo>
                                  <a:pt x="75" y="278"/>
                                </a:lnTo>
                                <a:lnTo>
                                  <a:pt x="79" y="308"/>
                                </a:lnTo>
                              </a:path>
                            </a:pathLst>
                          </a:custGeom>
                          <a:noFill/>
                          <a:ln w="9525" cap="sq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28FC25" id="Group 15" o:spid="_x0000_s1026" style="position:absolute;margin-left:-6.55pt;margin-top:3.65pt;width:36pt;height:36pt;z-index:251628032" coordorigin="1584,2709" coordsize="1182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" o:allowincell="f">
                <v:rect id="Rectangle 16" o:spid="_x0000_s1027" style="position:absolute;left:1584;top:2709;width:1182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" fillcolor="#eaeaea"/>
                <v:shape id="Freeform 17" o:spid="_x0000_s1028" style="position:absolute;left:1804;top:2753;width:743;height:1357;visibility:visible;mso-wrap-style:square;v-text-anchor:top" coordsize="743,1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" path="m180,1264r18,5l215,1269r13,l246,1264r17,l281,1260r13,-5l307,1245r14,-5l334,1230r13,-10l356,1206r4,-15l369,1177r4,-15l373,1147r5,-63l387,1035r8,-44l408,947r9,-34l435,879r13,-30l466,825r17,-29l505,766r18,-29l545,708r22,-39l589,630r17,-44l628,532r18,-39l655,449r,-44l655,361r-5,-39l641,278r-8,-34l615,210,597,190,575,171,558,151,536,137,514,122,492,112,470,102,448,98,430,93,404,88r-22,l360,88r-22,5l321,98r-22,4l277,107r-18,10l237,132r-17,10l202,156r-18,15l171,185r-13,20l140,220r-8,19l118,264r-8,19l101,308r-5,19l92,351r-4,25l88,405,,405,,361,4,327,9,288r8,-29l31,225,44,195,61,166,79,142r22,-25l118,98,140,78,167,59,193,44,220,34,246,24r26,-9l303,5,329,r31,l387,r30,l444,5r30,5l501,19r26,10l554,39r21,15l602,73r22,15l641,112r22,20l677,161r8,10l694,181r9,19l707,220r9,19l725,259r4,24l734,308r4,29l738,361r5,30l743,415r-5,24l738,469r-9,24l725,513r-26,63l672,625r-22,49l624,713r-22,39l580,786r-22,29l540,845r-17,34l505,913r-17,34l474,986r-13,44l452,1079r-8,59l435,1206r,19l430,1245r-8,15l408,1274r-13,15l382,1303r-17,10l347,1328r-22,5l307,1343r-22,4l263,1352r-22,l220,1357r-22,l176,1352r4,-88xe" fillcolor="black">
                  <v:path arrowok="t" o:connecttype="custom" o:connectlocs="215,1269;263,1264;307,1245;347,1220;369,1177;378,1084;408,947;448,849;505,766;567,669;628,532;655,405;641,278;597,190;536,137;470,102;404,88;338,93;277,107;220,142;171,185;132,239;101,308;88,376;0,361;17,259;61,166;118,98;193,44;272,15;360,0;444,5;527,29;602,73;663,132;694,181;716,239;734,308;743,391;738,469;699,576;624,713;558,815;505,913;461,1030;435,1206;422,1260;382,1303;325,1333;263,1352;198,1357" o:connectangles="0,0,0,0,0,0,0,0,0,0,0,0,0,0,0,0,0,0,0,0,0,0,0,0,0,0,0,0,0,0,0,0,0,0,0,0,0,0,0,0,0,0,0,0,0,0,0,0,0,0,0"/>
                </v:shape>
                <v:shape id="Freeform 18" o:spid="_x0000_s1029" style="position:absolute;left:1804;top:2753;width:743;height:1357;visibility:visible;mso-wrap-style:square;v-text-anchor:top" coordsize="743,1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" path="m180,1264r18,5l215,1269r13,l246,1264r17,l281,1260r13,-5l307,1245r14,-5l334,1230r13,-10l356,1206r4,-15l369,1177r4,-15l373,1147r5,-63l387,1035r8,-44l408,947r9,-34l435,879r13,-30l466,825r17,-29l505,766r18,-29l545,708r22,-39l589,630r17,-44l628,532r18,-39l655,449r,-44l655,361r-5,-39l641,278r-8,-34l615,210,597,190,575,171,558,151,536,137,514,122,492,112,470,102,448,98,430,93,404,88r-22,l360,88r-22,5l321,98r-22,4l277,107r-18,10l237,132r-17,10l202,156r-18,15l171,185r-13,20l140,220r-8,19l118,264r-8,19l101,308r-5,19l92,351r-4,25l88,405,,405,,361,4,327,9,288r8,-29l31,225,44,195,61,166,79,142r22,-25l118,98,140,78,167,59,193,44,220,34,246,24r26,-9l303,5,329,r31,l387,r30,l444,5r30,5l501,19r26,10l554,39r21,15l602,73r22,15l641,112r22,20l677,161r8,10l694,181r9,19l707,220r9,19l725,259r4,24l734,308r4,29l738,361r5,30l743,415r-5,24l738,469r-9,24l725,513r-26,63l672,625r-22,49l624,713r-22,39l580,786r-22,29l540,845r-17,34l505,913r-17,34l474,986r-13,44l452,1079r-8,59l435,1206r,19l430,1245r-8,15l408,1274r-13,15l382,1303r-17,10l347,1328r-22,5l307,1343r-22,4l263,1352r-22,l220,1357r-22,l176,1352r4,-88e" filled="f">
                  <v:stroke joinstyle="miter" endcap="square"/>
                  <v:path arrowok="t" o:connecttype="custom" o:connectlocs="215,1269;263,1264;307,1245;347,1220;369,1177;378,1084;408,947;448,849;505,766;567,669;628,532;655,405;641,278;597,190;536,137;470,102;404,88;338,93;277,107;220,142;171,185;132,239;101,308;88,376;0,361;17,259;61,166;118,98;193,44;272,15;360,0;444,5;527,29;602,73;663,132;694,181;716,239;734,308;743,391;738,469;699,576;624,713;558,815;505,913;461,1030;435,1206;422,1260;382,1303;325,1333;263,1352;198,1357" o:connectangles="0,0,0,0,0,0,0,0,0,0,0,0,0,0,0,0,0,0,0,0,0,0,0,0,0,0,0,0,0,0,0,0,0,0,0,0,0,0,0,0,0,0,0,0,0,0,0,0,0,0,0"/>
                </v:shape>
                <v:shape id="Freeform 19" o:spid="_x0000_s1030" style="position:absolute;left:1962;top:3119;width:62;height:39;visibility:visible;mso-wrap-style:square;v-text-anchor:top" coordsize="6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" path="m4,r,5l,25,57,39,62,15r,5l4,r,5l4,5,4,xe" fillcolor="black">
                  <v:path arrowok="t" o:connecttype="custom" o:connectlocs="4,0;4,5;0,25;57,39;62,15;62,20;4,0;4,5;4,5;4,0" o:connectangles="0,0,0,0,0,0,0,0,0,0"/>
                </v:shape>
                <v:shape id="Freeform 20" o:spid="_x0000_s1031" style="position:absolute;left:1966;top:3100;width:62;height:39;visibility:visible;mso-wrap-style:square;v-text-anchor:top" coordsize="6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" path="m5,r,l,19,58,39,62,19r,l5,r,l5,xe" fillcolor="black">
                  <v:path arrowok="t" o:connecttype="custom" o:connectlocs="5,0;5,0;0,19;58,39;62,19;62,19;5,0;5,0;5,0" o:connectangles="0,0,0,0,0,0,0,0,0"/>
                </v:shape>
                <v:shape id="Freeform 21" o:spid="_x0000_s1032" style="position:absolute;left:1971;top:3075;width:61;height:44;visibility:visible;mso-wrap-style:square;v-text-anchor:top" coordsize="61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" path="m9,l4,5,,25,57,44,61,29r,l9,r,5l4,5,9,xe" fillcolor="black">
                  <v:path arrowok="t" o:connecttype="custom" o:connectlocs="9,0;4,5;0,25;57,44;61,29;61,29;9,0;9,5;4,5;9,0" o:connectangles="0,0,0,0,0,0,0,0,0,0"/>
                </v:shape>
                <v:shape id="Freeform 22" o:spid="_x0000_s1033" style="position:absolute;left:1980;top:3061;width:57;height:43;visibility:visible;mso-wrap-style:square;v-text-anchor:top" coordsize="5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" path="m8,l4,,,14,52,43,57,29r,l8,r,l8,xe" fillcolor="black">
                  <v:path arrowok="t" o:connecttype="custom" o:connectlocs="8,0;4,0;0,14;52,43;57,29;57,29;8,0;8,0;8,0" o:connectangles="0,0,0,0,0,0,0,0,0"/>
                </v:shape>
                <v:shape id="Freeform 23" o:spid="_x0000_s1034" style="position:absolute;left:1988;top:3041;width:57;height:49;visibility:visible;mso-wrap-style:square;v-text-anchor:top" coordsize="57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" path="m9,r,l,20,49,49,57,34r,l9,r,l9,xe" fillcolor="black">
                  <v:path arrowok="t" o:connecttype="custom" o:connectlocs="9,0;9,0;0,20;49,49;57,34;57,34;9,0;9,0;9,0" o:connectangles="0,0,0,0,0,0,0,0,0"/>
                </v:shape>
                <v:shape id="Freeform 24" o:spid="_x0000_s1035" style="position:absolute;left:1997;top:3021;width:57;height:54;visibility:visible;mso-wrap-style:square;v-text-anchor:top" coordsize="57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" path="m13,l9,,,20,48,54,57,40r,l13,r,l9,r4,xe" fillcolor="black">
                  <v:path arrowok="t" o:connecttype="custom" o:connectlocs="13,0;9,0;0,20;48,54;57,40;57,40;13,0;13,0;9,0;13,0" o:connectangles="0,0,0,0,0,0,0,0,0,0"/>
                </v:shape>
                <v:shape id="Freeform 25" o:spid="_x0000_s1036" style="position:absolute;left:2010;top:3002;width:53;height:59;visibility:visible;mso-wrap-style:square;v-text-anchor:top" coordsize="53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" path="m14,l9,5,,19,44,59,53,44r,5l14,r,l9,5,14,xe" fillcolor="black">
                  <v:path arrowok="t" o:connecttype="custom" o:connectlocs="14,0;9,5;0,19;44,59;53,44;53,49;14,0;14,0;9,5;14,0" o:connectangles="0,0,0,0,0,0,0,0,0,0"/>
                </v:shape>
                <v:shape id="Freeform 26" o:spid="_x0000_s1037" style="position:absolute;left:2024;top:2987;width:52;height:64;visibility:visible;mso-wrap-style:square;v-text-anchor:top" coordsize="52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" path="m13,r,l,15,39,64,52,49r,l13,r,l13,xe" fillcolor="black">
                  <v:path arrowok="t" o:connecttype="custom" o:connectlocs="13,0;13,0;0,15;39,64;52,49;52,49;13,0;13,0;13,0" o:connectangles="0,0,0,0,0,0,0,0,0"/>
                </v:shape>
                <v:shape id="Freeform 27" o:spid="_x0000_s1038" style="position:absolute;left:2037;top:2973;width:52;height:63;visibility:visible;mso-wrap-style:square;v-text-anchor:top" coordsize="52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" path="m17,l13,5,,14,39,63,52,53r-4,l17,,13,r,5l17,xe" fillcolor="black">
                  <v:path arrowok="t" o:connecttype="custom" o:connectlocs="17,0;13,5;0,14;39,63;52,53;48,53;17,0;13,0;13,5;17,0" o:connectangles="0,0,0,0,0,0,0,0,0,0"/>
                </v:shape>
                <v:shape id="Freeform 28" o:spid="_x0000_s1039" style="position:absolute;left:2054;top:2963;width:49;height:63;visibility:visible;mso-wrap-style:square;v-text-anchor:top" coordsize="49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" path="m13,r,l,10,31,63,49,54r-5,l13,r,l13,xe" fillcolor="black">
                  <v:path arrowok="t" o:connecttype="custom" o:connectlocs="13,0;13,0;0,10;31,63;49,54;44,54;13,0;13,0;13,0" o:connectangles="0,0,0,0,0,0,0,0,0"/>
                </v:shape>
                <v:shape id="Freeform 29" o:spid="_x0000_s1040" style="position:absolute;left:2067;top:2948;width:44;height:69;visibility:visible;mso-wrap-style:square;v-text-anchor:top" coordsize="44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" path="m18,r,5l,15,31,69,44,59r,5l18,r,5l18,5,18,xe" fillcolor="black">
                  <v:path arrowok="t" o:connecttype="custom" o:connectlocs="18,0;18,5;0,15;31,69;44,59;44,64;18,0;18,5;18,5;18,0" o:connectangles="0,0,0,0,0,0,0,0,0,0"/>
                </v:shape>
                <v:shape id="Freeform 30" o:spid="_x0000_s1041" style="position:absolute;left:2085;top:2943;width:44;height:69;visibility:visible;mso-wrap-style:square;v-text-anchor:top" coordsize="44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" path="m22,l18,,,5,26,69,44,59r-4,l22,,18,r,l22,xe" fillcolor="black">
                  <v:path arrowok="t" o:connecttype="custom" o:connectlocs="22,0;18,0;0,5;26,69;44,59;40,59;22,0;18,0;18,0;22,0" o:connectangles="0,0,0,0,0,0,0,0,0,0"/>
                </v:shape>
                <v:shape id="Freeform 31" o:spid="_x0000_s1042" style="position:absolute;left:2107;top:2934;width:35;height:68;visibility:visible;mso-wrap-style:square;v-text-anchor:top" coordsize="35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" path="m18,r,l,9,18,68,35,63r-4,l18,r,l18,xe" fillcolor="black">
                  <v:path arrowok="t" o:connecttype="custom" o:connectlocs="18,0;18,0;0,9;18,68;35,63;31,63;18,0;18,0;18,0" o:connectangles="0,0,0,0,0,0,0,0,0"/>
                </v:shape>
                <v:shape id="Freeform 32" o:spid="_x0000_s1043" style="position:absolute;left:2125;top:2929;width:30;height:68;visibility:visible;mso-wrap-style:square;v-text-anchor:top" coordsize="30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" path="m22,l17,,,5,13,68,30,63r,l22,,17,r,l22,xe" fillcolor="black">
                  <v:path arrowok="t" o:connecttype="custom" o:connectlocs="22,0;17,0;0,5;13,68;30,63;30,63;22,0;17,0;17,0;22,0" o:connectangles="0,0,0,0,0,0,0,0,0,0"/>
                </v:shape>
                <v:shape id="Freeform 33" o:spid="_x0000_s1044" style="position:absolute;left:2147;top:2929;width:26;height:63;visibility:visible;mso-wrap-style:square;v-text-anchor:top" coordsize="26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" path="m17,r,l,,8,63r18,l22,63,17,r,l17,xe" fillcolor="black">
                  <v:path arrowok="t" o:connecttype="custom" o:connectlocs="17,0;17,0;0,0;8,63;26,63;22,63;17,0;17,0;17,0" o:connectangles="0,0,0,0,0,0,0,0,0"/>
                </v:shape>
                <v:shape id="Freeform 34" o:spid="_x0000_s1045" style="position:absolute;left:2164;top:2924;width:22;height:68;visibility:visible;mso-wrap-style:square;v-text-anchor:top" coordsize="22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" path="m22,r,l,5,5,68,22,63r,l22,r,l22,xe" fillcolor="black">
                  <v:path arrowok="t" o:connecttype="custom" o:connectlocs="22,0;22,0;0,5;5,68;22,63;22,63;22,0;22,0;22,0" o:connectangles="0,0,0,0,0,0,0,0,0"/>
                </v:shape>
                <v:shape id="Freeform 35" o:spid="_x0000_s1046" style="position:absolute;left:2186;top:2924;width:22;height:68;visibility:visible;mso-wrap-style:square;v-text-anchor:top" coordsize="22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" path="m22,5r,l,,,63r18,5l13,68,22,5r,l22,5xe" fillcolor="black">
                  <v:path arrowok="t" o:connecttype="custom" o:connectlocs="22,5;22,5;0,0;0,63;18,68;13,68;22,5;22,5;22,5" o:connectangles="0,0,0,0,0,0,0,0,0"/>
                </v:shape>
                <v:shape id="Freeform 36" o:spid="_x0000_s1047" style="position:absolute;left:2199;top:2929;width:31;height:63;visibility:visible;mso-wrap-style:square;v-text-anchor:top" coordsize="31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" path="m31,r,l9,,,63r22,l18,63,31,r,l31,xe" fillcolor="black">
                  <v:path arrowok="t" o:connecttype="custom" o:connectlocs="31,0;31,0;9,0;0,63;22,63;18,63;31,0;31,0;31,0" o:connectangles="0,0,0,0,0,0,0,0,0"/>
                </v:shape>
                <v:shape id="Freeform 37" o:spid="_x0000_s1048" style="position:absolute;left:2217;top:2929;width:35;height:68;visibility:visible;mso-wrap-style:square;v-text-anchor:top" coordsize="35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" path="m35,5r-4,l13,,,63r17,5l17,68,35,5r,l31,5r4,xe" fillcolor="black">
                  <v:path arrowok="t" o:connecttype="custom" o:connectlocs="35,5;31,5;13,0;0,63;17,68;17,68;35,5;35,5;31,5;35,5" o:connectangles="0,0,0,0,0,0,0,0,0,0"/>
                </v:shape>
                <v:shape id="Freeform 38" o:spid="_x0000_s1049" style="position:absolute;left:2234;top:2934;width:40;height:68;visibility:visible;mso-wrap-style:square;v-text-anchor:top" coordsize="40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" path="m40,9r-4,l18,,,63r18,5l14,68,40,9r-4,l36,9r4,xe" fillcolor="black">
                  <v:path arrowok="t" o:connecttype="custom" o:connectlocs="40,9;36,9;18,0;0,63;18,68;14,68;40,9;36,9;36,9;40,9" o:connectangles="0,0,0,0,0,0,0,0,0,0"/>
                </v:shape>
                <v:shape id="Freeform 39" o:spid="_x0000_s1050" style="position:absolute;left:2248;top:2943;width:44;height:69;visibility:visible;mso-wrap-style:square;v-text-anchor:top" coordsize="44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" path="m44,10r-5,l26,,,59,17,69r-4,l44,10r,l39,10r5,xe" fillcolor="black">
                  <v:path arrowok="t" o:connecttype="custom" o:connectlocs="44,10;39,10;26,0;0,59;17,69;13,69;44,10;44,10;39,10;44,10" o:connectangles="0,0,0,0,0,0,0,0,0,0"/>
                </v:shape>
                <v:shape id="Freeform 40" o:spid="_x0000_s1051" style="position:absolute;left:2261;top:2953;width:48;height:68;visibility:visible;mso-wrap-style:square;v-text-anchor:top" coordsize="4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" path="m48,15r,-5l31,,,59r17,9l13,64,48,15r,-5l48,10r,5xe" fillcolor="black">
                  <v:path arrowok="t" o:connecttype="custom" o:connectlocs="48,15;48,10;31,0;0,59;17,68;13,64;48,15;48,10;48,10;48,15" o:connectangles="0,0,0,0,0,0,0,0,0,0"/>
                </v:shape>
                <v:shape id="Freeform 41" o:spid="_x0000_s1052" style="position:absolute;left:2274;top:2968;width:53;height:63;visibility:visible;mso-wrap-style:square;v-text-anchor:top" coordsize="53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" path="m53,14r,-4l35,,,49,18,63,13,58,53,14r,-4l53,10r,4xe" fillcolor="black">
                  <v:path arrowok="t" o:connecttype="custom" o:connectlocs="53,14;53,10;35,0;0,49;18,63;13,58;53,14;53,10;53,10;53,14" o:connectangles="0,0,0,0,0,0,0,0,0,0"/>
                </v:shape>
                <v:shape id="Freeform 42" o:spid="_x0000_s1053" style="position:absolute;left:2287;top:2982;width:53;height:59;visibility:visible;mso-wrap-style:square;v-text-anchor:top" coordsize="53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" path="m53,15r,-5l40,,,44,13,59r,l53,15r,-5l53,10r,5xe" fillcolor="black">
                  <v:path arrowok="t" o:connecttype="custom" o:connectlocs="53,15;53,10;40,0;0,44;13,59;13,59;53,15;53,10;53,10;53,15" o:connectangles="0,0,0,0,0,0,0,0,0,0"/>
                </v:shape>
                <v:shape id="Freeform 43" o:spid="_x0000_s1054" style="position:absolute;left:2300;top:2997;width:58;height:59;visibility:visible;mso-wrap-style:square;v-text-anchor:top" coordsize="58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" path="m58,15r-5,l40,,,44,14,59r,-5l58,15r,l53,15r5,xe" fillcolor="black">
                  <v:path arrowok="t" o:connecttype="custom" o:connectlocs="58,15;53,15;40,0;0,44;14,59;14,54;58,15;58,15;53,15;58,15" o:connectangles="0,0,0,0,0,0,0,0,0,0"/>
                </v:shape>
                <v:shape id="Freeform 44" o:spid="_x0000_s1055" style="position:absolute;left:2314;top:3012;width:57;height:58;visibility:visible;mso-wrap-style:square;v-text-anchor:top" coordsize="57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" path="m57,19r,-5l44,,,39,8,58r,-5l57,19r,l57,14r,5xe" fillcolor="black">
                  <v:path arrowok="t" o:connecttype="custom" o:connectlocs="57,19;57,14;44,0;0,39;8,58;8,53;57,19;57,19;57,14;57,19" o:connectangles="0,0,0,0,0,0,0,0,0,0"/>
                </v:shape>
                <v:shape id="Freeform 45" o:spid="_x0000_s1056" style="position:absolute;left:2322;top:3031;width:57;height:54;visibility:visible;mso-wrap-style:square;v-text-anchor:top" coordsize="57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" path="m57,20r,-5l49,,,34,9,54r,-5l57,20r,l57,15r,5xe" fillcolor="black">
                  <v:path arrowok="t" o:connecttype="custom" o:connectlocs="57,20;57,15;49,0;0,34;9,54;9,49;57,20;57,20;57,15;57,20" o:connectangles="0,0,0,0,0,0,0,0,0,0"/>
                </v:shape>
                <v:shape id="Freeform 46" o:spid="_x0000_s1057" style="position:absolute;left:2331;top:3051;width:62;height:49;visibility:visible;mso-wrap-style:square;v-text-anchor:top" coordsize="62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" path="m62,19r,-5l48,,,29,9,49,5,44,62,19r,l62,14r,5xe" fillcolor="black">
                  <v:path arrowok="t" o:connecttype="custom" o:connectlocs="62,19;62,14;48,0;0,29;9,49;5,44;62,19;62,19;62,14;62,19" o:connectangles="0,0,0,0,0,0,0,0,0,0"/>
                </v:shape>
                <v:shape id="Freeform 47" o:spid="_x0000_s1058" style="position:absolute;left:2336;top:3070;width:65;height:44;visibility:visible;mso-wrap-style:square;v-text-anchor:top" coordsize="6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" path="m65,25l61,20,57,,,25,8,44r,l65,25,61,20r,l65,25xe" fillcolor="black">
                  <v:path arrowok="t" o:connecttype="custom" o:connectlocs="65,25;61,20;57,0;0,25;8,44;8,44;65,25;61,20;61,20;65,25" o:connectangles="0,0,0,0,0,0,0,0,0,0"/>
                </v:shape>
                <v:shape id="Freeform 48" o:spid="_x0000_s1059" style="position:absolute;left:2344;top:3095;width:62;height:39;visibility:visible;mso-wrap-style:square;v-text-anchor:top" coordsize="6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" path="m62,19r,l57,,,19,5,39r,-5l62,19r,l62,19xe" fillcolor="black">
                  <v:path arrowok="t" o:connecttype="custom" o:connectlocs="62,19;62,19;57,0;0,19;5,39;5,34;62,19;62,19;62,19" o:connectangles="0,0,0,0,0,0,0,0,0"/>
                </v:shape>
                <v:shape id="Freeform 49" o:spid="_x0000_s1060" style="position:absolute;left:2349;top:3114;width:61;height:34;visibility:visible;mso-wrap-style:square;v-text-anchor:top" coordsize="61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" path="m61,25r,l57,,,15,4,34r,-4l61,25r,l61,25xe" fillcolor="black">
                  <v:path arrowok="t" o:connecttype="custom" o:connectlocs="61,25;61,25;57,0;0,15;4,34;4,30;61,25;61,25;61,25" o:connectangles="0,0,0,0,0,0,0,0,0"/>
                </v:shape>
                <v:shape id="Freeform 50" o:spid="_x0000_s1061" style="position:absolute;left:2353;top:3139;width:57;height:29;visibility:visible;mso-wrap-style:square;v-text-anchor:top" coordsize="57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" path="m31,24r26,l57,,,5,,29,31,24xe" fillcolor="black">
                  <v:path arrowok="t" o:connecttype="custom" o:connectlocs="31,24;57,24;57,0;0,5;0,29;31,24" o:connectangles="0,0,0,0,0,0"/>
                </v:shape>
                <v:shape id="Freeform 51" o:spid="_x0000_s1062" style="position:absolute;left:1584;top:3573;width:396;height:576;visibility:visible;mso-wrap-style:square;v-text-anchor:top" coordsize="396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" path="m396,l,576r193,l396,288,396,xe" fillcolor="black">
                  <v:path arrowok="t" o:connecttype="custom" o:connectlocs="396,0;0,576;193,576;396,288;396,0" o:connectangles="0,0,0,0,0"/>
                </v:shape>
                <v:shape id="Freeform 52" o:spid="_x0000_s1063" style="position:absolute;left:1584;top:3573;width:396;height:576;visibility:visible;mso-wrap-style:square;v-text-anchor:top" coordsize="396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" path="m396,l,576r193,l396,288,396,e" filled="f">
                  <v:stroke joinstyle="miter" endcap="square"/>
                  <v:path arrowok="t" o:connecttype="custom" o:connectlocs="396,0;0,576;193,576;396,288;396,0" o:connectangles="0,0,0,0,0"/>
                </v:shape>
                <v:shape id="Freeform 53" o:spid="_x0000_s1064" style="position:absolute;left:2476;top:2709;width:290;height:308;visibility:visible;mso-wrap-style:square;v-text-anchor:top" coordsize="290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" path="m79,308l290,,97,,,142r13,9l27,171r13,15l49,205r13,24l71,254r4,24l79,308xe" fillcolor="black">
                  <v:path arrowok="t" o:connecttype="custom" o:connectlocs="79,308;290,0;97,0;0,142;13,151;27,171;40,186;49,205;62,229;71,254;75,278;79,308" o:connectangles="0,0,0,0,0,0,0,0,0,0,0,0"/>
                </v:shape>
                <v:shape id="Freeform 54" o:spid="_x0000_s1065" style="position:absolute;left:2476;top:2709;width:290;height:308;visibility:visible;mso-wrap-style:square;v-text-anchor:top" coordsize="290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" path="m79,308l290,,97,,,142r13,9l27,171r13,15l49,205r13,24l71,254r4,24l79,308e" filled="f">
                  <v:stroke joinstyle="miter" endcap="square"/>
                  <v:path arrowok="t" o:connecttype="custom" o:connectlocs="79,308;290,0;97,0;0,142;13,151;27,171;40,186;49,205;62,229;71,254;75,278;79,308" o:connectangles="0,0,0,0,0,0,0,0,0,0,0,0"/>
                </v:shape>
              </v:group>
            </w:pict>
          </mc:Fallback>
        </mc:AlternateContent>
      </w:r>
    </w:p>
    <w:p w:rsidR="007C714C" w:rsidRDefault="00A50702">
      <w:pPr>
        <w:pStyle w:val="berschrift2"/>
        <w:rPr>
          <w:b w:val="0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0" allowOverlap="1">
                <wp:simplePos x="0" y="0"/>
                <wp:positionH relativeFrom="column">
                  <wp:posOffset>4123055</wp:posOffset>
                </wp:positionH>
                <wp:positionV relativeFrom="paragraph">
                  <wp:posOffset>123825</wp:posOffset>
                </wp:positionV>
                <wp:extent cx="182880" cy="182880"/>
                <wp:effectExtent l="0" t="0" r="0" b="0"/>
                <wp:wrapNone/>
                <wp:docPr id="319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F7CEE1" id="Rectangle 60" o:spid="_x0000_s1026" style="position:absolute;margin-left:324.65pt;margin-top:9.75pt;width:14.4pt;height:14.4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" o:allowincell="f"/>
            </w:pict>
          </mc:Fallback>
        </mc:AlternateContent>
      </w: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0" allowOverlap="1">
                <wp:simplePos x="0" y="0"/>
                <wp:positionH relativeFrom="column">
                  <wp:posOffset>6317615</wp:posOffset>
                </wp:positionH>
                <wp:positionV relativeFrom="paragraph">
                  <wp:posOffset>123825</wp:posOffset>
                </wp:positionV>
                <wp:extent cx="182880" cy="163830"/>
                <wp:effectExtent l="0" t="0" r="0" b="0"/>
                <wp:wrapNone/>
                <wp:docPr id="318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968C59" id="Rectangle 61" o:spid="_x0000_s1026" style="position:absolute;margin-left:497.45pt;margin-top:9.75pt;width:14.4pt;height:12.9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" o:allowincell="f"/>
            </w:pict>
          </mc:Fallback>
        </mc:AlternateContent>
      </w: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0" allowOverlap="1">
                <wp:simplePos x="0" y="0"/>
                <wp:positionH relativeFrom="column">
                  <wp:posOffset>1654175</wp:posOffset>
                </wp:positionH>
                <wp:positionV relativeFrom="paragraph">
                  <wp:posOffset>123825</wp:posOffset>
                </wp:positionV>
                <wp:extent cx="182880" cy="182880"/>
                <wp:effectExtent l="0" t="0" r="0" b="0"/>
                <wp:wrapNone/>
                <wp:docPr id="317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A75D5C" id="Rectangle 59" o:spid="_x0000_s1026" style="position:absolute;margin-left:130.25pt;margin-top:9.75pt;width:14.4pt;height:14.4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" o:allowincell="f"/>
            </w:pict>
          </mc:Fallback>
        </mc:AlternateContent>
      </w:r>
      <w:r w:rsidR="007C714C">
        <w:rPr>
          <w:b w:val="0"/>
        </w:rPr>
        <w:t xml:space="preserve"> </w:t>
      </w:r>
    </w:p>
    <w:p w:rsidR="007C714C" w:rsidRDefault="007C714C">
      <w:pPr>
        <w:pStyle w:val="berschrift2"/>
        <w:ind w:firstLine="708"/>
        <w:rPr>
          <w:b w:val="0"/>
          <w:sz w:val="22"/>
        </w:rPr>
      </w:pPr>
      <w:r>
        <w:rPr>
          <w:b w:val="0"/>
          <w:sz w:val="22"/>
        </w:rPr>
        <w:t>Je n’entends pas</w:t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  <w:t xml:space="preserve">Je ne peux pas parler                            </w:t>
      </w:r>
      <w:r>
        <w:rPr>
          <w:b w:val="0"/>
          <w:sz w:val="20"/>
        </w:rPr>
        <w:t>Je suis handicapé</w:t>
      </w:r>
    </w:p>
    <w:p w:rsidR="007C714C" w:rsidRDefault="007C714C">
      <w:pPr>
        <w:rPr>
          <w:rFonts w:ascii="Arial" w:hAnsi="Arial"/>
          <w:b/>
          <w:sz w:val="24"/>
        </w:rPr>
      </w:pPr>
    </w:p>
    <w:p w:rsidR="007C714C" w:rsidRPr="00F853A8" w:rsidRDefault="007C714C">
      <w:pPr>
        <w:spacing w:line="360" w:lineRule="auto"/>
        <w:rPr>
          <w:rFonts w:ascii="Arial" w:hAnsi="Arial"/>
          <w:b/>
          <w:i/>
          <w:sz w:val="26"/>
          <w:lang w:val="en-GB"/>
        </w:rPr>
      </w:pPr>
      <w:r w:rsidRPr="00F853A8">
        <w:rPr>
          <w:rFonts w:ascii="Arial" w:hAnsi="Arial"/>
          <w:b/>
          <w:i/>
          <w:sz w:val="26"/>
          <w:lang w:val="en-GB"/>
        </w:rPr>
        <w:t>Qui envoie le fax?</w:t>
      </w:r>
    </w:p>
    <w:p w:rsidR="007C714C" w:rsidRPr="00F853A8" w:rsidRDefault="007C714C">
      <w:pPr>
        <w:pStyle w:val="berschrift3"/>
        <w:spacing w:line="360" w:lineRule="auto"/>
        <w:rPr>
          <w:lang w:val="en-GB"/>
        </w:rPr>
      </w:pPr>
      <w:r w:rsidRPr="00F853A8">
        <w:rPr>
          <w:lang w:val="en-GB"/>
        </w:rPr>
        <w:t>Nom:________________________________    Mon N</w:t>
      </w:r>
      <w:r w:rsidRPr="00F853A8">
        <w:rPr>
          <w:vertAlign w:val="superscript"/>
          <w:lang w:val="en-GB"/>
        </w:rPr>
        <w:t>o</w:t>
      </w:r>
      <w:r w:rsidRPr="00F853A8">
        <w:rPr>
          <w:lang w:val="en-GB"/>
        </w:rPr>
        <w:t xml:space="preserve"> de Fax:___________________</w:t>
      </w:r>
    </w:p>
    <w:p w:rsidR="007C714C" w:rsidRPr="00F853A8" w:rsidRDefault="007C714C">
      <w:pPr>
        <w:spacing w:line="360" w:lineRule="auto"/>
        <w:rPr>
          <w:rFonts w:ascii="Arial" w:hAnsi="Arial"/>
          <w:b/>
          <w:sz w:val="24"/>
          <w:lang w:val="en-GB"/>
        </w:rPr>
      </w:pPr>
      <w:r w:rsidRPr="00F853A8">
        <w:rPr>
          <w:rFonts w:ascii="Arial" w:hAnsi="Arial"/>
          <w:b/>
          <w:i/>
          <w:sz w:val="26"/>
          <w:lang w:val="en-GB"/>
        </w:rPr>
        <w:t>Oú doit, venir l‘aide?</w:t>
      </w:r>
    </w:p>
    <w:p w:rsidR="007C714C" w:rsidRDefault="007C714C">
      <w:pPr>
        <w:pStyle w:val="berschrift3"/>
        <w:spacing w:line="360" w:lineRule="auto"/>
      </w:pPr>
      <w:r>
        <w:t>Rue:______________________ Numéro:_______________ Etage:_______________</w:t>
      </w:r>
    </w:p>
    <w:p w:rsidR="007C714C" w:rsidRDefault="007C714C">
      <w:pPr>
        <w:pStyle w:val="berschrift3"/>
        <w:spacing w:line="360" w:lineRule="auto"/>
      </w:pPr>
      <w:r>
        <w:t>Ville:________________________________________________________________________</w:t>
      </w:r>
    </w:p>
    <w:p w:rsidR="007C714C" w:rsidRDefault="00A50702">
      <w:r>
        <w:rPr>
          <w:noProof/>
          <w:spacing w:val="40"/>
          <w:sz w:val="60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4654550</wp:posOffset>
                </wp:positionH>
                <wp:positionV relativeFrom="paragraph">
                  <wp:posOffset>70485</wp:posOffset>
                </wp:positionV>
                <wp:extent cx="0" cy="3200400"/>
                <wp:effectExtent l="0" t="0" r="0" b="0"/>
                <wp:wrapNone/>
                <wp:docPr id="316" name="Lin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0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D931F2" id="Line 294" o:spid="_x0000_s1026" style="position:absolute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.5pt,5.55pt" to="366.5pt,2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55245</wp:posOffset>
                </wp:positionV>
                <wp:extent cx="6949440" cy="3200400"/>
                <wp:effectExtent l="0" t="0" r="0" b="0"/>
                <wp:wrapNone/>
                <wp:docPr id="315" name="Rectangl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9440" cy="3200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474D03" id="Rectangle 221" o:spid="_x0000_s1026" style="position:absolute;margin-left:-20.95pt;margin-top:4.35pt;width:547.2pt;height:25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" o:allowincell="f" filled="f" strokeweight="1pt"/>
            </w:pict>
          </mc:Fallback>
        </mc:AlternateContent>
      </w:r>
    </w:p>
    <w:p w:rsidR="007C714C" w:rsidRPr="00F853A8" w:rsidRDefault="00A50702">
      <w:pPr>
        <w:rPr>
          <w:rFonts w:ascii="Arial" w:hAnsi="Arial"/>
          <w:sz w:val="24"/>
          <w:lang w:val="en-GB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88448" behindDoc="0" locked="0" layoutInCell="0" allowOverlap="1">
                <wp:simplePos x="0" y="0"/>
                <wp:positionH relativeFrom="column">
                  <wp:posOffset>4671695</wp:posOffset>
                </wp:positionH>
                <wp:positionV relativeFrom="paragraph">
                  <wp:posOffset>211455</wp:posOffset>
                </wp:positionV>
                <wp:extent cx="1920240" cy="2743200"/>
                <wp:effectExtent l="0" t="0" r="0" b="0"/>
                <wp:wrapNone/>
                <wp:docPr id="314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714C" w:rsidRDefault="007C714C">
                            <w:pPr>
                              <w:spacing w:line="48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1" o:spid="_x0000_s1026" type="#_x0000_t202" style="position:absolute;margin-left:367.85pt;margin-top:16.65pt;width:151.2pt;height:3in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" o:allowincell="f" stroked="f">
                <v:textbox>
                  <w:txbxContent>
                    <w:p w:rsidR="007C714C" w:rsidRDefault="007C714C">
                      <w:pPr>
                        <w:spacing w:line="48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37248" behindDoc="0" locked="0" layoutInCell="0" allowOverlap="1">
                <wp:simplePos x="0" y="0"/>
                <wp:positionH relativeFrom="column">
                  <wp:posOffset>4305935</wp:posOffset>
                </wp:positionH>
                <wp:positionV relativeFrom="paragraph">
                  <wp:posOffset>675640</wp:posOffset>
                </wp:positionV>
                <wp:extent cx="182880" cy="182880"/>
                <wp:effectExtent l="0" t="0" r="0" b="0"/>
                <wp:wrapNone/>
                <wp:docPr id="313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B16B51" id="Rectangle 82" o:spid="_x0000_s1026" style="position:absolute;margin-left:339.05pt;margin-top:53.2pt;width:14.4pt;height:14.4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" o:allowincell="f"/>
            </w:pict>
          </mc:Fallback>
        </mc:AlternateContent>
      </w:r>
      <w:r>
        <w:rPr>
          <w:rFonts w:ascii="Arial" w:hAnsi="Arial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39296" behindDoc="0" locked="0" layoutInCell="0" allowOverlap="1">
                <wp:simplePos x="0" y="0"/>
                <wp:positionH relativeFrom="column">
                  <wp:posOffset>3665855</wp:posOffset>
                </wp:positionH>
                <wp:positionV relativeFrom="paragraph">
                  <wp:posOffset>309880</wp:posOffset>
                </wp:positionV>
                <wp:extent cx="554990" cy="549910"/>
                <wp:effectExtent l="0" t="0" r="0" b="0"/>
                <wp:wrapNone/>
                <wp:docPr id="295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990" cy="549910"/>
                          <a:chOff x="9138" y="7285"/>
                          <a:chExt cx="1311" cy="1500"/>
                        </a:xfrm>
                      </wpg:grpSpPr>
                      <wps:wsp>
                        <wps:cNvPr id="296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9138" y="7285"/>
                            <a:ext cx="1311" cy="1500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97" name="Group 86"/>
                        <wpg:cNvGrpSpPr>
                          <a:grpSpLocks/>
                        </wpg:cNvGrpSpPr>
                        <wpg:grpSpPr bwMode="auto">
                          <a:xfrm>
                            <a:off x="9196" y="7647"/>
                            <a:ext cx="1232" cy="869"/>
                            <a:chOff x="9152" y="5416"/>
                            <a:chExt cx="1627" cy="1008"/>
                          </a:xfrm>
                        </wpg:grpSpPr>
                        <wpg:grpSp>
                          <wpg:cNvPr id="298" name="Group 87"/>
                          <wpg:cNvGrpSpPr>
                            <a:grpSpLocks/>
                          </wpg:cNvGrpSpPr>
                          <wpg:grpSpPr bwMode="auto">
                            <a:xfrm>
                              <a:off x="9790" y="5575"/>
                              <a:ext cx="989" cy="849"/>
                              <a:chOff x="5224" y="9578"/>
                              <a:chExt cx="1784" cy="1536"/>
                            </a:xfrm>
                          </wpg:grpSpPr>
                          <wps:wsp>
                            <wps:cNvPr id="299" name="Freeform 88"/>
                            <wps:cNvSpPr>
                              <a:spLocks/>
                            </wps:cNvSpPr>
                            <wps:spPr bwMode="auto">
                              <a:xfrm>
                                <a:off x="5224" y="9578"/>
                                <a:ext cx="1784" cy="1081"/>
                              </a:xfrm>
                              <a:custGeom>
                                <a:avLst/>
                                <a:gdLst>
                                  <a:gd name="T0" fmla="*/ 1784 w 1784"/>
                                  <a:gd name="T1" fmla="*/ 0 h 1081"/>
                                  <a:gd name="T2" fmla="*/ 839 w 1784"/>
                                  <a:gd name="T3" fmla="*/ 0 h 1081"/>
                                  <a:gd name="T4" fmla="*/ 481 w 1784"/>
                                  <a:gd name="T5" fmla="*/ 506 h 1081"/>
                                  <a:gd name="T6" fmla="*/ 123 w 1784"/>
                                  <a:gd name="T7" fmla="*/ 506 h 1081"/>
                                  <a:gd name="T8" fmla="*/ 73 w 1784"/>
                                  <a:gd name="T9" fmla="*/ 958 h 1081"/>
                                  <a:gd name="T10" fmla="*/ 0 w 1784"/>
                                  <a:gd name="T11" fmla="*/ 958 h 1081"/>
                                  <a:gd name="T12" fmla="*/ 0 w 1784"/>
                                  <a:gd name="T13" fmla="*/ 1081 h 1081"/>
                                  <a:gd name="T14" fmla="*/ 815 w 1784"/>
                                  <a:gd name="T15" fmla="*/ 1081 h 1081"/>
                                  <a:gd name="T16" fmla="*/ 816 w 1784"/>
                                  <a:gd name="T17" fmla="*/ 1079 h 1081"/>
                                  <a:gd name="T18" fmla="*/ 818 w 1784"/>
                                  <a:gd name="T19" fmla="*/ 1072 h 1081"/>
                                  <a:gd name="T20" fmla="*/ 823 w 1784"/>
                                  <a:gd name="T21" fmla="*/ 1060 h 1081"/>
                                  <a:gd name="T22" fmla="*/ 830 w 1784"/>
                                  <a:gd name="T23" fmla="*/ 1047 h 1081"/>
                                  <a:gd name="T24" fmla="*/ 840 w 1784"/>
                                  <a:gd name="T25" fmla="*/ 1031 h 1081"/>
                                  <a:gd name="T26" fmla="*/ 852 w 1784"/>
                                  <a:gd name="T27" fmla="*/ 1013 h 1081"/>
                                  <a:gd name="T28" fmla="*/ 868 w 1784"/>
                                  <a:gd name="T29" fmla="*/ 992 h 1081"/>
                                  <a:gd name="T30" fmla="*/ 885 w 1784"/>
                                  <a:gd name="T31" fmla="*/ 973 h 1081"/>
                                  <a:gd name="T32" fmla="*/ 905 w 1784"/>
                                  <a:gd name="T33" fmla="*/ 953 h 1081"/>
                                  <a:gd name="T34" fmla="*/ 929 w 1784"/>
                                  <a:gd name="T35" fmla="*/ 932 h 1081"/>
                                  <a:gd name="T36" fmla="*/ 959 w 1784"/>
                                  <a:gd name="T37" fmla="*/ 913 h 1081"/>
                                  <a:gd name="T38" fmla="*/ 989 w 1784"/>
                                  <a:gd name="T39" fmla="*/ 898 h 1081"/>
                                  <a:gd name="T40" fmla="*/ 1025 w 1784"/>
                                  <a:gd name="T41" fmla="*/ 884 h 1081"/>
                                  <a:gd name="T42" fmla="*/ 1065 w 1784"/>
                                  <a:gd name="T43" fmla="*/ 872 h 1081"/>
                                  <a:gd name="T44" fmla="*/ 1107 w 1784"/>
                                  <a:gd name="T45" fmla="*/ 865 h 1081"/>
                                  <a:gd name="T46" fmla="*/ 1155 w 1784"/>
                                  <a:gd name="T47" fmla="*/ 864 h 1081"/>
                                  <a:gd name="T48" fmla="*/ 1200 w 1784"/>
                                  <a:gd name="T49" fmla="*/ 865 h 1081"/>
                                  <a:gd name="T50" fmla="*/ 1241 w 1784"/>
                                  <a:gd name="T51" fmla="*/ 872 h 1081"/>
                                  <a:gd name="T52" fmla="*/ 1279 w 1784"/>
                                  <a:gd name="T53" fmla="*/ 884 h 1081"/>
                                  <a:gd name="T54" fmla="*/ 1311 w 1784"/>
                                  <a:gd name="T55" fmla="*/ 898 h 1081"/>
                                  <a:gd name="T56" fmla="*/ 1340 w 1784"/>
                                  <a:gd name="T57" fmla="*/ 913 h 1081"/>
                                  <a:gd name="T58" fmla="*/ 1366 w 1784"/>
                                  <a:gd name="T59" fmla="*/ 932 h 1081"/>
                                  <a:gd name="T60" fmla="*/ 1407 w 1784"/>
                                  <a:gd name="T61" fmla="*/ 973 h 1081"/>
                                  <a:gd name="T62" fmla="*/ 1423 w 1784"/>
                                  <a:gd name="T63" fmla="*/ 992 h 1081"/>
                                  <a:gd name="T64" fmla="*/ 1435 w 1784"/>
                                  <a:gd name="T65" fmla="*/ 1013 h 1081"/>
                                  <a:gd name="T66" fmla="*/ 1447 w 1784"/>
                                  <a:gd name="T67" fmla="*/ 1031 h 1081"/>
                                  <a:gd name="T68" fmla="*/ 1453 w 1784"/>
                                  <a:gd name="T69" fmla="*/ 1047 h 1081"/>
                                  <a:gd name="T70" fmla="*/ 1460 w 1784"/>
                                  <a:gd name="T71" fmla="*/ 1060 h 1081"/>
                                  <a:gd name="T72" fmla="*/ 1464 w 1784"/>
                                  <a:gd name="T73" fmla="*/ 1072 h 1081"/>
                                  <a:gd name="T74" fmla="*/ 1467 w 1784"/>
                                  <a:gd name="T75" fmla="*/ 1079 h 1081"/>
                                  <a:gd name="T76" fmla="*/ 1467 w 1784"/>
                                  <a:gd name="T77" fmla="*/ 1081 h 1081"/>
                                  <a:gd name="T78" fmla="*/ 1784 w 1784"/>
                                  <a:gd name="T79" fmla="*/ 1081 h 1081"/>
                                  <a:gd name="T80" fmla="*/ 1784 w 1784"/>
                                  <a:gd name="T81" fmla="*/ 0 h 10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1784" h="1081">
                                    <a:moveTo>
                                      <a:pt x="1784" y="0"/>
                                    </a:moveTo>
                                    <a:lnTo>
                                      <a:pt x="839" y="0"/>
                                    </a:lnTo>
                                    <a:lnTo>
                                      <a:pt x="481" y="506"/>
                                    </a:lnTo>
                                    <a:lnTo>
                                      <a:pt x="123" y="506"/>
                                    </a:lnTo>
                                    <a:lnTo>
                                      <a:pt x="73" y="958"/>
                                    </a:lnTo>
                                    <a:lnTo>
                                      <a:pt x="0" y="958"/>
                                    </a:lnTo>
                                    <a:lnTo>
                                      <a:pt x="0" y="1081"/>
                                    </a:lnTo>
                                    <a:lnTo>
                                      <a:pt x="815" y="1081"/>
                                    </a:lnTo>
                                    <a:lnTo>
                                      <a:pt x="816" y="1079"/>
                                    </a:lnTo>
                                    <a:lnTo>
                                      <a:pt x="818" y="1072"/>
                                    </a:lnTo>
                                    <a:lnTo>
                                      <a:pt x="823" y="1060"/>
                                    </a:lnTo>
                                    <a:lnTo>
                                      <a:pt x="830" y="1047"/>
                                    </a:lnTo>
                                    <a:lnTo>
                                      <a:pt x="840" y="1031"/>
                                    </a:lnTo>
                                    <a:lnTo>
                                      <a:pt x="852" y="1013"/>
                                    </a:lnTo>
                                    <a:lnTo>
                                      <a:pt x="868" y="992"/>
                                    </a:lnTo>
                                    <a:lnTo>
                                      <a:pt x="885" y="973"/>
                                    </a:lnTo>
                                    <a:lnTo>
                                      <a:pt x="905" y="953"/>
                                    </a:lnTo>
                                    <a:lnTo>
                                      <a:pt x="929" y="932"/>
                                    </a:lnTo>
                                    <a:lnTo>
                                      <a:pt x="959" y="913"/>
                                    </a:lnTo>
                                    <a:lnTo>
                                      <a:pt x="989" y="898"/>
                                    </a:lnTo>
                                    <a:lnTo>
                                      <a:pt x="1025" y="884"/>
                                    </a:lnTo>
                                    <a:lnTo>
                                      <a:pt x="1065" y="872"/>
                                    </a:lnTo>
                                    <a:lnTo>
                                      <a:pt x="1107" y="865"/>
                                    </a:lnTo>
                                    <a:lnTo>
                                      <a:pt x="1155" y="864"/>
                                    </a:lnTo>
                                    <a:lnTo>
                                      <a:pt x="1200" y="865"/>
                                    </a:lnTo>
                                    <a:lnTo>
                                      <a:pt x="1241" y="872"/>
                                    </a:lnTo>
                                    <a:lnTo>
                                      <a:pt x="1279" y="884"/>
                                    </a:lnTo>
                                    <a:lnTo>
                                      <a:pt x="1311" y="898"/>
                                    </a:lnTo>
                                    <a:lnTo>
                                      <a:pt x="1340" y="913"/>
                                    </a:lnTo>
                                    <a:lnTo>
                                      <a:pt x="1366" y="932"/>
                                    </a:lnTo>
                                    <a:lnTo>
                                      <a:pt x="1407" y="973"/>
                                    </a:lnTo>
                                    <a:lnTo>
                                      <a:pt x="1423" y="992"/>
                                    </a:lnTo>
                                    <a:lnTo>
                                      <a:pt x="1435" y="1013"/>
                                    </a:lnTo>
                                    <a:lnTo>
                                      <a:pt x="1447" y="1031"/>
                                    </a:lnTo>
                                    <a:lnTo>
                                      <a:pt x="1453" y="1047"/>
                                    </a:lnTo>
                                    <a:lnTo>
                                      <a:pt x="1460" y="1060"/>
                                    </a:lnTo>
                                    <a:lnTo>
                                      <a:pt x="1464" y="1072"/>
                                    </a:lnTo>
                                    <a:lnTo>
                                      <a:pt x="1467" y="1079"/>
                                    </a:lnTo>
                                    <a:lnTo>
                                      <a:pt x="1467" y="1081"/>
                                    </a:lnTo>
                                    <a:lnTo>
                                      <a:pt x="1784" y="1081"/>
                                    </a:lnTo>
                                    <a:lnTo>
                                      <a:pt x="178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0" name="Freeform 89"/>
                            <wps:cNvSpPr>
                              <a:spLocks/>
                            </wps:cNvSpPr>
                            <wps:spPr bwMode="auto">
                              <a:xfrm>
                                <a:off x="5835" y="9686"/>
                                <a:ext cx="531" cy="398"/>
                              </a:xfrm>
                              <a:custGeom>
                                <a:avLst/>
                                <a:gdLst>
                                  <a:gd name="T0" fmla="*/ 0 w 531"/>
                                  <a:gd name="T1" fmla="*/ 398 h 398"/>
                                  <a:gd name="T2" fmla="*/ 264 w 531"/>
                                  <a:gd name="T3" fmla="*/ 0 h 398"/>
                                  <a:gd name="T4" fmla="*/ 531 w 531"/>
                                  <a:gd name="T5" fmla="*/ 0 h 398"/>
                                  <a:gd name="T6" fmla="*/ 531 w 531"/>
                                  <a:gd name="T7" fmla="*/ 393 h 398"/>
                                  <a:gd name="T8" fmla="*/ 0 w 531"/>
                                  <a:gd name="T9" fmla="*/ 398 h 39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31" h="398">
                                    <a:moveTo>
                                      <a:pt x="0" y="398"/>
                                    </a:moveTo>
                                    <a:lnTo>
                                      <a:pt x="264" y="0"/>
                                    </a:lnTo>
                                    <a:lnTo>
                                      <a:pt x="531" y="0"/>
                                    </a:lnTo>
                                    <a:lnTo>
                                      <a:pt x="531" y="393"/>
                                    </a:lnTo>
                                    <a:lnTo>
                                      <a:pt x="0" y="39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2700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1" name="Oval 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83" y="10187"/>
                                <a:ext cx="44" cy="15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2" name="Oval 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063" y="10526"/>
                                <a:ext cx="587" cy="58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3" name="Freeform 9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179" y="10640"/>
                                <a:ext cx="372" cy="371"/>
                              </a:xfrm>
                              <a:custGeom>
                                <a:avLst/>
                                <a:gdLst>
                                  <a:gd name="T0" fmla="*/ 4 w 372"/>
                                  <a:gd name="T1" fmla="*/ 222 h 371"/>
                                  <a:gd name="T2" fmla="*/ 31 w 372"/>
                                  <a:gd name="T3" fmla="*/ 289 h 371"/>
                                  <a:gd name="T4" fmla="*/ 81 w 372"/>
                                  <a:gd name="T5" fmla="*/ 339 h 371"/>
                                  <a:gd name="T6" fmla="*/ 147 w 372"/>
                                  <a:gd name="T7" fmla="*/ 368 h 371"/>
                                  <a:gd name="T8" fmla="*/ 223 w 372"/>
                                  <a:gd name="T9" fmla="*/ 368 h 371"/>
                                  <a:gd name="T10" fmla="*/ 289 w 372"/>
                                  <a:gd name="T11" fmla="*/ 339 h 371"/>
                                  <a:gd name="T12" fmla="*/ 339 w 372"/>
                                  <a:gd name="T13" fmla="*/ 289 h 371"/>
                                  <a:gd name="T14" fmla="*/ 368 w 372"/>
                                  <a:gd name="T15" fmla="*/ 222 h 371"/>
                                  <a:gd name="T16" fmla="*/ 368 w 372"/>
                                  <a:gd name="T17" fmla="*/ 147 h 371"/>
                                  <a:gd name="T18" fmla="*/ 339 w 372"/>
                                  <a:gd name="T19" fmla="*/ 81 h 371"/>
                                  <a:gd name="T20" fmla="*/ 289 w 372"/>
                                  <a:gd name="T21" fmla="*/ 31 h 371"/>
                                  <a:gd name="T22" fmla="*/ 223 w 372"/>
                                  <a:gd name="T23" fmla="*/ 4 h 371"/>
                                  <a:gd name="T24" fmla="*/ 147 w 372"/>
                                  <a:gd name="T25" fmla="*/ 4 h 371"/>
                                  <a:gd name="T26" fmla="*/ 81 w 372"/>
                                  <a:gd name="T27" fmla="*/ 31 h 371"/>
                                  <a:gd name="T28" fmla="*/ 31 w 372"/>
                                  <a:gd name="T29" fmla="*/ 81 h 371"/>
                                  <a:gd name="T30" fmla="*/ 4 w 372"/>
                                  <a:gd name="T31" fmla="*/ 147 h 371"/>
                                  <a:gd name="T32" fmla="*/ 41 w 372"/>
                                  <a:gd name="T33" fmla="*/ 185 h 371"/>
                                  <a:gd name="T34" fmla="*/ 53 w 372"/>
                                  <a:gd name="T35" fmla="*/ 241 h 371"/>
                                  <a:gd name="T36" fmla="*/ 84 w 372"/>
                                  <a:gd name="T37" fmla="*/ 287 h 371"/>
                                  <a:gd name="T38" fmla="*/ 129 w 372"/>
                                  <a:gd name="T39" fmla="*/ 318 h 371"/>
                                  <a:gd name="T40" fmla="*/ 185 w 372"/>
                                  <a:gd name="T41" fmla="*/ 330 h 371"/>
                                  <a:gd name="T42" fmla="*/ 242 w 372"/>
                                  <a:gd name="T43" fmla="*/ 318 h 371"/>
                                  <a:gd name="T44" fmla="*/ 288 w 372"/>
                                  <a:gd name="T45" fmla="*/ 287 h 371"/>
                                  <a:gd name="T46" fmla="*/ 319 w 372"/>
                                  <a:gd name="T47" fmla="*/ 241 h 371"/>
                                  <a:gd name="T48" fmla="*/ 331 w 372"/>
                                  <a:gd name="T49" fmla="*/ 185 h 371"/>
                                  <a:gd name="T50" fmla="*/ 319 w 372"/>
                                  <a:gd name="T51" fmla="*/ 128 h 371"/>
                                  <a:gd name="T52" fmla="*/ 288 w 372"/>
                                  <a:gd name="T53" fmla="*/ 84 h 371"/>
                                  <a:gd name="T54" fmla="*/ 242 w 372"/>
                                  <a:gd name="T55" fmla="*/ 53 h 371"/>
                                  <a:gd name="T56" fmla="*/ 185 w 372"/>
                                  <a:gd name="T57" fmla="*/ 41 h 371"/>
                                  <a:gd name="T58" fmla="*/ 129 w 372"/>
                                  <a:gd name="T59" fmla="*/ 53 h 371"/>
                                  <a:gd name="T60" fmla="*/ 84 w 372"/>
                                  <a:gd name="T61" fmla="*/ 84 h 371"/>
                                  <a:gd name="T62" fmla="*/ 53 w 372"/>
                                  <a:gd name="T63" fmla="*/ 128 h 371"/>
                                  <a:gd name="T64" fmla="*/ 41 w 372"/>
                                  <a:gd name="T65" fmla="*/ 185 h 3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372" h="371">
                                    <a:moveTo>
                                      <a:pt x="0" y="185"/>
                                    </a:moveTo>
                                    <a:lnTo>
                                      <a:pt x="4" y="222"/>
                                    </a:lnTo>
                                    <a:lnTo>
                                      <a:pt x="14" y="257"/>
                                    </a:lnTo>
                                    <a:lnTo>
                                      <a:pt x="31" y="289"/>
                                    </a:lnTo>
                                    <a:lnTo>
                                      <a:pt x="55" y="317"/>
                                    </a:lnTo>
                                    <a:lnTo>
                                      <a:pt x="81" y="339"/>
                                    </a:lnTo>
                                    <a:lnTo>
                                      <a:pt x="113" y="356"/>
                                    </a:lnTo>
                                    <a:lnTo>
                                      <a:pt x="147" y="368"/>
                                    </a:lnTo>
                                    <a:lnTo>
                                      <a:pt x="185" y="371"/>
                                    </a:lnTo>
                                    <a:lnTo>
                                      <a:pt x="223" y="368"/>
                                    </a:lnTo>
                                    <a:lnTo>
                                      <a:pt x="257" y="356"/>
                                    </a:lnTo>
                                    <a:lnTo>
                                      <a:pt x="289" y="339"/>
                                    </a:lnTo>
                                    <a:lnTo>
                                      <a:pt x="317" y="317"/>
                                    </a:lnTo>
                                    <a:lnTo>
                                      <a:pt x="339" y="289"/>
                                    </a:lnTo>
                                    <a:lnTo>
                                      <a:pt x="356" y="257"/>
                                    </a:lnTo>
                                    <a:lnTo>
                                      <a:pt x="368" y="222"/>
                                    </a:lnTo>
                                    <a:lnTo>
                                      <a:pt x="372" y="185"/>
                                    </a:lnTo>
                                    <a:lnTo>
                                      <a:pt x="368" y="147"/>
                                    </a:lnTo>
                                    <a:lnTo>
                                      <a:pt x="356" y="113"/>
                                    </a:lnTo>
                                    <a:lnTo>
                                      <a:pt x="339" y="81"/>
                                    </a:lnTo>
                                    <a:lnTo>
                                      <a:pt x="317" y="55"/>
                                    </a:lnTo>
                                    <a:lnTo>
                                      <a:pt x="289" y="31"/>
                                    </a:lnTo>
                                    <a:lnTo>
                                      <a:pt x="257" y="14"/>
                                    </a:lnTo>
                                    <a:lnTo>
                                      <a:pt x="223" y="4"/>
                                    </a:lnTo>
                                    <a:lnTo>
                                      <a:pt x="185" y="0"/>
                                    </a:lnTo>
                                    <a:lnTo>
                                      <a:pt x="147" y="4"/>
                                    </a:lnTo>
                                    <a:lnTo>
                                      <a:pt x="113" y="14"/>
                                    </a:lnTo>
                                    <a:lnTo>
                                      <a:pt x="81" y="31"/>
                                    </a:lnTo>
                                    <a:lnTo>
                                      <a:pt x="55" y="55"/>
                                    </a:lnTo>
                                    <a:lnTo>
                                      <a:pt x="31" y="81"/>
                                    </a:lnTo>
                                    <a:lnTo>
                                      <a:pt x="14" y="113"/>
                                    </a:lnTo>
                                    <a:lnTo>
                                      <a:pt x="4" y="147"/>
                                    </a:lnTo>
                                    <a:lnTo>
                                      <a:pt x="0" y="185"/>
                                    </a:lnTo>
                                    <a:close/>
                                    <a:moveTo>
                                      <a:pt x="41" y="185"/>
                                    </a:moveTo>
                                    <a:lnTo>
                                      <a:pt x="45" y="214"/>
                                    </a:lnTo>
                                    <a:lnTo>
                                      <a:pt x="53" y="241"/>
                                    </a:lnTo>
                                    <a:lnTo>
                                      <a:pt x="65" y="267"/>
                                    </a:lnTo>
                                    <a:lnTo>
                                      <a:pt x="84" y="287"/>
                                    </a:lnTo>
                                    <a:lnTo>
                                      <a:pt x="105" y="305"/>
                                    </a:lnTo>
                                    <a:lnTo>
                                      <a:pt x="129" y="318"/>
                                    </a:lnTo>
                                    <a:lnTo>
                                      <a:pt x="156" y="327"/>
                                    </a:lnTo>
                                    <a:lnTo>
                                      <a:pt x="185" y="330"/>
                                    </a:lnTo>
                                    <a:lnTo>
                                      <a:pt x="214" y="327"/>
                                    </a:lnTo>
                                    <a:lnTo>
                                      <a:pt x="242" y="318"/>
                                    </a:lnTo>
                                    <a:lnTo>
                                      <a:pt x="267" y="305"/>
                                    </a:lnTo>
                                    <a:lnTo>
                                      <a:pt x="288" y="287"/>
                                    </a:lnTo>
                                    <a:lnTo>
                                      <a:pt x="305" y="267"/>
                                    </a:lnTo>
                                    <a:lnTo>
                                      <a:pt x="319" y="241"/>
                                    </a:lnTo>
                                    <a:lnTo>
                                      <a:pt x="327" y="214"/>
                                    </a:lnTo>
                                    <a:lnTo>
                                      <a:pt x="331" y="185"/>
                                    </a:lnTo>
                                    <a:lnTo>
                                      <a:pt x="327" y="156"/>
                                    </a:lnTo>
                                    <a:lnTo>
                                      <a:pt x="319" y="128"/>
                                    </a:lnTo>
                                    <a:lnTo>
                                      <a:pt x="305" y="104"/>
                                    </a:lnTo>
                                    <a:lnTo>
                                      <a:pt x="288" y="84"/>
                                    </a:lnTo>
                                    <a:lnTo>
                                      <a:pt x="267" y="65"/>
                                    </a:lnTo>
                                    <a:lnTo>
                                      <a:pt x="242" y="53"/>
                                    </a:lnTo>
                                    <a:lnTo>
                                      <a:pt x="214" y="45"/>
                                    </a:lnTo>
                                    <a:lnTo>
                                      <a:pt x="185" y="41"/>
                                    </a:lnTo>
                                    <a:lnTo>
                                      <a:pt x="156" y="45"/>
                                    </a:lnTo>
                                    <a:lnTo>
                                      <a:pt x="129" y="53"/>
                                    </a:lnTo>
                                    <a:lnTo>
                                      <a:pt x="105" y="65"/>
                                    </a:lnTo>
                                    <a:lnTo>
                                      <a:pt x="84" y="84"/>
                                    </a:lnTo>
                                    <a:lnTo>
                                      <a:pt x="65" y="104"/>
                                    </a:lnTo>
                                    <a:lnTo>
                                      <a:pt x="53" y="128"/>
                                    </a:lnTo>
                                    <a:lnTo>
                                      <a:pt x="45" y="156"/>
                                    </a:lnTo>
                                    <a:lnTo>
                                      <a:pt x="41" y="18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2700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4" name="Rectangle 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501" y="9691"/>
                                <a:ext cx="426" cy="393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5" name="Group 94"/>
                          <wpg:cNvGrpSpPr>
                            <a:grpSpLocks/>
                          </wpg:cNvGrpSpPr>
                          <wpg:grpSpPr bwMode="auto">
                            <a:xfrm>
                              <a:off x="9152" y="5655"/>
                              <a:ext cx="859" cy="631"/>
                              <a:chOff x="3888" y="8750"/>
                              <a:chExt cx="1550" cy="1141"/>
                            </a:xfrm>
                          </wpg:grpSpPr>
                          <wps:wsp>
                            <wps:cNvPr id="306" name="Freeform 95"/>
                            <wps:cNvSpPr>
                              <a:spLocks/>
                            </wps:cNvSpPr>
                            <wps:spPr bwMode="auto">
                              <a:xfrm>
                                <a:off x="3888" y="8750"/>
                                <a:ext cx="1550" cy="854"/>
                              </a:xfrm>
                              <a:custGeom>
                                <a:avLst/>
                                <a:gdLst>
                                  <a:gd name="T0" fmla="*/ 938 w 1550"/>
                                  <a:gd name="T1" fmla="*/ 352 h 854"/>
                                  <a:gd name="T2" fmla="*/ 1007 w 1550"/>
                                  <a:gd name="T3" fmla="*/ 354 h 854"/>
                                  <a:gd name="T4" fmla="*/ 1063 w 1550"/>
                                  <a:gd name="T5" fmla="*/ 361 h 854"/>
                                  <a:gd name="T6" fmla="*/ 1132 w 1550"/>
                                  <a:gd name="T7" fmla="*/ 373 h 854"/>
                                  <a:gd name="T8" fmla="*/ 1205 w 1550"/>
                                  <a:gd name="T9" fmla="*/ 392 h 854"/>
                                  <a:gd name="T10" fmla="*/ 1281 w 1550"/>
                                  <a:gd name="T11" fmla="*/ 421 h 854"/>
                                  <a:gd name="T12" fmla="*/ 1356 w 1550"/>
                                  <a:gd name="T13" fmla="*/ 462 h 854"/>
                                  <a:gd name="T14" fmla="*/ 1414 w 1550"/>
                                  <a:gd name="T15" fmla="*/ 508 h 854"/>
                                  <a:gd name="T16" fmla="*/ 1455 w 1550"/>
                                  <a:gd name="T17" fmla="*/ 559 h 854"/>
                                  <a:gd name="T18" fmla="*/ 1500 w 1550"/>
                                  <a:gd name="T19" fmla="*/ 650 h 854"/>
                                  <a:gd name="T20" fmla="*/ 1534 w 1550"/>
                                  <a:gd name="T21" fmla="*/ 765 h 854"/>
                                  <a:gd name="T22" fmla="*/ 1545 w 1550"/>
                                  <a:gd name="T23" fmla="*/ 811 h 854"/>
                                  <a:gd name="T24" fmla="*/ 1548 w 1550"/>
                                  <a:gd name="T25" fmla="*/ 842 h 854"/>
                                  <a:gd name="T26" fmla="*/ 1550 w 1550"/>
                                  <a:gd name="T27" fmla="*/ 854 h 854"/>
                                  <a:gd name="T28" fmla="*/ 952 w 1550"/>
                                  <a:gd name="T29" fmla="*/ 852 h 854"/>
                                  <a:gd name="T30" fmla="*/ 949 w 1550"/>
                                  <a:gd name="T31" fmla="*/ 838 h 854"/>
                                  <a:gd name="T32" fmla="*/ 933 w 1550"/>
                                  <a:gd name="T33" fmla="*/ 801 h 854"/>
                                  <a:gd name="T34" fmla="*/ 902 w 1550"/>
                                  <a:gd name="T35" fmla="*/ 753 h 854"/>
                                  <a:gd name="T36" fmla="*/ 868 w 1550"/>
                                  <a:gd name="T37" fmla="*/ 724 h 854"/>
                                  <a:gd name="T38" fmla="*/ 820 w 1550"/>
                                  <a:gd name="T39" fmla="*/ 701 h 854"/>
                                  <a:gd name="T40" fmla="*/ 760 w 1550"/>
                                  <a:gd name="T41" fmla="*/ 689 h 854"/>
                                  <a:gd name="T42" fmla="*/ 685 w 1550"/>
                                  <a:gd name="T43" fmla="*/ 689 h 854"/>
                                  <a:gd name="T44" fmla="*/ 620 w 1550"/>
                                  <a:gd name="T45" fmla="*/ 705 h 854"/>
                                  <a:gd name="T46" fmla="*/ 572 w 1550"/>
                                  <a:gd name="T47" fmla="*/ 727 h 854"/>
                                  <a:gd name="T48" fmla="*/ 538 w 1550"/>
                                  <a:gd name="T49" fmla="*/ 756 h 854"/>
                                  <a:gd name="T50" fmla="*/ 505 w 1550"/>
                                  <a:gd name="T51" fmla="*/ 802 h 854"/>
                                  <a:gd name="T52" fmla="*/ 493 w 1550"/>
                                  <a:gd name="T53" fmla="*/ 838 h 854"/>
                                  <a:gd name="T54" fmla="*/ 490 w 1550"/>
                                  <a:gd name="T55" fmla="*/ 852 h 854"/>
                                  <a:gd name="T56" fmla="*/ 0 w 1550"/>
                                  <a:gd name="T57" fmla="*/ 854 h 854"/>
                                  <a:gd name="T58" fmla="*/ 51 w 1550"/>
                                  <a:gd name="T59" fmla="*/ 0 h 854"/>
                                  <a:gd name="T60" fmla="*/ 96 w 1550"/>
                                  <a:gd name="T61" fmla="*/ 4 h 854"/>
                                  <a:gd name="T62" fmla="*/ 178 w 1550"/>
                                  <a:gd name="T63" fmla="*/ 15 h 854"/>
                                  <a:gd name="T64" fmla="*/ 303 w 1550"/>
                                  <a:gd name="T65" fmla="*/ 53 h 854"/>
                                  <a:gd name="T66" fmla="*/ 366 w 1550"/>
                                  <a:gd name="T67" fmla="*/ 86 h 854"/>
                                  <a:gd name="T68" fmla="*/ 481 w 1550"/>
                                  <a:gd name="T69" fmla="*/ 168 h 854"/>
                                  <a:gd name="T70" fmla="*/ 574 w 1550"/>
                                  <a:gd name="T71" fmla="*/ 255 h 854"/>
                                  <a:gd name="T72" fmla="*/ 610 w 1550"/>
                                  <a:gd name="T73" fmla="*/ 293 h 854"/>
                                  <a:gd name="T74" fmla="*/ 635 w 1550"/>
                                  <a:gd name="T75" fmla="*/ 323 h 854"/>
                                  <a:gd name="T76" fmla="*/ 652 w 1550"/>
                                  <a:gd name="T77" fmla="*/ 346 h 854"/>
                                  <a:gd name="T78" fmla="*/ 658 w 1550"/>
                                  <a:gd name="T79" fmla="*/ 352 h 8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</a:cxnLst>
                                <a:rect l="0" t="0" r="r" b="b"/>
                                <a:pathLst>
                                  <a:path w="1550" h="854">
                                    <a:moveTo>
                                      <a:pt x="658" y="352"/>
                                    </a:moveTo>
                                    <a:lnTo>
                                      <a:pt x="938" y="352"/>
                                    </a:lnTo>
                                    <a:lnTo>
                                      <a:pt x="983" y="352"/>
                                    </a:lnTo>
                                    <a:lnTo>
                                      <a:pt x="1007" y="354"/>
                                    </a:lnTo>
                                    <a:lnTo>
                                      <a:pt x="1034" y="358"/>
                                    </a:lnTo>
                                    <a:lnTo>
                                      <a:pt x="1063" y="361"/>
                                    </a:lnTo>
                                    <a:lnTo>
                                      <a:pt x="1096" y="366"/>
                                    </a:lnTo>
                                    <a:lnTo>
                                      <a:pt x="1132" y="373"/>
                                    </a:lnTo>
                                    <a:lnTo>
                                      <a:pt x="1168" y="382"/>
                                    </a:lnTo>
                                    <a:lnTo>
                                      <a:pt x="1205" y="392"/>
                                    </a:lnTo>
                                    <a:lnTo>
                                      <a:pt x="1243" y="405"/>
                                    </a:lnTo>
                                    <a:lnTo>
                                      <a:pt x="1281" y="421"/>
                                    </a:lnTo>
                                    <a:lnTo>
                                      <a:pt x="1318" y="440"/>
                                    </a:lnTo>
                                    <a:lnTo>
                                      <a:pt x="1356" y="462"/>
                                    </a:lnTo>
                                    <a:lnTo>
                                      <a:pt x="1390" y="488"/>
                                    </a:lnTo>
                                    <a:lnTo>
                                      <a:pt x="1414" y="508"/>
                                    </a:lnTo>
                                    <a:lnTo>
                                      <a:pt x="1437" y="534"/>
                                    </a:lnTo>
                                    <a:lnTo>
                                      <a:pt x="1455" y="559"/>
                                    </a:lnTo>
                                    <a:lnTo>
                                      <a:pt x="1473" y="588"/>
                                    </a:lnTo>
                                    <a:lnTo>
                                      <a:pt x="1500" y="650"/>
                                    </a:lnTo>
                                    <a:lnTo>
                                      <a:pt x="1521" y="710"/>
                                    </a:lnTo>
                                    <a:lnTo>
                                      <a:pt x="1534" y="765"/>
                                    </a:lnTo>
                                    <a:lnTo>
                                      <a:pt x="1539" y="790"/>
                                    </a:lnTo>
                                    <a:lnTo>
                                      <a:pt x="1545" y="811"/>
                                    </a:lnTo>
                                    <a:lnTo>
                                      <a:pt x="1546" y="828"/>
                                    </a:lnTo>
                                    <a:lnTo>
                                      <a:pt x="1548" y="842"/>
                                    </a:lnTo>
                                    <a:lnTo>
                                      <a:pt x="1550" y="850"/>
                                    </a:lnTo>
                                    <a:lnTo>
                                      <a:pt x="1550" y="854"/>
                                    </a:lnTo>
                                    <a:lnTo>
                                      <a:pt x="952" y="854"/>
                                    </a:lnTo>
                                    <a:lnTo>
                                      <a:pt x="952" y="852"/>
                                    </a:lnTo>
                                    <a:lnTo>
                                      <a:pt x="950" y="847"/>
                                    </a:lnTo>
                                    <a:lnTo>
                                      <a:pt x="949" y="838"/>
                                    </a:lnTo>
                                    <a:lnTo>
                                      <a:pt x="945" y="826"/>
                                    </a:lnTo>
                                    <a:lnTo>
                                      <a:pt x="933" y="801"/>
                                    </a:lnTo>
                                    <a:lnTo>
                                      <a:pt x="914" y="768"/>
                                    </a:lnTo>
                                    <a:lnTo>
                                      <a:pt x="902" y="753"/>
                                    </a:lnTo>
                                    <a:lnTo>
                                      <a:pt x="885" y="737"/>
                                    </a:lnTo>
                                    <a:lnTo>
                                      <a:pt x="868" y="724"/>
                                    </a:lnTo>
                                    <a:lnTo>
                                      <a:pt x="846" y="712"/>
                                    </a:lnTo>
                                    <a:lnTo>
                                      <a:pt x="820" y="701"/>
                                    </a:lnTo>
                                    <a:lnTo>
                                      <a:pt x="793" y="693"/>
                                    </a:lnTo>
                                    <a:lnTo>
                                      <a:pt x="760" y="689"/>
                                    </a:lnTo>
                                    <a:lnTo>
                                      <a:pt x="724" y="688"/>
                                    </a:lnTo>
                                    <a:lnTo>
                                      <a:pt x="685" y="689"/>
                                    </a:lnTo>
                                    <a:lnTo>
                                      <a:pt x="651" y="696"/>
                                    </a:lnTo>
                                    <a:lnTo>
                                      <a:pt x="620" y="705"/>
                                    </a:lnTo>
                                    <a:lnTo>
                                      <a:pt x="594" y="715"/>
                                    </a:lnTo>
                                    <a:lnTo>
                                      <a:pt x="572" y="727"/>
                                    </a:lnTo>
                                    <a:lnTo>
                                      <a:pt x="553" y="742"/>
                                    </a:lnTo>
                                    <a:lnTo>
                                      <a:pt x="538" y="756"/>
                                    </a:lnTo>
                                    <a:lnTo>
                                      <a:pt x="524" y="771"/>
                                    </a:lnTo>
                                    <a:lnTo>
                                      <a:pt x="505" y="802"/>
                                    </a:lnTo>
                                    <a:lnTo>
                                      <a:pt x="495" y="828"/>
                                    </a:lnTo>
                                    <a:lnTo>
                                      <a:pt x="493" y="838"/>
                                    </a:lnTo>
                                    <a:lnTo>
                                      <a:pt x="491" y="847"/>
                                    </a:lnTo>
                                    <a:lnTo>
                                      <a:pt x="490" y="852"/>
                                    </a:lnTo>
                                    <a:lnTo>
                                      <a:pt x="490" y="854"/>
                                    </a:lnTo>
                                    <a:lnTo>
                                      <a:pt x="0" y="854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51" y="0"/>
                                    </a:lnTo>
                                    <a:lnTo>
                                      <a:pt x="72" y="2"/>
                                    </a:lnTo>
                                    <a:lnTo>
                                      <a:pt x="96" y="4"/>
                                    </a:lnTo>
                                    <a:lnTo>
                                      <a:pt x="122" y="5"/>
                                    </a:lnTo>
                                    <a:lnTo>
                                      <a:pt x="178" y="15"/>
                                    </a:lnTo>
                                    <a:lnTo>
                                      <a:pt x="240" y="31"/>
                                    </a:lnTo>
                                    <a:lnTo>
                                      <a:pt x="303" y="53"/>
                                    </a:lnTo>
                                    <a:lnTo>
                                      <a:pt x="336" y="68"/>
                                    </a:lnTo>
                                    <a:lnTo>
                                      <a:pt x="366" y="86"/>
                                    </a:lnTo>
                                    <a:lnTo>
                                      <a:pt x="426" y="123"/>
                                    </a:lnTo>
                                    <a:lnTo>
                                      <a:pt x="481" y="168"/>
                                    </a:lnTo>
                                    <a:lnTo>
                                      <a:pt x="531" y="212"/>
                                    </a:lnTo>
                                    <a:lnTo>
                                      <a:pt x="574" y="255"/>
                                    </a:lnTo>
                                    <a:lnTo>
                                      <a:pt x="592" y="274"/>
                                    </a:lnTo>
                                    <a:lnTo>
                                      <a:pt x="610" y="293"/>
                                    </a:lnTo>
                                    <a:lnTo>
                                      <a:pt x="623" y="310"/>
                                    </a:lnTo>
                                    <a:lnTo>
                                      <a:pt x="635" y="323"/>
                                    </a:lnTo>
                                    <a:lnTo>
                                      <a:pt x="646" y="335"/>
                                    </a:lnTo>
                                    <a:lnTo>
                                      <a:pt x="652" y="346"/>
                                    </a:lnTo>
                                    <a:lnTo>
                                      <a:pt x="656" y="351"/>
                                    </a:lnTo>
                                    <a:lnTo>
                                      <a:pt x="658" y="3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7" name="Oval 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09" y="9484"/>
                                <a:ext cx="407" cy="40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8" name="Freeform 97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458" y="9551"/>
                                <a:ext cx="308" cy="306"/>
                              </a:xfrm>
                              <a:custGeom>
                                <a:avLst/>
                                <a:gdLst>
                                  <a:gd name="T0" fmla="*/ 4 w 308"/>
                                  <a:gd name="T1" fmla="*/ 183 h 306"/>
                                  <a:gd name="T2" fmla="*/ 26 w 308"/>
                                  <a:gd name="T3" fmla="*/ 237 h 306"/>
                                  <a:gd name="T4" fmla="*/ 69 w 308"/>
                                  <a:gd name="T5" fmla="*/ 280 h 306"/>
                                  <a:gd name="T6" fmla="*/ 123 w 308"/>
                                  <a:gd name="T7" fmla="*/ 302 h 306"/>
                                  <a:gd name="T8" fmla="*/ 185 w 308"/>
                                  <a:gd name="T9" fmla="*/ 302 h 306"/>
                                  <a:gd name="T10" fmla="*/ 240 w 308"/>
                                  <a:gd name="T11" fmla="*/ 280 h 306"/>
                                  <a:gd name="T12" fmla="*/ 283 w 308"/>
                                  <a:gd name="T13" fmla="*/ 237 h 306"/>
                                  <a:gd name="T14" fmla="*/ 305 w 308"/>
                                  <a:gd name="T15" fmla="*/ 183 h 306"/>
                                  <a:gd name="T16" fmla="*/ 305 w 308"/>
                                  <a:gd name="T17" fmla="*/ 121 h 306"/>
                                  <a:gd name="T18" fmla="*/ 283 w 308"/>
                                  <a:gd name="T19" fmla="*/ 66 h 306"/>
                                  <a:gd name="T20" fmla="*/ 240 w 308"/>
                                  <a:gd name="T21" fmla="*/ 25 h 306"/>
                                  <a:gd name="T22" fmla="*/ 185 w 308"/>
                                  <a:gd name="T23" fmla="*/ 3 h 306"/>
                                  <a:gd name="T24" fmla="*/ 123 w 308"/>
                                  <a:gd name="T25" fmla="*/ 3 h 306"/>
                                  <a:gd name="T26" fmla="*/ 69 w 308"/>
                                  <a:gd name="T27" fmla="*/ 25 h 306"/>
                                  <a:gd name="T28" fmla="*/ 26 w 308"/>
                                  <a:gd name="T29" fmla="*/ 66 h 306"/>
                                  <a:gd name="T30" fmla="*/ 4 w 308"/>
                                  <a:gd name="T31" fmla="*/ 121 h 306"/>
                                  <a:gd name="T32" fmla="*/ 46 w 308"/>
                                  <a:gd name="T33" fmla="*/ 152 h 306"/>
                                  <a:gd name="T34" fmla="*/ 55 w 308"/>
                                  <a:gd name="T35" fmla="*/ 195 h 306"/>
                                  <a:gd name="T36" fmla="*/ 77 w 308"/>
                                  <a:gd name="T37" fmla="*/ 229 h 306"/>
                                  <a:gd name="T38" fmla="*/ 112 w 308"/>
                                  <a:gd name="T39" fmla="*/ 253 h 306"/>
                                  <a:gd name="T40" fmla="*/ 154 w 308"/>
                                  <a:gd name="T41" fmla="*/ 261 h 306"/>
                                  <a:gd name="T42" fmla="*/ 197 w 308"/>
                                  <a:gd name="T43" fmla="*/ 253 h 306"/>
                                  <a:gd name="T44" fmla="*/ 231 w 308"/>
                                  <a:gd name="T45" fmla="*/ 229 h 306"/>
                                  <a:gd name="T46" fmla="*/ 255 w 308"/>
                                  <a:gd name="T47" fmla="*/ 195 h 306"/>
                                  <a:gd name="T48" fmla="*/ 264 w 308"/>
                                  <a:gd name="T49" fmla="*/ 152 h 306"/>
                                  <a:gd name="T50" fmla="*/ 255 w 308"/>
                                  <a:gd name="T51" fmla="*/ 109 h 306"/>
                                  <a:gd name="T52" fmla="*/ 231 w 308"/>
                                  <a:gd name="T53" fmla="*/ 75 h 306"/>
                                  <a:gd name="T54" fmla="*/ 197 w 308"/>
                                  <a:gd name="T55" fmla="*/ 53 h 306"/>
                                  <a:gd name="T56" fmla="*/ 154 w 308"/>
                                  <a:gd name="T57" fmla="*/ 44 h 306"/>
                                  <a:gd name="T58" fmla="*/ 112 w 308"/>
                                  <a:gd name="T59" fmla="*/ 53 h 306"/>
                                  <a:gd name="T60" fmla="*/ 77 w 308"/>
                                  <a:gd name="T61" fmla="*/ 75 h 306"/>
                                  <a:gd name="T62" fmla="*/ 55 w 308"/>
                                  <a:gd name="T63" fmla="*/ 109 h 306"/>
                                  <a:gd name="T64" fmla="*/ 46 w 308"/>
                                  <a:gd name="T65" fmla="*/ 152 h 30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308" h="306">
                                    <a:moveTo>
                                      <a:pt x="0" y="152"/>
                                    </a:moveTo>
                                    <a:lnTo>
                                      <a:pt x="4" y="183"/>
                                    </a:lnTo>
                                    <a:lnTo>
                                      <a:pt x="12" y="212"/>
                                    </a:lnTo>
                                    <a:lnTo>
                                      <a:pt x="26" y="237"/>
                                    </a:lnTo>
                                    <a:lnTo>
                                      <a:pt x="45" y="261"/>
                                    </a:lnTo>
                                    <a:lnTo>
                                      <a:pt x="69" y="280"/>
                                    </a:lnTo>
                                    <a:lnTo>
                                      <a:pt x="94" y="294"/>
                                    </a:lnTo>
                                    <a:lnTo>
                                      <a:pt x="123" y="302"/>
                                    </a:lnTo>
                                    <a:lnTo>
                                      <a:pt x="154" y="306"/>
                                    </a:lnTo>
                                    <a:lnTo>
                                      <a:pt x="185" y="302"/>
                                    </a:lnTo>
                                    <a:lnTo>
                                      <a:pt x="214" y="294"/>
                                    </a:lnTo>
                                    <a:lnTo>
                                      <a:pt x="240" y="280"/>
                                    </a:lnTo>
                                    <a:lnTo>
                                      <a:pt x="264" y="261"/>
                                    </a:lnTo>
                                    <a:lnTo>
                                      <a:pt x="283" y="237"/>
                                    </a:lnTo>
                                    <a:lnTo>
                                      <a:pt x="296" y="212"/>
                                    </a:lnTo>
                                    <a:lnTo>
                                      <a:pt x="305" y="183"/>
                                    </a:lnTo>
                                    <a:lnTo>
                                      <a:pt x="308" y="152"/>
                                    </a:lnTo>
                                    <a:lnTo>
                                      <a:pt x="305" y="121"/>
                                    </a:lnTo>
                                    <a:lnTo>
                                      <a:pt x="296" y="92"/>
                                    </a:lnTo>
                                    <a:lnTo>
                                      <a:pt x="283" y="66"/>
                                    </a:lnTo>
                                    <a:lnTo>
                                      <a:pt x="264" y="44"/>
                                    </a:lnTo>
                                    <a:lnTo>
                                      <a:pt x="240" y="25"/>
                                    </a:lnTo>
                                    <a:lnTo>
                                      <a:pt x="214" y="12"/>
                                    </a:lnTo>
                                    <a:lnTo>
                                      <a:pt x="185" y="3"/>
                                    </a:lnTo>
                                    <a:lnTo>
                                      <a:pt x="154" y="0"/>
                                    </a:lnTo>
                                    <a:lnTo>
                                      <a:pt x="123" y="3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69" y="25"/>
                                    </a:lnTo>
                                    <a:lnTo>
                                      <a:pt x="45" y="44"/>
                                    </a:lnTo>
                                    <a:lnTo>
                                      <a:pt x="26" y="66"/>
                                    </a:lnTo>
                                    <a:lnTo>
                                      <a:pt x="12" y="92"/>
                                    </a:lnTo>
                                    <a:lnTo>
                                      <a:pt x="4" y="121"/>
                                    </a:lnTo>
                                    <a:lnTo>
                                      <a:pt x="0" y="152"/>
                                    </a:lnTo>
                                    <a:close/>
                                    <a:moveTo>
                                      <a:pt x="46" y="152"/>
                                    </a:moveTo>
                                    <a:lnTo>
                                      <a:pt x="48" y="174"/>
                                    </a:lnTo>
                                    <a:lnTo>
                                      <a:pt x="55" y="195"/>
                                    </a:lnTo>
                                    <a:lnTo>
                                      <a:pt x="65" y="213"/>
                                    </a:lnTo>
                                    <a:lnTo>
                                      <a:pt x="77" y="229"/>
                                    </a:lnTo>
                                    <a:lnTo>
                                      <a:pt x="94" y="242"/>
                                    </a:lnTo>
                                    <a:lnTo>
                                      <a:pt x="112" y="253"/>
                                    </a:lnTo>
                                    <a:lnTo>
                                      <a:pt x="132" y="260"/>
                                    </a:lnTo>
                                    <a:lnTo>
                                      <a:pt x="154" y="261"/>
                                    </a:lnTo>
                                    <a:lnTo>
                                      <a:pt x="177" y="260"/>
                                    </a:lnTo>
                                    <a:lnTo>
                                      <a:pt x="197" y="253"/>
                                    </a:lnTo>
                                    <a:lnTo>
                                      <a:pt x="216" y="242"/>
                                    </a:lnTo>
                                    <a:lnTo>
                                      <a:pt x="231" y="229"/>
                                    </a:lnTo>
                                    <a:lnTo>
                                      <a:pt x="245" y="213"/>
                                    </a:lnTo>
                                    <a:lnTo>
                                      <a:pt x="255" y="195"/>
                                    </a:lnTo>
                                    <a:lnTo>
                                      <a:pt x="262" y="174"/>
                                    </a:lnTo>
                                    <a:lnTo>
                                      <a:pt x="264" y="152"/>
                                    </a:lnTo>
                                    <a:lnTo>
                                      <a:pt x="262" y="130"/>
                                    </a:lnTo>
                                    <a:lnTo>
                                      <a:pt x="255" y="109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31" y="75"/>
                                    </a:lnTo>
                                    <a:lnTo>
                                      <a:pt x="216" y="63"/>
                                    </a:lnTo>
                                    <a:lnTo>
                                      <a:pt x="197" y="53"/>
                                    </a:lnTo>
                                    <a:lnTo>
                                      <a:pt x="177" y="46"/>
                                    </a:lnTo>
                                    <a:lnTo>
                                      <a:pt x="154" y="44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12" y="53"/>
                                    </a:lnTo>
                                    <a:lnTo>
                                      <a:pt x="94" y="63"/>
                                    </a:lnTo>
                                    <a:lnTo>
                                      <a:pt x="77" y="75"/>
                                    </a:lnTo>
                                    <a:lnTo>
                                      <a:pt x="65" y="92"/>
                                    </a:lnTo>
                                    <a:lnTo>
                                      <a:pt x="55" y="109"/>
                                    </a:lnTo>
                                    <a:lnTo>
                                      <a:pt x="48" y="130"/>
                                    </a:lnTo>
                                    <a:lnTo>
                                      <a:pt x="46" y="1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2700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9" name="Freeform 98"/>
                            <wps:cNvSpPr>
                              <a:spLocks/>
                            </wps:cNvSpPr>
                            <wps:spPr bwMode="auto">
                              <a:xfrm>
                                <a:off x="4064" y="8844"/>
                                <a:ext cx="386" cy="253"/>
                              </a:xfrm>
                              <a:custGeom>
                                <a:avLst/>
                                <a:gdLst>
                                  <a:gd name="T0" fmla="*/ 386 w 386"/>
                                  <a:gd name="T1" fmla="*/ 253 h 253"/>
                                  <a:gd name="T2" fmla="*/ 384 w 386"/>
                                  <a:gd name="T3" fmla="*/ 252 h 253"/>
                                  <a:gd name="T4" fmla="*/ 382 w 386"/>
                                  <a:gd name="T5" fmla="*/ 248 h 253"/>
                                  <a:gd name="T6" fmla="*/ 372 w 386"/>
                                  <a:gd name="T7" fmla="*/ 236 h 253"/>
                                  <a:gd name="T8" fmla="*/ 355 w 386"/>
                                  <a:gd name="T9" fmla="*/ 217 h 253"/>
                                  <a:gd name="T10" fmla="*/ 334 w 386"/>
                                  <a:gd name="T11" fmla="*/ 193 h 253"/>
                                  <a:gd name="T12" fmla="*/ 307 w 386"/>
                                  <a:gd name="T13" fmla="*/ 166 h 253"/>
                                  <a:gd name="T14" fmla="*/ 278 w 386"/>
                                  <a:gd name="T15" fmla="*/ 139 h 253"/>
                                  <a:gd name="T16" fmla="*/ 245 w 386"/>
                                  <a:gd name="T17" fmla="*/ 111 h 253"/>
                                  <a:gd name="T18" fmla="*/ 209 w 386"/>
                                  <a:gd name="T19" fmla="*/ 86 h 253"/>
                                  <a:gd name="T20" fmla="*/ 172 w 386"/>
                                  <a:gd name="T21" fmla="*/ 63 h 253"/>
                                  <a:gd name="T22" fmla="*/ 134 w 386"/>
                                  <a:gd name="T23" fmla="*/ 46 h 253"/>
                                  <a:gd name="T24" fmla="*/ 100 w 386"/>
                                  <a:gd name="T25" fmla="*/ 31 h 253"/>
                                  <a:gd name="T26" fmla="*/ 67 w 386"/>
                                  <a:gd name="T27" fmla="*/ 19 h 253"/>
                                  <a:gd name="T28" fmla="*/ 40 w 386"/>
                                  <a:gd name="T29" fmla="*/ 10 h 253"/>
                                  <a:gd name="T30" fmla="*/ 19 w 386"/>
                                  <a:gd name="T31" fmla="*/ 5 h 253"/>
                                  <a:gd name="T32" fmla="*/ 6 w 386"/>
                                  <a:gd name="T33" fmla="*/ 2 h 253"/>
                                  <a:gd name="T34" fmla="*/ 2 w 386"/>
                                  <a:gd name="T35" fmla="*/ 0 h 253"/>
                                  <a:gd name="T36" fmla="*/ 0 w 386"/>
                                  <a:gd name="T37" fmla="*/ 0 h 253"/>
                                  <a:gd name="T38" fmla="*/ 0 w 386"/>
                                  <a:gd name="T39" fmla="*/ 253 h 253"/>
                                  <a:gd name="T40" fmla="*/ 386 w 386"/>
                                  <a:gd name="T41" fmla="*/ 253 h 2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386" h="253">
                                    <a:moveTo>
                                      <a:pt x="386" y="253"/>
                                    </a:moveTo>
                                    <a:lnTo>
                                      <a:pt x="384" y="252"/>
                                    </a:lnTo>
                                    <a:lnTo>
                                      <a:pt x="382" y="248"/>
                                    </a:lnTo>
                                    <a:lnTo>
                                      <a:pt x="372" y="236"/>
                                    </a:lnTo>
                                    <a:lnTo>
                                      <a:pt x="355" y="217"/>
                                    </a:lnTo>
                                    <a:lnTo>
                                      <a:pt x="334" y="193"/>
                                    </a:lnTo>
                                    <a:lnTo>
                                      <a:pt x="307" y="166"/>
                                    </a:lnTo>
                                    <a:lnTo>
                                      <a:pt x="278" y="139"/>
                                    </a:lnTo>
                                    <a:lnTo>
                                      <a:pt x="245" y="111"/>
                                    </a:lnTo>
                                    <a:lnTo>
                                      <a:pt x="209" y="86"/>
                                    </a:lnTo>
                                    <a:lnTo>
                                      <a:pt x="172" y="63"/>
                                    </a:lnTo>
                                    <a:lnTo>
                                      <a:pt x="134" y="46"/>
                                    </a:lnTo>
                                    <a:lnTo>
                                      <a:pt x="100" y="31"/>
                                    </a:lnTo>
                                    <a:lnTo>
                                      <a:pt x="67" y="19"/>
                                    </a:lnTo>
                                    <a:lnTo>
                                      <a:pt x="40" y="10"/>
                                    </a:lnTo>
                                    <a:lnTo>
                                      <a:pt x="19" y="5"/>
                                    </a:lnTo>
                                    <a:lnTo>
                                      <a:pt x="6" y="2"/>
                                    </a:lnTo>
                                    <a:lnTo>
                                      <a:pt x="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53"/>
                                    </a:lnTo>
                                    <a:lnTo>
                                      <a:pt x="386" y="25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2700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0" name="Oval 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01" y="9325"/>
                                <a:ext cx="91" cy="13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11" name="Freeform 100"/>
                          <wps:cNvSpPr>
                            <a:spLocks/>
                          </wps:cNvSpPr>
                          <wps:spPr bwMode="auto">
                            <a:xfrm>
                              <a:off x="9823" y="5808"/>
                              <a:ext cx="248" cy="340"/>
                            </a:xfrm>
                            <a:custGeom>
                              <a:avLst/>
                              <a:gdLst>
                                <a:gd name="T0" fmla="*/ 150 w 447"/>
                                <a:gd name="T1" fmla="*/ 209 h 616"/>
                                <a:gd name="T2" fmla="*/ 300 w 447"/>
                                <a:gd name="T3" fmla="*/ 239 h 616"/>
                                <a:gd name="T4" fmla="*/ 330 w 447"/>
                                <a:gd name="T5" fmla="*/ 449 h 616"/>
                                <a:gd name="T6" fmla="*/ 210 w 447"/>
                                <a:gd name="T7" fmla="*/ 479 h 616"/>
                                <a:gd name="T8" fmla="*/ 120 w 447"/>
                                <a:gd name="T9" fmla="*/ 509 h 616"/>
                                <a:gd name="T10" fmla="*/ 150 w 447"/>
                                <a:gd name="T11" fmla="*/ 599 h 616"/>
                                <a:gd name="T12" fmla="*/ 300 w 447"/>
                                <a:gd name="T13" fmla="*/ 569 h 616"/>
                                <a:gd name="T14" fmla="*/ 120 w 447"/>
                                <a:gd name="T15" fmla="*/ 419 h 616"/>
                                <a:gd name="T16" fmla="*/ 90 w 447"/>
                                <a:gd name="T17" fmla="*/ 329 h 616"/>
                                <a:gd name="T18" fmla="*/ 180 w 447"/>
                                <a:gd name="T19" fmla="*/ 269 h 616"/>
                                <a:gd name="T20" fmla="*/ 390 w 447"/>
                                <a:gd name="T21" fmla="*/ 209 h 616"/>
                                <a:gd name="T22" fmla="*/ 330 w 447"/>
                                <a:gd name="T23" fmla="*/ 119 h 616"/>
                                <a:gd name="T24" fmla="*/ 270 w 447"/>
                                <a:gd name="T25" fmla="*/ 59 h 616"/>
                                <a:gd name="T26" fmla="*/ 150 w 447"/>
                                <a:gd name="T27" fmla="*/ 29 h 616"/>
                                <a:gd name="T28" fmla="*/ 180 w 447"/>
                                <a:gd name="T29" fmla="*/ 149 h 616"/>
                                <a:gd name="T30" fmla="*/ 0 w 447"/>
                                <a:gd name="T31" fmla="*/ 89 h 616"/>
                                <a:gd name="T32" fmla="*/ 30 w 447"/>
                                <a:gd name="T33" fmla="*/ 179 h 616"/>
                                <a:gd name="T34" fmla="*/ 120 w 447"/>
                                <a:gd name="T35" fmla="*/ 239 h 616"/>
                                <a:gd name="T36" fmla="*/ 180 w 447"/>
                                <a:gd name="T37" fmla="*/ 329 h 616"/>
                                <a:gd name="T38" fmla="*/ 150 w 447"/>
                                <a:gd name="T39" fmla="*/ 419 h 616"/>
                                <a:gd name="T40" fmla="*/ 372 w 447"/>
                                <a:gd name="T41" fmla="*/ 299 h 6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47" h="616">
                                  <a:moveTo>
                                    <a:pt x="150" y="209"/>
                                  </a:moveTo>
                                  <a:cubicBezTo>
                                    <a:pt x="200" y="219"/>
                                    <a:pt x="259" y="209"/>
                                    <a:pt x="300" y="239"/>
                                  </a:cubicBezTo>
                                  <a:cubicBezTo>
                                    <a:pt x="346" y="272"/>
                                    <a:pt x="394" y="398"/>
                                    <a:pt x="330" y="449"/>
                                  </a:cubicBezTo>
                                  <a:cubicBezTo>
                                    <a:pt x="298" y="475"/>
                                    <a:pt x="250" y="468"/>
                                    <a:pt x="210" y="479"/>
                                  </a:cubicBezTo>
                                  <a:cubicBezTo>
                                    <a:pt x="180" y="488"/>
                                    <a:pt x="150" y="499"/>
                                    <a:pt x="120" y="509"/>
                                  </a:cubicBezTo>
                                  <a:cubicBezTo>
                                    <a:pt x="130" y="539"/>
                                    <a:pt x="120" y="589"/>
                                    <a:pt x="150" y="599"/>
                                  </a:cubicBezTo>
                                  <a:cubicBezTo>
                                    <a:pt x="198" y="615"/>
                                    <a:pt x="281" y="616"/>
                                    <a:pt x="300" y="569"/>
                                  </a:cubicBezTo>
                                  <a:cubicBezTo>
                                    <a:pt x="338" y="473"/>
                                    <a:pt x="164" y="434"/>
                                    <a:pt x="120" y="419"/>
                                  </a:cubicBezTo>
                                  <a:cubicBezTo>
                                    <a:pt x="110" y="389"/>
                                    <a:pt x="78" y="358"/>
                                    <a:pt x="90" y="329"/>
                                  </a:cubicBezTo>
                                  <a:cubicBezTo>
                                    <a:pt x="103" y="296"/>
                                    <a:pt x="148" y="285"/>
                                    <a:pt x="180" y="269"/>
                                  </a:cubicBezTo>
                                  <a:cubicBezTo>
                                    <a:pt x="223" y="247"/>
                                    <a:pt x="352" y="219"/>
                                    <a:pt x="390" y="209"/>
                                  </a:cubicBezTo>
                                  <a:cubicBezTo>
                                    <a:pt x="370" y="179"/>
                                    <a:pt x="336" y="155"/>
                                    <a:pt x="330" y="119"/>
                                  </a:cubicBezTo>
                                  <a:cubicBezTo>
                                    <a:pt x="313" y="18"/>
                                    <a:pt x="447" y="0"/>
                                    <a:pt x="270" y="59"/>
                                  </a:cubicBezTo>
                                  <a:cubicBezTo>
                                    <a:pt x="230" y="49"/>
                                    <a:pt x="179" y="0"/>
                                    <a:pt x="150" y="29"/>
                                  </a:cubicBezTo>
                                  <a:cubicBezTo>
                                    <a:pt x="121" y="58"/>
                                    <a:pt x="218" y="134"/>
                                    <a:pt x="180" y="149"/>
                                  </a:cubicBezTo>
                                  <a:cubicBezTo>
                                    <a:pt x="121" y="172"/>
                                    <a:pt x="0" y="89"/>
                                    <a:pt x="0" y="89"/>
                                  </a:cubicBezTo>
                                  <a:cubicBezTo>
                                    <a:pt x="10" y="119"/>
                                    <a:pt x="10" y="154"/>
                                    <a:pt x="30" y="179"/>
                                  </a:cubicBezTo>
                                  <a:cubicBezTo>
                                    <a:pt x="53" y="207"/>
                                    <a:pt x="95" y="214"/>
                                    <a:pt x="120" y="239"/>
                                  </a:cubicBezTo>
                                  <a:cubicBezTo>
                                    <a:pt x="145" y="264"/>
                                    <a:pt x="160" y="299"/>
                                    <a:pt x="180" y="329"/>
                                  </a:cubicBezTo>
                                  <a:cubicBezTo>
                                    <a:pt x="170" y="359"/>
                                    <a:pt x="150" y="419"/>
                                    <a:pt x="150" y="419"/>
                                  </a:cubicBezTo>
                                  <a:lnTo>
                                    <a:pt x="372" y="299"/>
                                  </a:lnTo>
                                </a:path>
                              </a:pathLst>
                            </a:custGeom>
                            <a:noFill/>
                            <a:ln w="12700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2" name="AutoShape 101"/>
                          <wps:cNvSpPr>
                            <a:spLocks noChangeArrowheads="1"/>
                          </wps:cNvSpPr>
                          <wps:spPr bwMode="auto">
                            <a:xfrm>
                              <a:off x="9471" y="5416"/>
                              <a:ext cx="559" cy="398"/>
                            </a:xfrm>
                            <a:prstGeom prst="lightningBol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87C02F" id="Group 84" o:spid="_x0000_s1026" style="position:absolute;margin-left:288.65pt;margin-top:24.4pt;width:43.7pt;height:43.3pt;z-index:251639296" coordorigin="9138,7285" coordsize="1311,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" o:allowincell="f">
                <v:rect id="Rectangle 85" o:spid="_x0000_s1027" style="position:absolute;left:9138;top:7285;width:1311;height:1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" fillcolor="#eaeaea" strokeweight="1pt"/>
                <v:group id="Group 86" o:spid="_x0000_s1028" style="position:absolute;left:9196;top:7647;width:1232;height:869" coordorigin="9152,5416" coordsize="1627,1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vbT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7HJ5nwhGQ6z8AAAD//wMAUEsBAi0AFAAGAAgAAAAhANvh9svuAAAAhQEAABMAAAAAAAAA&#10;AAAAAAAAAAAAAFtDb250ZW50X1R5cGVzXS54bWxQSwECLQAUAAYACAAAACEAWvQsW78AAAAVAQAA&#10;CwAAAAAAAAAAAAAAAAAfAQAAX3JlbHMvLnJlbHNQSwECLQAUAAYACAAAACEA9wL208YAAADcAAAA&#10;DwAAAAAAAAAAAAAAAAAHAgAAZHJzL2Rvd25yZXYueG1sUEsFBgAAAAADAAMAtwAAAPoCAAAAAA==&#10;">
                  <v:group id="Group 87" o:spid="_x0000_s1029" style="position:absolute;left:9790;top:5575;width:989;height:849" coordorigin="5224,9578" coordsize="1784,1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WKh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">
                    <v:shape id="Freeform 88" o:spid="_x0000_s1030" style="position:absolute;left:5224;top:9578;width:1784;height:1081;visibility:visible;mso-wrap-style:square;v-text-anchor:top" coordsize="1784,1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" path="m1784,l839,,481,506r-358,l73,958,,958r,123l815,1081r1,-2l818,1072r5,-12l830,1047r10,-16l852,1013r16,-21l885,973r20,-20l929,932r30,-19l989,898r36,-14l1065,872r42,-7l1155,864r45,1l1241,872r38,12l1311,898r29,15l1366,932r41,41l1423,992r12,21l1447,1031r6,16l1460,1060r4,12l1467,1079r,2l1784,1081,1784,xe" strokeweight="1pt">
                      <v:path arrowok="t" o:connecttype="custom" o:connectlocs="1784,0;839,0;481,506;123,506;73,958;0,958;0,1081;815,1081;816,1079;818,1072;823,1060;830,1047;840,1031;852,1013;868,992;885,973;905,953;929,932;959,913;989,898;1025,884;1065,872;1107,865;1155,864;1200,865;1241,872;1279,884;1311,898;1340,913;1366,932;1407,973;1423,992;1435,1013;1447,1031;1453,1047;1460,1060;1464,1072;1467,1079;1467,1081;1784,1081;1784,0" o:connectangles="0,0,0,0,0,0,0,0,0,0,0,0,0,0,0,0,0,0,0,0,0,0,0,0,0,0,0,0,0,0,0,0,0,0,0,0,0,0,0,0,0"/>
                    </v:shape>
                    <v:shape id="Freeform 89" o:spid="_x0000_s1031" style="position:absolute;left:5835;top:9686;width:531;height:398;visibility:visible;mso-wrap-style:square;v-text-anchor:top" coordsize="531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" path="m,398l264,,531,r,393l,398xe" fillcolor="black" strokeweight="1pt">
                      <v:path arrowok="t" o:connecttype="custom" o:connectlocs="0,398;264,0;531,0;531,393;0,398" o:connectangles="0,0,0,0,0"/>
                    </v:shape>
                    <v:oval id="Oval 90" o:spid="_x0000_s1032" style="position:absolute;left:5383;top:10187;width:44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" fillcolor="black" strokeweight="1pt"/>
                    <v:oval id="Oval 91" o:spid="_x0000_s1033" style="position:absolute;left:6063;top:10526;width:587;height: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" strokeweight="1pt"/>
                    <v:shape id="Freeform 92" o:spid="_x0000_s1034" style="position:absolute;left:6179;top:10640;width:372;height:371;visibility:visible;mso-wrap-style:square;v-text-anchor:top" coordsize="372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" path="m,185r4,37l14,257r17,32l55,317r26,22l113,356r34,12l185,371r38,-3l257,356r32,-17l317,317r22,-28l356,257r12,-35l372,185r-4,-38l356,113,339,81,317,55,289,31,257,14,223,4,185,,147,4,113,14,81,31,55,55,31,81,14,113,4,147,,185xm41,185r4,29l53,241r12,26l84,287r21,18l129,318r27,9l185,330r29,-3l242,318r25,-13l288,287r17,-20l319,241r8,-27l331,185r-4,-29l319,128,305,104,288,84,267,65,242,53,214,45,185,41r-29,4l129,53,105,65,84,84,65,104,53,128r-8,28l41,185xe" fillcolor="black" strokeweight="1pt">
                      <v:path arrowok="t" o:connecttype="custom" o:connectlocs="4,222;31,289;81,339;147,368;223,368;289,339;339,289;368,222;368,147;339,81;289,31;223,4;147,4;81,31;31,81;4,147;41,185;53,241;84,287;129,318;185,330;242,318;288,287;319,241;331,185;319,128;288,84;242,53;185,41;129,53;84,84;53,128;41,185" o:connectangles="0,0,0,0,0,0,0,0,0,0,0,0,0,0,0,0,0,0,0,0,0,0,0,0,0,0,0,0,0,0,0,0,0"/>
                      <o:lock v:ext="edit" verticies="t"/>
                    </v:shape>
                    <v:rect id="Rectangle 93" o:spid="_x0000_s1035" style="position:absolute;left:6501;top:9691;width:426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" fillcolor="black" strokeweight="1pt"/>
                  </v:group>
                  <v:group id="Group 94" o:spid="_x0000_s1036" style="position:absolute;left:9152;top:5655;width:859;height:631" coordorigin="3888,8750" coordsize="1550,1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1cl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Yt4Cb9nwhGQmwcAAAD//wMAUEsBAi0AFAAGAAgAAAAhANvh9svuAAAAhQEAABMAAAAAAAAA&#10;AAAAAAAAAAAAAFtDb250ZW50X1R5cGVzXS54bWxQSwECLQAUAAYACAAAACEAWvQsW78AAAAVAQAA&#10;CwAAAAAAAAAAAAAAAAAfAQAAX3JlbHMvLnJlbHNQSwECLQAUAAYACAAAACEA9ndXJcYAAADcAAAA&#10;DwAAAAAAAAAAAAAAAAAHAgAAZHJzL2Rvd25yZXYueG1sUEsFBgAAAAADAAMAtwAAAPoCAAAAAA==&#10;">
                    <v:shape id="Freeform 95" o:spid="_x0000_s1037" style="position:absolute;left:3888;top:8750;width:1550;height:854;visibility:visible;mso-wrap-style:square;v-text-anchor:top" coordsize="1550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" path="m658,352r280,l983,352r24,2l1034,358r29,3l1096,366r36,7l1168,382r37,10l1243,405r38,16l1318,440r38,22l1390,488r24,20l1437,534r18,25l1473,588r27,62l1521,710r13,55l1539,790r6,21l1546,828r2,14l1550,850r,4l952,854r,-2l950,847r-1,-9l945,826,933,801,914,768,902,753,885,737,868,724,846,712,820,701r-27,-8l760,689r-36,-1l685,689r-34,7l620,705r-26,10l572,727r-19,15l538,756r-14,15l505,802r-10,26l493,838r-2,9l490,852r,2l,854,,,51,,72,2,96,4r26,1l178,15r62,16l303,53r33,15l366,86r60,37l481,168r50,44l574,255r18,19l610,293r13,17l635,323r11,12l652,346r4,5l658,352xe" strokeweight="1pt">
                      <v:path arrowok="t" o:connecttype="custom" o:connectlocs="938,352;1007,354;1063,361;1132,373;1205,392;1281,421;1356,462;1414,508;1455,559;1500,650;1534,765;1545,811;1548,842;1550,854;952,852;949,838;933,801;902,753;868,724;820,701;760,689;685,689;620,705;572,727;538,756;505,802;493,838;490,852;0,854;51,0;96,4;178,15;303,53;366,86;481,168;574,255;610,293;635,323;652,346;658,352" o:connectangles="0,0,0,0,0,0,0,0,0,0,0,0,0,0,0,0,0,0,0,0,0,0,0,0,0,0,0,0,0,0,0,0,0,0,0,0,0,0,0,0"/>
                    </v:shape>
                    <v:oval id="Oval 96" o:spid="_x0000_s1038" style="position:absolute;left:4409;top:9484;width:407;height: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" strokeweight="1pt"/>
                    <v:shape id="Freeform 97" o:spid="_x0000_s1039" style="position:absolute;left:4458;top:9551;width:308;height:306;visibility:visible;mso-wrap-style:square;v-text-anchor:top" coordsize="308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" path="m,152r4,31l12,212r14,25l45,261r24,19l94,294r29,8l154,306r31,-4l214,294r26,-14l264,261r19,-24l296,212r9,-29l308,152r-3,-31l296,92,283,66,264,44,240,25,214,12,185,3,154,,123,3,94,12,69,25,45,44,26,66,12,92,4,121,,152xm46,152r2,22l55,195r10,18l77,229r17,13l112,253r20,7l154,261r23,-1l197,253r19,-11l231,229r14,-16l255,195r7,-21l264,152r-2,-22l255,109,245,92,231,75,216,63,197,53,177,46,154,44r-22,2l112,53,94,63,77,75,65,92,55,109r-7,21l46,152xe" fillcolor="black" strokeweight="1pt">
                      <v:path arrowok="t" o:connecttype="custom" o:connectlocs="4,183;26,237;69,280;123,302;185,302;240,280;283,237;305,183;305,121;283,66;240,25;185,3;123,3;69,25;26,66;4,121;46,152;55,195;77,229;112,253;154,261;197,253;231,229;255,195;264,152;255,109;231,75;197,53;154,44;112,53;77,75;55,109;46,152" o:connectangles="0,0,0,0,0,0,0,0,0,0,0,0,0,0,0,0,0,0,0,0,0,0,0,0,0,0,0,0,0,0,0,0,0"/>
                      <o:lock v:ext="edit" verticies="t"/>
                    </v:shape>
                    <v:shape id="Freeform 98" o:spid="_x0000_s1040" style="position:absolute;left:4064;top:8844;width:386;height:253;visibility:visible;mso-wrap-style:square;v-text-anchor:top" coordsize="386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" path="m386,253r-2,-1l382,248,372,236,355,217,334,193,307,166,278,139,245,111,209,86,172,63,134,46,100,31,67,19,40,10,19,5,6,2,2,,,,,253r386,xe" fillcolor="black" strokeweight="1pt">
                      <v:path arrowok="t" o:connecttype="custom" o:connectlocs="386,253;384,252;382,248;372,236;355,217;334,193;307,166;278,139;245,111;209,86;172,63;134,46;100,31;67,19;40,10;19,5;6,2;2,0;0,0;0,253;386,253" o:connectangles="0,0,0,0,0,0,0,0,0,0,0,0,0,0,0,0,0,0,0,0,0"/>
                    </v:shape>
                    <v:oval id="Oval 99" o:spid="_x0000_s1041" style="position:absolute;left:5201;top:9325;width:91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" fillcolor="black" strokeweight="1pt"/>
                  </v:group>
                  <v:shape id="Freeform 100" o:spid="_x0000_s1042" style="position:absolute;left:9823;top:5808;width:248;height:340;visibility:visible;mso-wrap-style:square;v-text-anchor:top" coordsize="447,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" path="m150,209v50,10,109,,150,30c346,272,394,398,330,449v-32,26,-80,19,-120,30c180,488,150,499,120,509v10,30,,80,30,90c198,615,281,616,300,569,338,473,164,434,120,419,110,389,78,358,90,329v13,-33,58,-44,90,-60c223,247,352,219,390,209,370,179,336,155,330,119,313,18,447,,270,59,230,49,179,,150,29v-29,29,68,105,30,120c121,172,,89,,89v10,30,10,65,30,90c53,207,95,214,120,239v25,25,40,60,60,90c170,359,150,419,150,419l372,299e" filled="f" strokeweight="1pt">
                    <v:path arrowok="t" o:connecttype="custom" o:connectlocs="83,115;166,132;183,248;117,264;67,281;83,331;166,314;67,231;50,182;100,148;216,115;183,66;150,33;83,16;100,82;0,49;17,99;67,132;100,182;83,231;206,165" o:connectangles="0,0,0,0,0,0,0,0,0,0,0,0,0,0,0,0,0,0,0,0,0"/>
                  </v:shape>
                  <v:shapetype id="_x0000_t73" coordsize="21600,21600" o:spt="73" path="m8472,l,3890,7602,8382,5022,9705r7200,4192l10012,14915r11588,6685l14767,12877r1810,-870l11050,6797r1810,-717xe">
                    <v:stroke joinstyle="miter"/>
                    <v:path o:connecttype="custom" o:connectlocs="8472,0;0,3890;5022,9705;10012,14915;21600,21600;16577,12007;12860,6080" o:connectangles="270,270,180,180,90,0,0" textboxrect="8757,7437,13917,14277"/>
                  </v:shapetype>
                  <v:shape id="AutoShape 101" o:spid="_x0000_s1043" type="#_x0000_t73" style="position:absolute;left:9471;top:5416;width:559;height: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" strokeweight="1pt"/>
                </v:group>
              </v:group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38272" behindDoc="0" locked="0" layoutInCell="0" allowOverlap="1">
                <wp:simplePos x="0" y="0"/>
                <wp:positionH relativeFrom="column">
                  <wp:posOffset>3208655</wp:posOffset>
                </wp:positionH>
                <wp:positionV relativeFrom="paragraph">
                  <wp:posOffset>675640</wp:posOffset>
                </wp:positionV>
                <wp:extent cx="182880" cy="182880"/>
                <wp:effectExtent l="0" t="0" r="0" b="0"/>
                <wp:wrapNone/>
                <wp:docPr id="294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C5158C" id="Rectangle 83" o:spid="_x0000_s1026" style="position:absolute;margin-left:252.65pt;margin-top:53.2pt;width:14.4pt;height:14.4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" o:allowincell="f"/>
            </w:pict>
          </mc:Fallback>
        </mc:AlternateContent>
      </w:r>
      <w:r>
        <w:rPr>
          <w:rFonts w:ascii="Arial" w:hAnsi="Arial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40320" behindDoc="0" locked="0" layoutInCell="0" allowOverlap="1">
                <wp:simplePos x="0" y="0"/>
                <wp:positionH relativeFrom="column">
                  <wp:posOffset>2568575</wp:posOffset>
                </wp:positionH>
                <wp:positionV relativeFrom="paragraph">
                  <wp:posOffset>309880</wp:posOffset>
                </wp:positionV>
                <wp:extent cx="548640" cy="548640"/>
                <wp:effectExtent l="0" t="0" r="0" b="0"/>
                <wp:wrapNone/>
                <wp:docPr id="267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7243" y="7613"/>
                          <a:chExt cx="1414" cy="1522"/>
                        </a:xfrm>
                      </wpg:grpSpPr>
                      <wps:wsp>
                        <wps:cNvPr id="268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7243" y="7613"/>
                            <a:ext cx="1414" cy="1522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104"/>
                        <wps:cNvSpPr>
                          <a:spLocks/>
                        </wps:cNvSpPr>
                        <wps:spPr bwMode="auto">
                          <a:xfrm>
                            <a:off x="7413" y="7923"/>
                            <a:ext cx="265" cy="848"/>
                          </a:xfrm>
                          <a:custGeom>
                            <a:avLst/>
                            <a:gdLst>
                              <a:gd name="T0" fmla="*/ 90 w 270"/>
                              <a:gd name="T1" fmla="*/ 719 h 769"/>
                              <a:gd name="T2" fmla="*/ 102 w 270"/>
                              <a:gd name="T3" fmla="*/ 746 h 769"/>
                              <a:gd name="T4" fmla="*/ 119 w 270"/>
                              <a:gd name="T5" fmla="*/ 760 h 769"/>
                              <a:gd name="T6" fmla="*/ 137 w 270"/>
                              <a:gd name="T7" fmla="*/ 768 h 769"/>
                              <a:gd name="T8" fmla="*/ 156 w 270"/>
                              <a:gd name="T9" fmla="*/ 769 h 769"/>
                              <a:gd name="T10" fmla="*/ 178 w 270"/>
                              <a:gd name="T11" fmla="*/ 764 h 769"/>
                              <a:gd name="T12" fmla="*/ 202 w 270"/>
                              <a:gd name="T13" fmla="*/ 750 h 769"/>
                              <a:gd name="T14" fmla="*/ 216 w 270"/>
                              <a:gd name="T15" fmla="*/ 717 h 769"/>
                              <a:gd name="T16" fmla="*/ 216 w 270"/>
                              <a:gd name="T17" fmla="*/ 679 h 769"/>
                              <a:gd name="T18" fmla="*/ 227 w 270"/>
                              <a:gd name="T19" fmla="*/ 236 h 769"/>
                              <a:gd name="T20" fmla="*/ 245 w 270"/>
                              <a:gd name="T21" fmla="*/ 216 h 769"/>
                              <a:gd name="T22" fmla="*/ 259 w 270"/>
                              <a:gd name="T23" fmla="*/ 193 h 769"/>
                              <a:gd name="T24" fmla="*/ 268 w 270"/>
                              <a:gd name="T25" fmla="*/ 166 h 769"/>
                              <a:gd name="T26" fmla="*/ 270 w 270"/>
                              <a:gd name="T27" fmla="*/ 139 h 769"/>
                              <a:gd name="T28" fmla="*/ 266 w 270"/>
                              <a:gd name="T29" fmla="*/ 112 h 769"/>
                              <a:gd name="T30" fmla="*/ 261 w 270"/>
                              <a:gd name="T31" fmla="*/ 92 h 769"/>
                              <a:gd name="T32" fmla="*/ 108 w 270"/>
                              <a:gd name="T33" fmla="*/ 164 h 769"/>
                              <a:gd name="T34" fmla="*/ 171 w 270"/>
                              <a:gd name="T35" fmla="*/ 4 h 769"/>
                              <a:gd name="T36" fmla="*/ 142 w 270"/>
                              <a:gd name="T37" fmla="*/ 0 h 769"/>
                              <a:gd name="T38" fmla="*/ 113 w 270"/>
                              <a:gd name="T39" fmla="*/ 2 h 769"/>
                              <a:gd name="T40" fmla="*/ 86 w 270"/>
                              <a:gd name="T41" fmla="*/ 9 h 769"/>
                              <a:gd name="T42" fmla="*/ 63 w 270"/>
                              <a:gd name="T43" fmla="*/ 22 h 769"/>
                              <a:gd name="T44" fmla="*/ 39 w 270"/>
                              <a:gd name="T45" fmla="*/ 42 h 769"/>
                              <a:gd name="T46" fmla="*/ 23 w 270"/>
                              <a:gd name="T47" fmla="*/ 65 h 769"/>
                              <a:gd name="T48" fmla="*/ 10 w 270"/>
                              <a:gd name="T49" fmla="*/ 92 h 769"/>
                              <a:gd name="T50" fmla="*/ 3 w 270"/>
                              <a:gd name="T51" fmla="*/ 121 h 769"/>
                              <a:gd name="T52" fmla="*/ 3 w 270"/>
                              <a:gd name="T53" fmla="*/ 150 h 769"/>
                              <a:gd name="T54" fmla="*/ 12 w 270"/>
                              <a:gd name="T55" fmla="*/ 177 h 769"/>
                              <a:gd name="T56" fmla="*/ 23 w 270"/>
                              <a:gd name="T57" fmla="*/ 202 h 769"/>
                              <a:gd name="T58" fmla="*/ 41 w 270"/>
                              <a:gd name="T59" fmla="*/ 225 h 769"/>
                              <a:gd name="T60" fmla="*/ 64 w 270"/>
                              <a:gd name="T61" fmla="*/ 243 h 769"/>
                              <a:gd name="T62" fmla="*/ 86 w 270"/>
                              <a:gd name="T63" fmla="*/ 252 h 7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70" h="769">
                                <a:moveTo>
                                  <a:pt x="86" y="697"/>
                                </a:moveTo>
                                <a:lnTo>
                                  <a:pt x="90" y="719"/>
                                </a:lnTo>
                                <a:lnTo>
                                  <a:pt x="92" y="730"/>
                                </a:lnTo>
                                <a:lnTo>
                                  <a:pt x="102" y="746"/>
                                </a:lnTo>
                                <a:lnTo>
                                  <a:pt x="110" y="753"/>
                                </a:lnTo>
                                <a:lnTo>
                                  <a:pt x="119" y="760"/>
                                </a:lnTo>
                                <a:lnTo>
                                  <a:pt x="128" y="764"/>
                                </a:lnTo>
                                <a:lnTo>
                                  <a:pt x="137" y="768"/>
                                </a:lnTo>
                                <a:lnTo>
                                  <a:pt x="147" y="769"/>
                                </a:lnTo>
                                <a:lnTo>
                                  <a:pt x="156" y="769"/>
                                </a:lnTo>
                                <a:lnTo>
                                  <a:pt x="167" y="768"/>
                                </a:lnTo>
                                <a:lnTo>
                                  <a:pt x="178" y="764"/>
                                </a:lnTo>
                                <a:lnTo>
                                  <a:pt x="189" y="762"/>
                                </a:lnTo>
                                <a:lnTo>
                                  <a:pt x="202" y="750"/>
                                </a:lnTo>
                                <a:lnTo>
                                  <a:pt x="209" y="739"/>
                                </a:lnTo>
                                <a:lnTo>
                                  <a:pt x="216" y="717"/>
                                </a:lnTo>
                                <a:lnTo>
                                  <a:pt x="216" y="681"/>
                                </a:lnTo>
                                <a:lnTo>
                                  <a:pt x="216" y="679"/>
                                </a:lnTo>
                                <a:lnTo>
                                  <a:pt x="216" y="245"/>
                                </a:lnTo>
                                <a:lnTo>
                                  <a:pt x="227" y="236"/>
                                </a:lnTo>
                                <a:lnTo>
                                  <a:pt x="238" y="227"/>
                                </a:lnTo>
                                <a:lnTo>
                                  <a:pt x="245" y="216"/>
                                </a:lnTo>
                                <a:lnTo>
                                  <a:pt x="254" y="205"/>
                                </a:lnTo>
                                <a:lnTo>
                                  <a:pt x="259" y="193"/>
                                </a:lnTo>
                                <a:lnTo>
                                  <a:pt x="265" y="180"/>
                                </a:lnTo>
                                <a:lnTo>
                                  <a:pt x="268" y="166"/>
                                </a:lnTo>
                                <a:lnTo>
                                  <a:pt x="270" y="153"/>
                                </a:lnTo>
                                <a:lnTo>
                                  <a:pt x="270" y="139"/>
                                </a:lnTo>
                                <a:lnTo>
                                  <a:pt x="270" y="124"/>
                                </a:lnTo>
                                <a:lnTo>
                                  <a:pt x="266" y="112"/>
                                </a:lnTo>
                                <a:lnTo>
                                  <a:pt x="263" y="97"/>
                                </a:lnTo>
                                <a:lnTo>
                                  <a:pt x="261" y="92"/>
                                </a:lnTo>
                                <a:lnTo>
                                  <a:pt x="180" y="182"/>
                                </a:lnTo>
                                <a:lnTo>
                                  <a:pt x="108" y="164"/>
                                </a:lnTo>
                                <a:lnTo>
                                  <a:pt x="90" y="92"/>
                                </a:lnTo>
                                <a:lnTo>
                                  <a:pt x="171" y="4"/>
                                </a:lnTo>
                                <a:lnTo>
                                  <a:pt x="156" y="0"/>
                                </a:lnTo>
                                <a:lnTo>
                                  <a:pt x="142" y="0"/>
                                </a:lnTo>
                                <a:lnTo>
                                  <a:pt x="128" y="0"/>
                                </a:lnTo>
                                <a:lnTo>
                                  <a:pt x="113" y="2"/>
                                </a:lnTo>
                                <a:lnTo>
                                  <a:pt x="99" y="5"/>
                                </a:lnTo>
                                <a:lnTo>
                                  <a:pt x="86" y="9"/>
                                </a:lnTo>
                                <a:lnTo>
                                  <a:pt x="73" y="16"/>
                                </a:lnTo>
                                <a:lnTo>
                                  <a:pt x="63" y="22"/>
                                </a:lnTo>
                                <a:lnTo>
                                  <a:pt x="50" y="33"/>
                                </a:lnTo>
                                <a:lnTo>
                                  <a:pt x="39" y="42"/>
                                </a:lnTo>
                                <a:lnTo>
                                  <a:pt x="30" y="54"/>
                                </a:lnTo>
                                <a:lnTo>
                                  <a:pt x="23" y="65"/>
                                </a:lnTo>
                                <a:lnTo>
                                  <a:pt x="16" y="78"/>
                                </a:lnTo>
                                <a:lnTo>
                                  <a:pt x="10" y="92"/>
                                </a:lnTo>
                                <a:lnTo>
                                  <a:pt x="7" y="105"/>
                                </a:lnTo>
                                <a:lnTo>
                                  <a:pt x="3" y="121"/>
                                </a:lnTo>
                                <a:lnTo>
                                  <a:pt x="0" y="133"/>
                                </a:lnTo>
                                <a:lnTo>
                                  <a:pt x="3" y="150"/>
                                </a:lnTo>
                                <a:lnTo>
                                  <a:pt x="7" y="162"/>
                                </a:lnTo>
                                <a:lnTo>
                                  <a:pt x="12" y="177"/>
                                </a:lnTo>
                                <a:lnTo>
                                  <a:pt x="18" y="189"/>
                                </a:lnTo>
                                <a:lnTo>
                                  <a:pt x="23" y="202"/>
                                </a:lnTo>
                                <a:lnTo>
                                  <a:pt x="32" y="214"/>
                                </a:lnTo>
                                <a:lnTo>
                                  <a:pt x="41" y="225"/>
                                </a:lnTo>
                                <a:lnTo>
                                  <a:pt x="52" y="234"/>
                                </a:lnTo>
                                <a:lnTo>
                                  <a:pt x="64" y="243"/>
                                </a:lnTo>
                                <a:lnTo>
                                  <a:pt x="75" y="249"/>
                                </a:lnTo>
                                <a:lnTo>
                                  <a:pt x="86" y="252"/>
                                </a:lnTo>
                                <a:lnTo>
                                  <a:pt x="86" y="6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105"/>
                        <wps:cNvSpPr>
                          <a:spLocks/>
                        </wps:cNvSpPr>
                        <wps:spPr bwMode="auto">
                          <a:xfrm>
                            <a:off x="7413" y="7923"/>
                            <a:ext cx="265" cy="848"/>
                          </a:xfrm>
                          <a:custGeom>
                            <a:avLst/>
                            <a:gdLst>
                              <a:gd name="T0" fmla="*/ 90 w 270"/>
                              <a:gd name="T1" fmla="*/ 719 h 769"/>
                              <a:gd name="T2" fmla="*/ 102 w 270"/>
                              <a:gd name="T3" fmla="*/ 746 h 769"/>
                              <a:gd name="T4" fmla="*/ 119 w 270"/>
                              <a:gd name="T5" fmla="*/ 760 h 769"/>
                              <a:gd name="T6" fmla="*/ 137 w 270"/>
                              <a:gd name="T7" fmla="*/ 768 h 769"/>
                              <a:gd name="T8" fmla="*/ 156 w 270"/>
                              <a:gd name="T9" fmla="*/ 769 h 769"/>
                              <a:gd name="T10" fmla="*/ 178 w 270"/>
                              <a:gd name="T11" fmla="*/ 764 h 769"/>
                              <a:gd name="T12" fmla="*/ 202 w 270"/>
                              <a:gd name="T13" fmla="*/ 750 h 769"/>
                              <a:gd name="T14" fmla="*/ 216 w 270"/>
                              <a:gd name="T15" fmla="*/ 717 h 769"/>
                              <a:gd name="T16" fmla="*/ 216 w 270"/>
                              <a:gd name="T17" fmla="*/ 679 h 769"/>
                              <a:gd name="T18" fmla="*/ 227 w 270"/>
                              <a:gd name="T19" fmla="*/ 236 h 769"/>
                              <a:gd name="T20" fmla="*/ 245 w 270"/>
                              <a:gd name="T21" fmla="*/ 216 h 769"/>
                              <a:gd name="T22" fmla="*/ 259 w 270"/>
                              <a:gd name="T23" fmla="*/ 193 h 769"/>
                              <a:gd name="T24" fmla="*/ 268 w 270"/>
                              <a:gd name="T25" fmla="*/ 166 h 769"/>
                              <a:gd name="T26" fmla="*/ 270 w 270"/>
                              <a:gd name="T27" fmla="*/ 139 h 769"/>
                              <a:gd name="T28" fmla="*/ 266 w 270"/>
                              <a:gd name="T29" fmla="*/ 112 h 769"/>
                              <a:gd name="T30" fmla="*/ 261 w 270"/>
                              <a:gd name="T31" fmla="*/ 92 h 769"/>
                              <a:gd name="T32" fmla="*/ 108 w 270"/>
                              <a:gd name="T33" fmla="*/ 164 h 769"/>
                              <a:gd name="T34" fmla="*/ 171 w 270"/>
                              <a:gd name="T35" fmla="*/ 4 h 769"/>
                              <a:gd name="T36" fmla="*/ 142 w 270"/>
                              <a:gd name="T37" fmla="*/ 0 h 769"/>
                              <a:gd name="T38" fmla="*/ 113 w 270"/>
                              <a:gd name="T39" fmla="*/ 2 h 769"/>
                              <a:gd name="T40" fmla="*/ 86 w 270"/>
                              <a:gd name="T41" fmla="*/ 9 h 769"/>
                              <a:gd name="T42" fmla="*/ 63 w 270"/>
                              <a:gd name="T43" fmla="*/ 22 h 769"/>
                              <a:gd name="T44" fmla="*/ 39 w 270"/>
                              <a:gd name="T45" fmla="*/ 42 h 769"/>
                              <a:gd name="T46" fmla="*/ 23 w 270"/>
                              <a:gd name="T47" fmla="*/ 65 h 769"/>
                              <a:gd name="T48" fmla="*/ 10 w 270"/>
                              <a:gd name="T49" fmla="*/ 92 h 769"/>
                              <a:gd name="T50" fmla="*/ 3 w 270"/>
                              <a:gd name="T51" fmla="*/ 121 h 769"/>
                              <a:gd name="T52" fmla="*/ 3 w 270"/>
                              <a:gd name="T53" fmla="*/ 150 h 769"/>
                              <a:gd name="T54" fmla="*/ 12 w 270"/>
                              <a:gd name="T55" fmla="*/ 177 h 769"/>
                              <a:gd name="T56" fmla="*/ 23 w 270"/>
                              <a:gd name="T57" fmla="*/ 202 h 769"/>
                              <a:gd name="T58" fmla="*/ 41 w 270"/>
                              <a:gd name="T59" fmla="*/ 225 h 769"/>
                              <a:gd name="T60" fmla="*/ 64 w 270"/>
                              <a:gd name="T61" fmla="*/ 243 h 769"/>
                              <a:gd name="T62" fmla="*/ 86 w 270"/>
                              <a:gd name="T63" fmla="*/ 252 h 7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70" h="769">
                                <a:moveTo>
                                  <a:pt x="86" y="697"/>
                                </a:moveTo>
                                <a:lnTo>
                                  <a:pt x="90" y="719"/>
                                </a:lnTo>
                                <a:lnTo>
                                  <a:pt x="92" y="730"/>
                                </a:lnTo>
                                <a:lnTo>
                                  <a:pt x="102" y="746"/>
                                </a:lnTo>
                                <a:lnTo>
                                  <a:pt x="110" y="753"/>
                                </a:lnTo>
                                <a:lnTo>
                                  <a:pt x="119" y="760"/>
                                </a:lnTo>
                                <a:lnTo>
                                  <a:pt x="128" y="764"/>
                                </a:lnTo>
                                <a:lnTo>
                                  <a:pt x="137" y="768"/>
                                </a:lnTo>
                                <a:lnTo>
                                  <a:pt x="147" y="769"/>
                                </a:lnTo>
                                <a:lnTo>
                                  <a:pt x="156" y="769"/>
                                </a:lnTo>
                                <a:lnTo>
                                  <a:pt x="167" y="768"/>
                                </a:lnTo>
                                <a:lnTo>
                                  <a:pt x="178" y="764"/>
                                </a:lnTo>
                                <a:lnTo>
                                  <a:pt x="189" y="762"/>
                                </a:lnTo>
                                <a:lnTo>
                                  <a:pt x="202" y="750"/>
                                </a:lnTo>
                                <a:lnTo>
                                  <a:pt x="209" y="739"/>
                                </a:lnTo>
                                <a:lnTo>
                                  <a:pt x="216" y="717"/>
                                </a:lnTo>
                                <a:lnTo>
                                  <a:pt x="216" y="681"/>
                                </a:lnTo>
                                <a:lnTo>
                                  <a:pt x="216" y="679"/>
                                </a:lnTo>
                                <a:lnTo>
                                  <a:pt x="216" y="245"/>
                                </a:lnTo>
                                <a:lnTo>
                                  <a:pt x="227" y="236"/>
                                </a:lnTo>
                                <a:lnTo>
                                  <a:pt x="238" y="227"/>
                                </a:lnTo>
                                <a:lnTo>
                                  <a:pt x="245" y="216"/>
                                </a:lnTo>
                                <a:lnTo>
                                  <a:pt x="254" y="205"/>
                                </a:lnTo>
                                <a:lnTo>
                                  <a:pt x="259" y="193"/>
                                </a:lnTo>
                                <a:lnTo>
                                  <a:pt x="265" y="180"/>
                                </a:lnTo>
                                <a:lnTo>
                                  <a:pt x="268" y="166"/>
                                </a:lnTo>
                                <a:lnTo>
                                  <a:pt x="270" y="153"/>
                                </a:lnTo>
                                <a:lnTo>
                                  <a:pt x="270" y="139"/>
                                </a:lnTo>
                                <a:lnTo>
                                  <a:pt x="270" y="124"/>
                                </a:lnTo>
                                <a:lnTo>
                                  <a:pt x="266" y="112"/>
                                </a:lnTo>
                                <a:lnTo>
                                  <a:pt x="263" y="97"/>
                                </a:lnTo>
                                <a:lnTo>
                                  <a:pt x="261" y="92"/>
                                </a:lnTo>
                                <a:lnTo>
                                  <a:pt x="180" y="182"/>
                                </a:lnTo>
                                <a:lnTo>
                                  <a:pt x="108" y="164"/>
                                </a:lnTo>
                                <a:lnTo>
                                  <a:pt x="90" y="92"/>
                                </a:lnTo>
                                <a:lnTo>
                                  <a:pt x="171" y="4"/>
                                </a:lnTo>
                                <a:lnTo>
                                  <a:pt x="156" y="0"/>
                                </a:lnTo>
                                <a:lnTo>
                                  <a:pt x="142" y="0"/>
                                </a:lnTo>
                                <a:lnTo>
                                  <a:pt x="128" y="0"/>
                                </a:lnTo>
                                <a:lnTo>
                                  <a:pt x="113" y="2"/>
                                </a:lnTo>
                                <a:lnTo>
                                  <a:pt x="99" y="5"/>
                                </a:lnTo>
                                <a:lnTo>
                                  <a:pt x="86" y="9"/>
                                </a:lnTo>
                                <a:lnTo>
                                  <a:pt x="73" y="16"/>
                                </a:lnTo>
                                <a:lnTo>
                                  <a:pt x="63" y="22"/>
                                </a:lnTo>
                                <a:lnTo>
                                  <a:pt x="50" y="33"/>
                                </a:lnTo>
                                <a:lnTo>
                                  <a:pt x="39" y="42"/>
                                </a:lnTo>
                                <a:lnTo>
                                  <a:pt x="30" y="54"/>
                                </a:lnTo>
                                <a:lnTo>
                                  <a:pt x="23" y="65"/>
                                </a:lnTo>
                                <a:lnTo>
                                  <a:pt x="16" y="78"/>
                                </a:lnTo>
                                <a:lnTo>
                                  <a:pt x="10" y="92"/>
                                </a:lnTo>
                                <a:lnTo>
                                  <a:pt x="7" y="105"/>
                                </a:lnTo>
                                <a:lnTo>
                                  <a:pt x="3" y="121"/>
                                </a:lnTo>
                                <a:lnTo>
                                  <a:pt x="0" y="133"/>
                                </a:lnTo>
                                <a:lnTo>
                                  <a:pt x="3" y="150"/>
                                </a:lnTo>
                                <a:lnTo>
                                  <a:pt x="7" y="162"/>
                                </a:lnTo>
                                <a:lnTo>
                                  <a:pt x="12" y="177"/>
                                </a:lnTo>
                                <a:lnTo>
                                  <a:pt x="18" y="189"/>
                                </a:lnTo>
                                <a:lnTo>
                                  <a:pt x="23" y="202"/>
                                </a:lnTo>
                                <a:lnTo>
                                  <a:pt x="32" y="214"/>
                                </a:lnTo>
                                <a:lnTo>
                                  <a:pt x="41" y="225"/>
                                </a:lnTo>
                                <a:lnTo>
                                  <a:pt x="52" y="234"/>
                                </a:lnTo>
                                <a:lnTo>
                                  <a:pt x="64" y="243"/>
                                </a:lnTo>
                                <a:lnTo>
                                  <a:pt x="75" y="249"/>
                                </a:lnTo>
                                <a:lnTo>
                                  <a:pt x="86" y="252"/>
                                </a:lnTo>
                                <a:lnTo>
                                  <a:pt x="86" y="697"/>
                                </a:lnTo>
                              </a:path>
                            </a:pathLst>
                          </a:custGeom>
                          <a:noFill/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71" name="Group 106"/>
                        <wpg:cNvGrpSpPr>
                          <a:grpSpLocks/>
                        </wpg:cNvGrpSpPr>
                        <wpg:grpSpPr bwMode="auto">
                          <a:xfrm>
                            <a:off x="7746" y="7761"/>
                            <a:ext cx="705" cy="1118"/>
                            <a:chOff x="7656" y="5151"/>
                            <a:chExt cx="861" cy="1270"/>
                          </a:xfrm>
                        </wpg:grpSpPr>
                        <wps:wsp>
                          <wps:cNvPr id="272" name="Freeform 107"/>
                          <wps:cNvSpPr>
                            <a:spLocks/>
                          </wps:cNvSpPr>
                          <wps:spPr bwMode="auto">
                            <a:xfrm>
                              <a:off x="7656" y="5529"/>
                              <a:ext cx="271" cy="278"/>
                            </a:xfrm>
                            <a:custGeom>
                              <a:avLst/>
                              <a:gdLst>
                                <a:gd name="T0" fmla="*/ 0 w 226"/>
                                <a:gd name="T1" fmla="*/ 151 h 222"/>
                                <a:gd name="T2" fmla="*/ 145 w 226"/>
                                <a:gd name="T3" fmla="*/ 151 h 222"/>
                                <a:gd name="T4" fmla="*/ 145 w 226"/>
                                <a:gd name="T5" fmla="*/ 0 h 222"/>
                                <a:gd name="T6" fmla="*/ 226 w 226"/>
                                <a:gd name="T7" fmla="*/ 0 h 222"/>
                                <a:gd name="T8" fmla="*/ 226 w 226"/>
                                <a:gd name="T9" fmla="*/ 222 h 222"/>
                                <a:gd name="T10" fmla="*/ 0 w 226"/>
                                <a:gd name="T11" fmla="*/ 222 h 222"/>
                                <a:gd name="T12" fmla="*/ 0 w 226"/>
                                <a:gd name="T13" fmla="*/ 151 h 2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6" h="222">
                                  <a:moveTo>
                                    <a:pt x="0" y="151"/>
                                  </a:moveTo>
                                  <a:lnTo>
                                    <a:pt x="145" y="151"/>
                                  </a:lnTo>
                                  <a:lnTo>
                                    <a:pt x="145" y="0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226" y="222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0" y="1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12700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3" name="Freeform 108"/>
                          <wps:cNvSpPr>
                            <a:spLocks/>
                          </wps:cNvSpPr>
                          <wps:spPr bwMode="auto">
                            <a:xfrm>
                              <a:off x="7656" y="5529"/>
                              <a:ext cx="271" cy="278"/>
                            </a:xfrm>
                            <a:custGeom>
                              <a:avLst/>
                              <a:gdLst>
                                <a:gd name="T0" fmla="*/ 0 w 226"/>
                                <a:gd name="T1" fmla="*/ 151 h 222"/>
                                <a:gd name="T2" fmla="*/ 145 w 226"/>
                                <a:gd name="T3" fmla="*/ 151 h 222"/>
                                <a:gd name="T4" fmla="*/ 145 w 226"/>
                                <a:gd name="T5" fmla="*/ 0 h 222"/>
                                <a:gd name="T6" fmla="*/ 226 w 226"/>
                                <a:gd name="T7" fmla="*/ 0 h 222"/>
                                <a:gd name="T8" fmla="*/ 226 w 226"/>
                                <a:gd name="T9" fmla="*/ 222 h 222"/>
                                <a:gd name="T10" fmla="*/ 0 w 226"/>
                                <a:gd name="T11" fmla="*/ 222 h 222"/>
                                <a:gd name="T12" fmla="*/ 0 w 226"/>
                                <a:gd name="T13" fmla="*/ 151 h 2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6" h="222">
                                  <a:moveTo>
                                    <a:pt x="0" y="151"/>
                                  </a:moveTo>
                                  <a:lnTo>
                                    <a:pt x="145" y="151"/>
                                  </a:lnTo>
                                  <a:lnTo>
                                    <a:pt x="145" y="0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226" y="222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0" y="151"/>
                                  </a:lnTo>
                                </a:path>
                              </a:pathLst>
                            </a:custGeom>
                            <a:noFill/>
                            <a:ln w="12700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74" name="Group 109"/>
                          <wpg:cNvGrpSpPr>
                            <a:grpSpLocks/>
                          </wpg:cNvGrpSpPr>
                          <wpg:grpSpPr bwMode="auto">
                            <a:xfrm>
                              <a:off x="7755" y="5151"/>
                              <a:ext cx="762" cy="1270"/>
                              <a:chOff x="7755" y="5151"/>
                              <a:chExt cx="762" cy="1270"/>
                            </a:xfrm>
                          </wpg:grpSpPr>
                          <wps:wsp>
                            <wps:cNvPr id="275" name="Rectangle 1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408" y="5529"/>
                                <a:ext cx="97" cy="413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6" name="Rectangle 1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408" y="5529"/>
                                <a:ext cx="97" cy="413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7" name="Freeform 112"/>
                            <wps:cNvSpPr>
                              <a:spLocks/>
                            </wps:cNvSpPr>
                            <wps:spPr bwMode="auto">
                              <a:xfrm>
                                <a:off x="7873" y="5529"/>
                                <a:ext cx="600" cy="892"/>
                              </a:xfrm>
                              <a:custGeom>
                                <a:avLst/>
                                <a:gdLst>
                                  <a:gd name="T0" fmla="*/ 106 w 501"/>
                                  <a:gd name="T1" fmla="*/ 0 h 712"/>
                                  <a:gd name="T2" fmla="*/ 106 w 501"/>
                                  <a:gd name="T3" fmla="*/ 312 h 712"/>
                                  <a:gd name="T4" fmla="*/ 0 w 501"/>
                                  <a:gd name="T5" fmla="*/ 712 h 712"/>
                                  <a:gd name="T6" fmla="*/ 151 w 501"/>
                                  <a:gd name="T7" fmla="*/ 712 h 712"/>
                                  <a:gd name="T8" fmla="*/ 251 w 501"/>
                                  <a:gd name="T9" fmla="*/ 364 h 712"/>
                                  <a:gd name="T10" fmla="*/ 366 w 501"/>
                                  <a:gd name="T11" fmla="*/ 712 h 712"/>
                                  <a:gd name="T12" fmla="*/ 501 w 501"/>
                                  <a:gd name="T13" fmla="*/ 712 h 712"/>
                                  <a:gd name="T14" fmla="*/ 393 w 501"/>
                                  <a:gd name="T15" fmla="*/ 321 h 712"/>
                                  <a:gd name="T16" fmla="*/ 393 w 501"/>
                                  <a:gd name="T17" fmla="*/ 0 h 712"/>
                                  <a:gd name="T18" fmla="*/ 312 w 501"/>
                                  <a:gd name="T19" fmla="*/ 0 h 712"/>
                                  <a:gd name="T20" fmla="*/ 312 w 501"/>
                                  <a:gd name="T21" fmla="*/ 90 h 712"/>
                                  <a:gd name="T22" fmla="*/ 196 w 501"/>
                                  <a:gd name="T23" fmla="*/ 90 h 712"/>
                                  <a:gd name="T24" fmla="*/ 196 w 501"/>
                                  <a:gd name="T25" fmla="*/ 0 h 712"/>
                                  <a:gd name="T26" fmla="*/ 106 w 501"/>
                                  <a:gd name="T27" fmla="*/ 0 h 7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501" h="712">
                                    <a:moveTo>
                                      <a:pt x="106" y="0"/>
                                    </a:moveTo>
                                    <a:lnTo>
                                      <a:pt x="106" y="312"/>
                                    </a:lnTo>
                                    <a:lnTo>
                                      <a:pt x="0" y="712"/>
                                    </a:lnTo>
                                    <a:lnTo>
                                      <a:pt x="151" y="712"/>
                                    </a:lnTo>
                                    <a:lnTo>
                                      <a:pt x="251" y="364"/>
                                    </a:lnTo>
                                    <a:lnTo>
                                      <a:pt x="366" y="712"/>
                                    </a:lnTo>
                                    <a:lnTo>
                                      <a:pt x="501" y="712"/>
                                    </a:lnTo>
                                    <a:lnTo>
                                      <a:pt x="393" y="321"/>
                                    </a:lnTo>
                                    <a:lnTo>
                                      <a:pt x="393" y="0"/>
                                    </a:lnTo>
                                    <a:lnTo>
                                      <a:pt x="312" y="0"/>
                                    </a:lnTo>
                                    <a:lnTo>
                                      <a:pt x="312" y="90"/>
                                    </a:lnTo>
                                    <a:lnTo>
                                      <a:pt x="196" y="90"/>
                                    </a:lnTo>
                                    <a:lnTo>
                                      <a:pt x="196" y="0"/>
                                    </a:lnTo>
                                    <a:lnTo>
                                      <a:pt x="10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270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8" name="Freeform 113"/>
                            <wps:cNvSpPr>
                              <a:spLocks/>
                            </wps:cNvSpPr>
                            <wps:spPr bwMode="auto">
                              <a:xfrm>
                                <a:off x="7873" y="5529"/>
                                <a:ext cx="600" cy="892"/>
                              </a:xfrm>
                              <a:custGeom>
                                <a:avLst/>
                                <a:gdLst>
                                  <a:gd name="T0" fmla="*/ 106 w 501"/>
                                  <a:gd name="T1" fmla="*/ 0 h 712"/>
                                  <a:gd name="T2" fmla="*/ 106 w 501"/>
                                  <a:gd name="T3" fmla="*/ 312 h 712"/>
                                  <a:gd name="T4" fmla="*/ 0 w 501"/>
                                  <a:gd name="T5" fmla="*/ 712 h 712"/>
                                  <a:gd name="T6" fmla="*/ 151 w 501"/>
                                  <a:gd name="T7" fmla="*/ 712 h 712"/>
                                  <a:gd name="T8" fmla="*/ 251 w 501"/>
                                  <a:gd name="T9" fmla="*/ 364 h 712"/>
                                  <a:gd name="T10" fmla="*/ 366 w 501"/>
                                  <a:gd name="T11" fmla="*/ 712 h 712"/>
                                  <a:gd name="T12" fmla="*/ 501 w 501"/>
                                  <a:gd name="T13" fmla="*/ 712 h 712"/>
                                  <a:gd name="T14" fmla="*/ 393 w 501"/>
                                  <a:gd name="T15" fmla="*/ 321 h 712"/>
                                  <a:gd name="T16" fmla="*/ 393 w 501"/>
                                  <a:gd name="T17" fmla="*/ 0 h 712"/>
                                  <a:gd name="T18" fmla="*/ 312 w 501"/>
                                  <a:gd name="T19" fmla="*/ 0 h 712"/>
                                  <a:gd name="T20" fmla="*/ 312 w 501"/>
                                  <a:gd name="T21" fmla="*/ 90 h 712"/>
                                  <a:gd name="T22" fmla="*/ 196 w 501"/>
                                  <a:gd name="T23" fmla="*/ 90 h 712"/>
                                  <a:gd name="T24" fmla="*/ 196 w 501"/>
                                  <a:gd name="T25" fmla="*/ 0 h 712"/>
                                  <a:gd name="T26" fmla="*/ 106 w 501"/>
                                  <a:gd name="T27" fmla="*/ 0 h 7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501" h="712">
                                    <a:moveTo>
                                      <a:pt x="106" y="0"/>
                                    </a:moveTo>
                                    <a:lnTo>
                                      <a:pt x="106" y="312"/>
                                    </a:lnTo>
                                    <a:lnTo>
                                      <a:pt x="0" y="712"/>
                                    </a:lnTo>
                                    <a:lnTo>
                                      <a:pt x="151" y="712"/>
                                    </a:lnTo>
                                    <a:lnTo>
                                      <a:pt x="251" y="364"/>
                                    </a:lnTo>
                                    <a:lnTo>
                                      <a:pt x="366" y="712"/>
                                    </a:lnTo>
                                    <a:lnTo>
                                      <a:pt x="501" y="712"/>
                                    </a:lnTo>
                                    <a:lnTo>
                                      <a:pt x="393" y="321"/>
                                    </a:lnTo>
                                    <a:lnTo>
                                      <a:pt x="393" y="0"/>
                                    </a:lnTo>
                                    <a:lnTo>
                                      <a:pt x="312" y="0"/>
                                    </a:lnTo>
                                    <a:lnTo>
                                      <a:pt x="312" y="90"/>
                                    </a:lnTo>
                                    <a:lnTo>
                                      <a:pt x="196" y="90"/>
                                    </a:lnTo>
                                    <a:lnTo>
                                      <a:pt x="196" y="0"/>
                                    </a:lnTo>
                                    <a:lnTo>
                                      <a:pt x="106" y="0"/>
                                    </a:lnTo>
                                  </a:path>
                                </a:pathLst>
                              </a:custGeom>
                              <a:noFill/>
                              <a:ln w="12700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9" name="Freeform 114"/>
                            <wps:cNvSpPr>
                              <a:spLocks/>
                            </wps:cNvSpPr>
                            <wps:spPr bwMode="auto">
                              <a:xfrm>
                                <a:off x="8010" y="5172"/>
                                <a:ext cx="301" cy="312"/>
                              </a:xfrm>
                              <a:custGeom>
                                <a:avLst/>
                                <a:gdLst>
                                  <a:gd name="T0" fmla="*/ 251 w 251"/>
                                  <a:gd name="T1" fmla="*/ 125 h 249"/>
                                  <a:gd name="T2" fmla="*/ 251 w 251"/>
                                  <a:gd name="T3" fmla="*/ 110 h 249"/>
                                  <a:gd name="T4" fmla="*/ 249 w 251"/>
                                  <a:gd name="T5" fmla="*/ 98 h 249"/>
                                  <a:gd name="T6" fmla="*/ 244 w 251"/>
                                  <a:gd name="T7" fmla="*/ 83 h 249"/>
                                  <a:gd name="T8" fmla="*/ 238 w 251"/>
                                  <a:gd name="T9" fmla="*/ 71 h 249"/>
                                  <a:gd name="T10" fmla="*/ 233 w 251"/>
                                  <a:gd name="T11" fmla="*/ 60 h 249"/>
                                  <a:gd name="T12" fmla="*/ 224 w 251"/>
                                  <a:gd name="T13" fmla="*/ 47 h 249"/>
                                  <a:gd name="T14" fmla="*/ 215 w 251"/>
                                  <a:gd name="T15" fmla="*/ 36 h 249"/>
                                  <a:gd name="T16" fmla="*/ 204 w 251"/>
                                  <a:gd name="T17" fmla="*/ 27 h 249"/>
                                  <a:gd name="T18" fmla="*/ 193 w 251"/>
                                  <a:gd name="T19" fmla="*/ 20 h 249"/>
                                  <a:gd name="T20" fmla="*/ 181 w 251"/>
                                  <a:gd name="T21" fmla="*/ 13 h 249"/>
                                  <a:gd name="T22" fmla="*/ 168 w 251"/>
                                  <a:gd name="T23" fmla="*/ 8 h 249"/>
                                  <a:gd name="T24" fmla="*/ 155 w 251"/>
                                  <a:gd name="T25" fmla="*/ 4 h 249"/>
                                  <a:gd name="T26" fmla="*/ 141 w 251"/>
                                  <a:gd name="T27" fmla="*/ 0 h 249"/>
                                  <a:gd name="T28" fmla="*/ 127 w 251"/>
                                  <a:gd name="T29" fmla="*/ 0 h 249"/>
                                  <a:gd name="T30" fmla="*/ 114 w 251"/>
                                  <a:gd name="T31" fmla="*/ 0 h 249"/>
                                  <a:gd name="T32" fmla="*/ 99 w 251"/>
                                  <a:gd name="T33" fmla="*/ 2 h 249"/>
                                  <a:gd name="T34" fmla="*/ 87 w 251"/>
                                  <a:gd name="T35" fmla="*/ 8 h 249"/>
                                  <a:gd name="T36" fmla="*/ 74 w 251"/>
                                  <a:gd name="T37" fmla="*/ 11 h 249"/>
                                  <a:gd name="T38" fmla="*/ 62 w 251"/>
                                  <a:gd name="T39" fmla="*/ 18 h 249"/>
                                  <a:gd name="T40" fmla="*/ 49 w 251"/>
                                  <a:gd name="T41" fmla="*/ 26 h 249"/>
                                  <a:gd name="T42" fmla="*/ 38 w 251"/>
                                  <a:gd name="T43" fmla="*/ 35 h 249"/>
                                  <a:gd name="T44" fmla="*/ 29 w 251"/>
                                  <a:gd name="T45" fmla="*/ 45 h 249"/>
                                  <a:gd name="T46" fmla="*/ 22 w 251"/>
                                  <a:gd name="T47" fmla="*/ 56 h 249"/>
                                  <a:gd name="T48" fmla="*/ 15 w 251"/>
                                  <a:gd name="T49" fmla="*/ 69 h 249"/>
                                  <a:gd name="T50" fmla="*/ 9 w 251"/>
                                  <a:gd name="T51" fmla="*/ 81 h 249"/>
                                  <a:gd name="T52" fmla="*/ 6 w 251"/>
                                  <a:gd name="T53" fmla="*/ 96 h 249"/>
                                  <a:gd name="T54" fmla="*/ 2 w 251"/>
                                  <a:gd name="T55" fmla="*/ 108 h 249"/>
                                  <a:gd name="T56" fmla="*/ 0 w 251"/>
                                  <a:gd name="T57" fmla="*/ 123 h 249"/>
                                  <a:gd name="T58" fmla="*/ 2 w 251"/>
                                  <a:gd name="T59" fmla="*/ 137 h 249"/>
                                  <a:gd name="T60" fmla="*/ 4 w 251"/>
                                  <a:gd name="T61" fmla="*/ 150 h 249"/>
                                  <a:gd name="T62" fmla="*/ 7 w 251"/>
                                  <a:gd name="T63" fmla="*/ 164 h 249"/>
                                  <a:gd name="T64" fmla="*/ 13 w 251"/>
                                  <a:gd name="T65" fmla="*/ 177 h 249"/>
                                  <a:gd name="T66" fmla="*/ 18 w 251"/>
                                  <a:gd name="T67" fmla="*/ 190 h 249"/>
                                  <a:gd name="T68" fmla="*/ 27 w 251"/>
                                  <a:gd name="T69" fmla="*/ 200 h 249"/>
                                  <a:gd name="T70" fmla="*/ 36 w 251"/>
                                  <a:gd name="T71" fmla="*/ 211 h 249"/>
                                  <a:gd name="T72" fmla="*/ 45 w 251"/>
                                  <a:gd name="T73" fmla="*/ 220 h 249"/>
                                  <a:gd name="T74" fmla="*/ 56 w 251"/>
                                  <a:gd name="T75" fmla="*/ 229 h 249"/>
                                  <a:gd name="T76" fmla="*/ 69 w 251"/>
                                  <a:gd name="T77" fmla="*/ 236 h 249"/>
                                  <a:gd name="T78" fmla="*/ 81 w 251"/>
                                  <a:gd name="T79" fmla="*/ 242 h 249"/>
                                  <a:gd name="T80" fmla="*/ 96 w 251"/>
                                  <a:gd name="T81" fmla="*/ 245 h 249"/>
                                  <a:gd name="T82" fmla="*/ 108 w 251"/>
                                  <a:gd name="T83" fmla="*/ 249 h 249"/>
                                  <a:gd name="T84" fmla="*/ 123 w 251"/>
                                  <a:gd name="T85" fmla="*/ 249 h 249"/>
                                  <a:gd name="T86" fmla="*/ 137 w 251"/>
                                  <a:gd name="T87" fmla="*/ 249 h 249"/>
                                  <a:gd name="T88" fmla="*/ 150 w 251"/>
                                  <a:gd name="T89" fmla="*/ 247 h 249"/>
                                  <a:gd name="T90" fmla="*/ 164 w 251"/>
                                  <a:gd name="T91" fmla="*/ 244 h 249"/>
                                  <a:gd name="T92" fmla="*/ 177 w 251"/>
                                  <a:gd name="T93" fmla="*/ 238 h 249"/>
                                  <a:gd name="T94" fmla="*/ 190 w 251"/>
                                  <a:gd name="T95" fmla="*/ 233 h 249"/>
                                  <a:gd name="T96" fmla="*/ 200 w 251"/>
                                  <a:gd name="T97" fmla="*/ 226 h 249"/>
                                  <a:gd name="T98" fmla="*/ 211 w 251"/>
                                  <a:gd name="T99" fmla="*/ 217 h 249"/>
                                  <a:gd name="T100" fmla="*/ 220 w 251"/>
                                  <a:gd name="T101" fmla="*/ 206 h 249"/>
                                  <a:gd name="T102" fmla="*/ 229 w 251"/>
                                  <a:gd name="T103" fmla="*/ 195 h 249"/>
                                  <a:gd name="T104" fmla="*/ 237 w 251"/>
                                  <a:gd name="T105" fmla="*/ 182 h 249"/>
                                  <a:gd name="T106" fmla="*/ 242 w 251"/>
                                  <a:gd name="T107" fmla="*/ 170 h 249"/>
                                  <a:gd name="T108" fmla="*/ 247 w 251"/>
                                  <a:gd name="T109" fmla="*/ 157 h 249"/>
                                  <a:gd name="T110" fmla="*/ 249 w 251"/>
                                  <a:gd name="T111" fmla="*/ 143 h 249"/>
                                  <a:gd name="T112" fmla="*/ 251 w 251"/>
                                  <a:gd name="T113" fmla="*/ 130 h 249"/>
                                  <a:gd name="T114" fmla="*/ 251 w 251"/>
                                  <a:gd name="T115" fmla="*/ 125 h 2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51" h="249">
                                    <a:moveTo>
                                      <a:pt x="251" y="125"/>
                                    </a:moveTo>
                                    <a:lnTo>
                                      <a:pt x="251" y="110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4" y="83"/>
                                    </a:lnTo>
                                    <a:lnTo>
                                      <a:pt x="238" y="71"/>
                                    </a:lnTo>
                                    <a:lnTo>
                                      <a:pt x="233" y="60"/>
                                    </a:lnTo>
                                    <a:lnTo>
                                      <a:pt x="224" y="47"/>
                                    </a:lnTo>
                                    <a:lnTo>
                                      <a:pt x="215" y="36"/>
                                    </a:lnTo>
                                    <a:lnTo>
                                      <a:pt x="204" y="27"/>
                                    </a:lnTo>
                                    <a:lnTo>
                                      <a:pt x="193" y="20"/>
                                    </a:lnTo>
                                    <a:lnTo>
                                      <a:pt x="181" y="13"/>
                                    </a:lnTo>
                                    <a:lnTo>
                                      <a:pt x="168" y="8"/>
                                    </a:lnTo>
                                    <a:lnTo>
                                      <a:pt x="155" y="4"/>
                                    </a:lnTo>
                                    <a:lnTo>
                                      <a:pt x="141" y="0"/>
                                    </a:lnTo>
                                    <a:lnTo>
                                      <a:pt x="127" y="0"/>
                                    </a:lnTo>
                                    <a:lnTo>
                                      <a:pt x="114" y="0"/>
                                    </a:lnTo>
                                    <a:lnTo>
                                      <a:pt x="99" y="2"/>
                                    </a:lnTo>
                                    <a:lnTo>
                                      <a:pt x="87" y="8"/>
                                    </a:lnTo>
                                    <a:lnTo>
                                      <a:pt x="74" y="11"/>
                                    </a:lnTo>
                                    <a:lnTo>
                                      <a:pt x="62" y="18"/>
                                    </a:lnTo>
                                    <a:lnTo>
                                      <a:pt x="49" y="26"/>
                                    </a:lnTo>
                                    <a:lnTo>
                                      <a:pt x="38" y="35"/>
                                    </a:lnTo>
                                    <a:lnTo>
                                      <a:pt x="29" y="45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15" y="69"/>
                                    </a:lnTo>
                                    <a:lnTo>
                                      <a:pt x="9" y="81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2" y="108"/>
                                    </a:lnTo>
                                    <a:lnTo>
                                      <a:pt x="0" y="123"/>
                                    </a:lnTo>
                                    <a:lnTo>
                                      <a:pt x="2" y="137"/>
                                    </a:lnTo>
                                    <a:lnTo>
                                      <a:pt x="4" y="150"/>
                                    </a:lnTo>
                                    <a:lnTo>
                                      <a:pt x="7" y="164"/>
                                    </a:lnTo>
                                    <a:lnTo>
                                      <a:pt x="13" y="177"/>
                                    </a:lnTo>
                                    <a:lnTo>
                                      <a:pt x="18" y="190"/>
                                    </a:lnTo>
                                    <a:lnTo>
                                      <a:pt x="27" y="200"/>
                                    </a:lnTo>
                                    <a:lnTo>
                                      <a:pt x="36" y="211"/>
                                    </a:lnTo>
                                    <a:lnTo>
                                      <a:pt x="45" y="220"/>
                                    </a:lnTo>
                                    <a:lnTo>
                                      <a:pt x="56" y="229"/>
                                    </a:lnTo>
                                    <a:lnTo>
                                      <a:pt x="69" y="236"/>
                                    </a:lnTo>
                                    <a:lnTo>
                                      <a:pt x="81" y="242"/>
                                    </a:lnTo>
                                    <a:lnTo>
                                      <a:pt x="96" y="245"/>
                                    </a:lnTo>
                                    <a:lnTo>
                                      <a:pt x="108" y="249"/>
                                    </a:lnTo>
                                    <a:lnTo>
                                      <a:pt x="123" y="249"/>
                                    </a:lnTo>
                                    <a:lnTo>
                                      <a:pt x="137" y="249"/>
                                    </a:lnTo>
                                    <a:lnTo>
                                      <a:pt x="150" y="247"/>
                                    </a:lnTo>
                                    <a:lnTo>
                                      <a:pt x="164" y="244"/>
                                    </a:lnTo>
                                    <a:lnTo>
                                      <a:pt x="177" y="238"/>
                                    </a:lnTo>
                                    <a:lnTo>
                                      <a:pt x="190" y="233"/>
                                    </a:lnTo>
                                    <a:lnTo>
                                      <a:pt x="200" y="226"/>
                                    </a:lnTo>
                                    <a:lnTo>
                                      <a:pt x="211" y="217"/>
                                    </a:lnTo>
                                    <a:lnTo>
                                      <a:pt x="220" y="206"/>
                                    </a:lnTo>
                                    <a:lnTo>
                                      <a:pt x="229" y="195"/>
                                    </a:lnTo>
                                    <a:lnTo>
                                      <a:pt x="237" y="182"/>
                                    </a:lnTo>
                                    <a:lnTo>
                                      <a:pt x="242" y="170"/>
                                    </a:lnTo>
                                    <a:lnTo>
                                      <a:pt x="247" y="157"/>
                                    </a:lnTo>
                                    <a:lnTo>
                                      <a:pt x="249" y="143"/>
                                    </a:lnTo>
                                    <a:lnTo>
                                      <a:pt x="251" y="130"/>
                                    </a:lnTo>
                                    <a:lnTo>
                                      <a:pt x="251" y="12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270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0" name="Freeform 115"/>
                            <wps:cNvSpPr>
                              <a:spLocks/>
                            </wps:cNvSpPr>
                            <wps:spPr bwMode="auto">
                              <a:xfrm>
                                <a:off x="8010" y="5172"/>
                                <a:ext cx="301" cy="312"/>
                              </a:xfrm>
                              <a:custGeom>
                                <a:avLst/>
                                <a:gdLst>
                                  <a:gd name="T0" fmla="*/ 251 w 251"/>
                                  <a:gd name="T1" fmla="*/ 125 h 249"/>
                                  <a:gd name="T2" fmla="*/ 251 w 251"/>
                                  <a:gd name="T3" fmla="*/ 110 h 249"/>
                                  <a:gd name="T4" fmla="*/ 249 w 251"/>
                                  <a:gd name="T5" fmla="*/ 98 h 249"/>
                                  <a:gd name="T6" fmla="*/ 244 w 251"/>
                                  <a:gd name="T7" fmla="*/ 83 h 249"/>
                                  <a:gd name="T8" fmla="*/ 238 w 251"/>
                                  <a:gd name="T9" fmla="*/ 71 h 249"/>
                                  <a:gd name="T10" fmla="*/ 233 w 251"/>
                                  <a:gd name="T11" fmla="*/ 60 h 249"/>
                                  <a:gd name="T12" fmla="*/ 224 w 251"/>
                                  <a:gd name="T13" fmla="*/ 47 h 249"/>
                                  <a:gd name="T14" fmla="*/ 215 w 251"/>
                                  <a:gd name="T15" fmla="*/ 36 h 249"/>
                                  <a:gd name="T16" fmla="*/ 204 w 251"/>
                                  <a:gd name="T17" fmla="*/ 27 h 249"/>
                                  <a:gd name="T18" fmla="*/ 193 w 251"/>
                                  <a:gd name="T19" fmla="*/ 20 h 249"/>
                                  <a:gd name="T20" fmla="*/ 181 w 251"/>
                                  <a:gd name="T21" fmla="*/ 13 h 249"/>
                                  <a:gd name="T22" fmla="*/ 168 w 251"/>
                                  <a:gd name="T23" fmla="*/ 8 h 249"/>
                                  <a:gd name="T24" fmla="*/ 155 w 251"/>
                                  <a:gd name="T25" fmla="*/ 4 h 249"/>
                                  <a:gd name="T26" fmla="*/ 141 w 251"/>
                                  <a:gd name="T27" fmla="*/ 0 h 249"/>
                                  <a:gd name="T28" fmla="*/ 127 w 251"/>
                                  <a:gd name="T29" fmla="*/ 0 h 249"/>
                                  <a:gd name="T30" fmla="*/ 114 w 251"/>
                                  <a:gd name="T31" fmla="*/ 0 h 249"/>
                                  <a:gd name="T32" fmla="*/ 99 w 251"/>
                                  <a:gd name="T33" fmla="*/ 2 h 249"/>
                                  <a:gd name="T34" fmla="*/ 87 w 251"/>
                                  <a:gd name="T35" fmla="*/ 8 h 249"/>
                                  <a:gd name="T36" fmla="*/ 74 w 251"/>
                                  <a:gd name="T37" fmla="*/ 11 h 249"/>
                                  <a:gd name="T38" fmla="*/ 62 w 251"/>
                                  <a:gd name="T39" fmla="*/ 18 h 249"/>
                                  <a:gd name="T40" fmla="*/ 49 w 251"/>
                                  <a:gd name="T41" fmla="*/ 26 h 249"/>
                                  <a:gd name="T42" fmla="*/ 38 w 251"/>
                                  <a:gd name="T43" fmla="*/ 35 h 249"/>
                                  <a:gd name="T44" fmla="*/ 29 w 251"/>
                                  <a:gd name="T45" fmla="*/ 45 h 249"/>
                                  <a:gd name="T46" fmla="*/ 22 w 251"/>
                                  <a:gd name="T47" fmla="*/ 56 h 249"/>
                                  <a:gd name="T48" fmla="*/ 15 w 251"/>
                                  <a:gd name="T49" fmla="*/ 69 h 249"/>
                                  <a:gd name="T50" fmla="*/ 9 w 251"/>
                                  <a:gd name="T51" fmla="*/ 81 h 249"/>
                                  <a:gd name="T52" fmla="*/ 6 w 251"/>
                                  <a:gd name="T53" fmla="*/ 96 h 249"/>
                                  <a:gd name="T54" fmla="*/ 2 w 251"/>
                                  <a:gd name="T55" fmla="*/ 108 h 249"/>
                                  <a:gd name="T56" fmla="*/ 0 w 251"/>
                                  <a:gd name="T57" fmla="*/ 123 h 249"/>
                                  <a:gd name="T58" fmla="*/ 2 w 251"/>
                                  <a:gd name="T59" fmla="*/ 137 h 249"/>
                                  <a:gd name="T60" fmla="*/ 4 w 251"/>
                                  <a:gd name="T61" fmla="*/ 150 h 249"/>
                                  <a:gd name="T62" fmla="*/ 7 w 251"/>
                                  <a:gd name="T63" fmla="*/ 164 h 249"/>
                                  <a:gd name="T64" fmla="*/ 13 w 251"/>
                                  <a:gd name="T65" fmla="*/ 177 h 249"/>
                                  <a:gd name="T66" fmla="*/ 18 w 251"/>
                                  <a:gd name="T67" fmla="*/ 190 h 249"/>
                                  <a:gd name="T68" fmla="*/ 27 w 251"/>
                                  <a:gd name="T69" fmla="*/ 200 h 249"/>
                                  <a:gd name="T70" fmla="*/ 36 w 251"/>
                                  <a:gd name="T71" fmla="*/ 211 h 249"/>
                                  <a:gd name="T72" fmla="*/ 45 w 251"/>
                                  <a:gd name="T73" fmla="*/ 220 h 249"/>
                                  <a:gd name="T74" fmla="*/ 56 w 251"/>
                                  <a:gd name="T75" fmla="*/ 229 h 249"/>
                                  <a:gd name="T76" fmla="*/ 69 w 251"/>
                                  <a:gd name="T77" fmla="*/ 236 h 249"/>
                                  <a:gd name="T78" fmla="*/ 81 w 251"/>
                                  <a:gd name="T79" fmla="*/ 242 h 249"/>
                                  <a:gd name="T80" fmla="*/ 96 w 251"/>
                                  <a:gd name="T81" fmla="*/ 245 h 249"/>
                                  <a:gd name="T82" fmla="*/ 108 w 251"/>
                                  <a:gd name="T83" fmla="*/ 249 h 249"/>
                                  <a:gd name="T84" fmla="*/ 123 w 251"/>
                                  <a:gd name="T85" fmla="*/ 249 h 249"/>
                                  <a:gd name="T86" fmla="*/ 137 w 251"/>
                                  <a:gd name="T87" fmla="*/ 249 h 249"/>
                                  <a:gd name="T88" fmla="*/ 150 w 251"/>
                                  <a:gd name="T89" fmla="*/ 247 h 249"/>
                                  <a:gd name="T90" fmla="*/ 164 w 251"/>
                                  <a:gd name="T91" fmla="*/ 244 h 249"/>
                                  <a:gd name="T92" fmla="*/ 177 w 251"/>
                                  <a:gd name="T93" fmla="*/ 238 h 249"/>
                                  <a:gd name="T94" fmla="*/ 190 w 251"/>
                                  <a:gd name="T95" fmla="*/ 233 h 249"/>
                                  <a:gd name="T96" fmla="*/ 200 w 251"/>
                                  <a:gd name="T97" fmla="*/ 226 h 249"/>
                                  <a:gd name="T98" fmla="*/ 211 w 251"/>
                                  <a:gd name="T99" fmla="*/ 217 h 249"/>
                                  <a:gd name="T100" fmla="*/ 220 w 251"/>
                                  <a:gd name="T101" fmla="*/ 206 h 249"/>
                                  <a:gd name="T102" fmla="*/ 229 w 251"/>
                                  <a:gd name="T103" fmla="*/ 195 h 249"/>
                                  <a:gd name="T104" fmla="*/ 237 w 251"/>
                                  <a:gd name="T105" fmla="*/ 182 h 249"/>
                                  <a:gd name="T106" fmla="*/ 242 w 251"/>
                                  <a:gd name="T107" fmla="*/ 170 h 249"/>
                                  <a:gd name="T108" fmla="*/ 247 w 251"/>
                                  <a:gd name="T109" fmla="*/ 157 h 249"/>
                                  <a:gd name="T110" fmla="*/ 249 w 251"/>
                                  <a:gd name="T111" fmla="*/ 143 h 249"/>
                                  <a:gd name="T112" fmla="*/ 251 w 251"/>
                                  <a:gd name="T113" fmla="*/ 130 h 249"/>
                                  <a:gd name="T114" fmla="*/ 251 w 251"/>
                                  <a:gd name="T115" fmla="*/ 125 h 2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51" h="249">
                                    <a:moveTo>
                                      <a:pt x="251" y="125"/>
                                    </a:moveTo>
                                    <a:lnTo>
                                      <a:pt x="251" y="110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4" y="83"/>
                                    </a:lnTo>
                                    <a:lnTo>
                                      <a:pt x="238" y="71"/>
                                    </a:lnTo>
                                    <a:lnTo>
                                      <a:pt x="233" y="60"/>
                                    </a:lnTo>
                                    <a:lnTo>
                                      <a:pt x="224" y="47"/>
                                    </a:lnTo>
                                    <a:lnTo>
                                      <a:pt x="215" y="36"/>
                                    </a:lnTo>
                                    <a:lnTo>
                                      <a:pt x="204" y="27"/>
                                    </a:lnTo>
                                    <a:lnTo>
                                      <a:pt x="193" y="20"/>
                                    </a:lnTo>
                                    <a:lnTo>
                                      <a:pt x="181" y="13"/>
                                    </a:lnTo>
                                    <a:lnTo>
                                      <a:pt x="168" y="8"/>
                                    </a:lnTo>
                                    <a:lnTo>
                                      <a:pt x="155" y="4"/>
                                    </a:lnTo>
                                    <a:lnTo>
                                      <a:pt x="141" y="0"/>
                                    </a:lnTo>
                                    <a:lnTo>
                                      <a:pt x="127" y="0"/>
                                    </a:lnTo>
                                    <a:lnTo>
                                      <a:pt x="114" y="0"/>
                                    </a:lnTo>
                                    <a:lnTo>
                                      <a:pt x="99" y="2"/>
                                    </a:lnTo>
                                    <a:lnTo>
                                      <a:pt x="87" y="8"/>
                                    </a:lnTo>
                                    <a:lnTo>
                                      <a:pt x="74" y="11"/>
                                    </a:lnTo>
                                    <a:lnTo>
                                      <a:pt x="62" y="18"/>
                                    </a:lnTo>
                                    <a:lnTo>
                                      <a:pt x="49" y="26"/>
                                    </a:lnTo>
                                    <a:lnTo>
                                      <a:pt x="38" y="35"/>
                                    </a:lnTo>
                                    <a:lnTo>
                                      <a:pt x="29" y="45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15" y="69"/>
                                    </a:lnTo>
                                    <a:lnTo>
                                      <a:pt x="9" y="81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2" y="108"/>
                                    </a:lnTo>
                                    <a:lnTo>
                                      <a:pt x="0" y="123"/>
                                    </a:lnTo>
                                    <a:lnTo>
                                      <a:pt x="2" y="137"/>
                                    </a:lnTo>
                                    <a:lnTo>
                                      <a:pt x="4" y="150"/>
                                    </a:lnTo>
                                    <a:lnTo>
                                      <a:pt x="7" y="164"/>
                                    </a:lnTo>
                                    <a:lnTo>
                                      <a:pt x="13" y="177"/>
                                    </a:lnTo>
                                    <a:lnTo>
                                      <a:pt x="18" y="190"/>
                                    </a:lnTo>
                                    <a:lnTo>
                                      <a:pt x="27" y="200"/>
                                    </a:lnTo>
                                    <a:lnTo>
                                      <a:pt x="36" y="211"/>
                                    </a:lnTo>
                                    <a:lnTo>
                                      <a:pt x="45" y="220"/>
                                    </a:lnTo>
                                    <a:lnTo>
                                      <a:pt x="56" y="229"/>
                                    </a:lnTo>
                                    <a:lnTo>
                                      <a:pt x="69" y="236"/>
                                    </a:lnTo>
                                    <a:lnTo>
                                      <a:pt x="81" y="242"/>
                                    </a:lnTo>
                                    <a:lnTo>
                                      <a:pt x="96" y="245"/>
                                    </a:lnTo>
                                    <a:lnTo>
                                      <a:pt x="108" y="249"/>
                                    </a:lnTo>
                                    <a:lnTo>
                                      <a:pt x="123" y="249"/>
                                    </a:lnTo>
                                    <a:lnTo>
                                      <a:pt x="137" y="249"/>
                                    </a:lnTo>
                                    <a:lnTo>
                                      <a:pt x="150" y="247"/>
                                    </a:lnTo>
                                    <a:lnTo>
                                      <a:pt x="164" y="244"/>
                                    </a:lnTo>
                                    <a:lnTo>
                                      <a:pt x="177" y="238"/>
                                    </a:lnTo>
                                    <a:lnTo>
                                      <a:pt x="190" y="233"/>
                                    </a:lnTo>
                                    <a:lnTo>
                                      <a:pt x="200" y="226"/>
                                    </a:lnTo>
                                    <a:lnTo>
                                      <a:pt x="211" y="217"/>
                                    </a:lnTo>
                                    <a:lnTo>
                                      <a:pt x="220" y="206"/>
                                    </a:lnTo>
                                    <a:lnTo>
                                      <a:pt x="229" y="195"/>
                                    </a:lnTo>
                                    <a:lnTo>
                                      <a:pt x="237" y="182"/>
                                    </a:lnTo>
                                    <a:lnTo>
                                      <a:pt x="242" y="170"/>
                                    </a:lnTo>
                                    <a:lnTo>
                                      <a:pt x="247" y="157"/>
                                    </a:lnTo>
                                    <a:lnTo>
                                      <a:pt x="249" y="143"/>
                                    </a:lnTo>
                                    <a:lnTo>
                                      <a:pt x="251" y="130"/>
                                    </a:lnTo>
                                    <a:lnTo>
                                      <a:pt x="251" y="125"/>
                                    </a:lnTo>
                                  </a:path>
                                </a:pathLst>
                              </a:custGeom>
                              <a:noFill/>
                              <a:ln w="12700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1" name="Line 116"/>
                            <wps:cNvCnPr>
                              <a:cxnSpLocks noChangeShapeType="1"/>
                            </wps:cNvCnPr>
                            <wps:spPr bwMode="auto">
                              <a:xfrm rot="1085626">
                                <a:off x="7905" y="6283"/>
                                <a:ext cx="180" cy="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2" name="Line 117"/>
                            <wps:cNvCnPr>
                              <a:cxnSpLocks noChangeShapeType="1"/>
                            </wps:cNvCnPr>
                            <wps:spPr bwMode="auto">
                              <a:xfrm rot="-865632">
                                <a:off x="8273" y="6277"/>
                                <a:ext cx="180" cy="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3" name="Rectangle 1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100" y="5496"/>
                                <a:ext cx="158" cy="141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4" name="Line 1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100" y="5547"/>
                                <a:ext cx="0" cy="338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5" name="Line 1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265" y="5542"/>
                                <a:ext cx="0" cy="338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6" name="Line 1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016" y="5895"/>
                                <a:ext cx="31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7" name="Line 1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755" y="5715"/>
                                <a:ext cx="1" cy="82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8" name="Line 123"/>
                            <wps:cNvCnPr>
                              <a:cxnSpLocks noChangeShapeType="1"/>
                            </wps:cNvCnPr>
                            <wps:spPr bwMode="auto">
                              <a:xfrm rot="-5400000">
                                <a:off x="8475" y="5798"/>
                                <a:ext cx="1" cy="82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9" name="AutoShape 124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8101" y="5063"/>
                                <a:ext cx="141" cy="318"/>
                              </a:xfrm>
                              <a:prstGeom prst="flowChartDelay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0" name="Freeform 125"/>
                            <wps:cNvSpPr>
                              <a:spLocks/>
                            </wps:cNvSpPr>
                            <wps:spPr bwMode="auto">
                              <a:xfrm>
                                <a:off x="8181" y="5277"/>
                                <a:ext cx="150" cy="69"/>
                              </a:xfrm>
                              <a:custGeom>
                                <a:avLst/>
                                <a:gdLst>
                                  <a:gd name="T0" fmla="*/ 0 w 150"/>
                                  <a:gd name="T1" fmla="*/ 9 h 69"/>
                                  <a:gd name="T2" fmla="*/ 6 w 150"/>
                                  <a:gd name="T3" fmla="*/ 27 h 69"/>
                                  <a:gd name="T4" fmla="*/ 27 w 150"/>
                                  <a:gd name="T5" fmla="*/ 69 h 69"/>
                                  <a:gd name="T6" fmla="*/ 147 w 150"/>
                                  <a:gd name="T7" fmla="*/ 69 h 69"/>
                                  <a:gd name="T8" fmla="*/ 150 w 150"/>
                                  <a:gd name="T9" fmla="*/ 0 h 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50" h="69">
                                    <a:moveTo>
                                      <a:pt x="0" y="9"/>
                                    </a:moveTo>
                                    <a:cubicBezTo>
                                      <a:pt x="4" y="23"/>
                                      <a:pt x="1" y="17"/>
                                      <a:pt x="6" y="27"/>
                                    </a:cubicBezTo>
                                    <a:lnTo>
                                      <a:pt x="27" y="69"/>
                                    </a:lnTo>
                                    <a:lnTo>
                                      <a:pt x="147" y="69"/>
                                    </a:lnTo>
                                    <a:lnTo>
                                      <a:pt x="15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1" name="Freeform 126"/>
                            <wps:cNvSpPr>
                              <a:spLocks/>
                            </wps:cNvSpPr>
                            <wps:spPr bwMode="auto">
                              <a:xfrm>
                                <a:off x="8322" y="5340"/>
                                <a:ext cx="51" cy="108"/>
                              </a:xfrm>
                              <a:custGeom>
                                <a:avLst/>
                                <a:gdLst>
                                  <a:gd name="T0" fmla="*/ 0 w 51"/>
                                  <a:gd name="T1" fmla="*/ 0 h 108"/>
                                  <a:gd name="T2" fmla="*/ 33 w 51"/>
                                  <a:gd name="T3" fmla="*/ 84 h 108"/>
                                  <a:gd name="T4" fmla="*/ 51 w 51"/>
                                  <a:gd name="T5" fmla="*/ 108 h 10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1" h="108">
                                    <a:moveTo>
                                      <a:pt x="0" y="0"/>
                                    </a:moveTo>
                                    <a:cubicBezTo>
                                      <a:pt x="5" y="45"/>
                                      <a:pt x="4" y="55"/>
                                      <a:pt x="33" y="84"/>
                                    </a:cubicBezTo>
                                    <a:cubicBezTo>
                                      <a:pt x="35" y="89"/>
                                      <a:pt x="48" y="108"/>
                                      <a:pt x="51" y="108"/>
                                    </a:cubicBezTo>
                                  </a:path>
                                </a:pathLst>
                              </a:custGeom>
                              <a:noFill/>
                              <a:ln w="1270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2" name="Line 12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013" y="5253"/>
                                <a:ext cx="318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3" name="Line 128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8001" y="5289"/>
                                <a:ext cx="15" cy="3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97B138" id="Group 102" o:spid="_x0000_s1026" style="position:absolute;margin-left:202.25pt;margin-top:24.4pt;width:43.2pt;height:43.2pt;z-index:251640320" coordorigin="7243,7613" coordsize="1414,1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" o:allowincell="f">
                <v:rect id="Rectangle 103" o:spid="_x0000_s1027" style="position:absolute;left:7243;top:7613;width:1414;height:1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" fillcolor="#eaeaea" strokeweight="1pt"/>
                <v:shape id="Freeform 104" o:spid="_x0000_s1028" style="position:absolute;left:7413;top:7923;width:265;height:848;visibility:visible;mso-wrap-style:square;v-text-anchor:top" coordsize="270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" path="m86,697r4,22l92,730r10,16l110,753r9,7l128,764r9,4l147,769r9,l167,768r11,-4l189,762r13,-12l209,739r7,-22l216,681r,-2l216,245r11,-9l238,227r7,-11l254,205r5,-12l265,180r3,-14l270,153r,-14l270,124r-4,-12l263,97r-2,-5l180,182,108,164,90,92,171,4,156,,142,,128,,113,2,99,5,86,9,73,16,63,22,50,33,39,42,30,54,23,65,16,78,10,92,7,105,3,121,,133r3,17l7,162r5,15l18,189r5,13l32,214r9,11l52,234r12,9l75,249r11,3l86,697xe" fillcolor="black" strokeweight="1pt">
                  <v:path arrowok="t" o:connecttype="custom" o:connectlocs="88,793;100,823;117,838;134,847;153,848;175,842;198,827;212,791;212,749;223,260;240,238;254,213;263,183;265,153;261,124;256,101;106,181;168,4;139,0;111,2;84,10;62,24;38,46;23,72;10,101;3,133;3,165;12,195;23,223;40,248;63,268;84,278" o:connectangles="0,0,0,0,0,0,0,0,0,0,0,0,0,0,0,0,0,0,0,0,0,0,0,0,0,0,0,0,0,0,0,0"/>
                </v:shape>
                <v:shape id="Freeform 105" o:spid="_x0000_s1029" style="position:absolute;left:7413;top:7923;width:265;height:848;visibility:visible;mso-wrap-style:square;v-text-anchor:top" coordsize="270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" path="m86,697r4,22l92,730r10,16l110,753r9,7l128,764r9,4l147,769r9,l167,768r11,-4l189,762r13,-12l209,739r7,-22l216,681r,-2l216,245r11,-9l238,227r7,-11l254,205r5,-12l265,180r3,-14l270,153r,-14l270,124r-4,-12l263,97r-2,-5l180,182,108,164,90,92,171,4,156,,142,,128,,113,2,99,5,86,9,73,16,63,22,50,33,39,42,30,54,23,65,16,78,10,92,7,105,3,121,,133r3,17l7,162r5,15l18,189r5,13l32,214r9,11l52,234r12,9l75,249r11,3l86,697e" filled="f" strokeweight="1pt">
                  <v:path arrowok="t" o:connecttype="custom" o:connectlocs="88,793;100,823;117,838;134,847;153,848;175,842;198,827;212,791;212,749;223,260;240,238;254,213;263,183;265,153;261,124;256,101;106,181;168,4;139,0;111,2;84,10;62,24;38,46;23,72;10,101;3,133;3,165;12,195;23,223;40,248;63,268;84,278" o:connectangles="0,0,0,0,0,0,0,0,0,0,0,0,0,0,0,0,0,0,0,0,0,0,0,0,0,0,0,0,0,0,0,0"/>
                </v:shape>
                <v:group id="Group 106" o:spid="_x0000_s1030" style="position:absolute;left:7746;top:7761;width:705;height:1118" coordorigin="7656,5151" coordsize="861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3G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XcMzzPhCMjFAwAA//8DAFBLAQItABQABgAIAAAAIQDb4fbL7gAAAIUBAAATAAAAAAAAAAAA&#10;AAAAAAAAAABbQ29udGVudF9UeXBlc10ueG1sUEsBAi0AFAAGAAgAAAAhAFr0LFu/AAAAFQEAAAsA&#10;AAAAAAAAAAAAAAAAHwEAAF9yZWxzLy5yZWxzUEsBAi0AFAAGAAgAAAAhAKerLcbEAAAA3AAAAA8A&#10;AAAAAAAAAAAAAAAABwIAAGRycy9kb3ducmV2LnhtbFBLBQYAAAAAAwADALcAAAD4AgAAAAA=&#10;">
                  <v:shape id="Freeform 107" o:spid="_x0000_s1031" style="position:absolute;left:7656;top:5529;width:271;height:278;visibility:visible;mso-wrap-style:square;v-text-anchor:top" coordsize="226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" path="m,151r145,l145,r81,l226,222,,222,,151xe" fillcolor="black" strokeweight="1pt">
                    <v:path arrowok="t" o:connecttype="custom" o:connectlocs="0,189;174,189;174,0;271,0;271,278;0,278;0,189" o:connectangles="0,0,0,0,0,0,0"/>
                  </v:shape>
                  <v:shape id="Freeform 108" o:spid="_x0000_s1032" style="position:absolute;left:7656;top:5529;width:271;height:278;visibility:visible;mso-wrap-style:square;v-text-anchor:top" coordsize="226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" path="m,151r145,l145,r81,l226,222,,222,,151e" filled="f" strokeweight="1pt">
                    <v:path arrowok="t" o:connecttype="custom" o:connectlocs="0,189;174,189;174,0;271,0;271,278;0,278;0,189" o:connectangles="0,0,0,0,0,0,0"/>
                  </v:shape>
                  <v:group id="Group 109" o:spid="_x0000_s1033" style="position:absolute;left:7755;top:5151;width:762;height:1270" coordorigin="7755,5151" coordsize="762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5e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">
                    <v:rect id="Rectangle 110" o:spid="_x0000_s1034" style="position:absolute;left:8408;top:5529;width:97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" fillcolor="black" strokeweight="1pt"/>
                    <v:rect id="Rectangle 111" o:spid="_x0000_s1035" style="position:absolute;left:8408;top:5529;width:97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" filled="f" strokeweight="1pt"/>
                    <v:shape id="Freeform 112" o:spid="_x0000_s1036" style="position:absolute;left:7873;top:5529;width:600;height:892;visibility:visible;mso-wrap-style:square;v-text-anchor:top" coordsize="501,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" path="m106,r,312l,712r151,l251,364,366,712r135,l393,321,393,,312,r,90l196,90,196,,106,xe" fillcolor="black" strokeweight="1pt">
                      <v:path arrowok="t" o:connecttype="custom" o:connectlocs="127,0;127,391;0,892;181,892;301,456;438,892;600,892;471,402;471,0;374,0;374,113;235,113;235,0;127,0" o:connectangles="0,0,0,0,0,0,0,0,0,0,0,0,0,0"/>
                    </v:shape>
                    <v:shape id="Freeform 113" o:spid="_x0000_s1037" style="position:absolute;left:7873;top:5529;width:600;height:892;visibility:visible;mso-wrap-style:square;v-text-anchor:top" coordsize="501,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" path="m106,r,312l,712r151,l251,364,366,712r135,l393,321,393,,312,r,90l196,90,196,,106,e" filled="f" strokeweight="1pt">
                      <v:path arrowok="t" o:connecttype="custom" o:connectlocs="127,0;127,391;0,892;181,892;301,456;438,892;600,892;471,402;471,0;374,0;374,113;235,113;235,0;127,0" o:connectangles="0,0,0,0,0,0,0,0,0,0,0,0,0,0"/>
                    </v:shape>
                    <v:shape id="Freeform 114" o:spid="_x0000_s1038" style="position:absolute;left:8010;top:5172;width:301;height:312;visibility:visible;mso-wrap-style:square;v-text-anchor:top" coordsize="251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" path="m251,125r,-15l249,98,244,83,238,71,233,60,224,47,215,36,204,27,193,20,181,13,168,8,155,4,141,,127,,114,,99,2,87,8,74,11,62,18,49,26,38,35,29,45,22,56,15,69,9,81,6,96,2,108,,123r2,14l4,150r3,14l13,177r5,13l27,200r9,11l45,220r11,9l69,236r12,6l96,245r12,4l123,249r14,l150,247r14,-3l177,238r13,-5l200,226r11,-9l220,206r9,-11l237,182r5,-12l247,157r2,-14l251,130r,-5xe" fillcolor="black" strokeweight="1pt">
                      <v:path arrowok="t" o:connecttype="custom" o:connectlocs="301,157;301,138;299,123;293,104;285,89;279,75;269,59;258,45;245,34;231,25;217,16;201,10;186,5;169,0;152,0;137,0;119,3;104,10;89,14;74,23;59,33;46,44;35,56;26,70;18,86;11,101;7,120;2,135;0,154;2,172;5,188;8,205;16,222;22,238;32,251;43,264;54,276;67,287;83,296;97,303;115,307;130,312;148,312;164,312;180,309;197,306;212,298;228,292;240,283;253,272;264,258;275,244;284,228;290,213;296,197;299,179;301,163;301,157" o:connectangles="0,0,0,0,0,0,0,0,0,0,0,0,0,0,0,0,0,0,0,0,0,0,0,0,0,0,0,0,0,0,0,0,0,0,0,0,0,0,0,0,0,0,0,0,0,0,0,0,0,0,0,0,0,0,0,0,0,0"/>
                    </v:shape>
                    <v:shape id="Freeform 115" o:spid="_x0000_s1039" style="position:absolute;left:8010;top:5172;width:301;height:312;visibility:visible;mso-wrap-style:square;v-text-anchor:top" coordsize="251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" path="m251,125r,-15l249,98,244,83,238,71,233,60,224,47,215,36,204,27,193,20,181,13,168,8,155,4,141,,127,,114,,99,2,87,8,74,11,62,18,49,26,38,35,29,45,22,56,15,69,9,81,6,96,2,108,,123r2,14l4,150r3,14l13,177r5,13l27,200r9,11l45,220r11,9l69,236r12,6l96,245r12,4l123,249r14,l150,247r14,-3l177,238r13,-5l200,226r11,-9l220,206r9,-11l237,182r5,-12l247,157r2,-14l251,130r,-5e" filled="f" strokeweight="1pt">
                      <v:path arrowok="t" o:connecttype="custom" o:connectlocs="301,157;301,138;299,123;293,104;285,89;279,75;269,59;258,45;245,34;231,25;217,16;201,10;186,5;169,0;152,0;137,0;119,3;104,10;89,14;74,23;59,33;46,44;35,56;26,70;18,86;11,101;7,120;2,135;0,154;2,172;5,188;8,205;16,222;22,238;32,251;43,264;54,276;67,287;83,296;97,303;115,307;130,312;148,312;164,312;180,309;197,306;212,298;228,292;240,283;253,272;264,258;275,244;284,228;290,213;296,197;299,179;301,163;301,157" o:connectangles="0,0,0,0,0,0,0,0,0,0,0,0,0,0,0,0,0,0,0,0,0,0,0,0,0,0,0,0,0,0,0,0,0,0,0,0,0,0,0,0,0,0,0,0,0,0,0,0,0,0,0,0,0,0,0,0,0,0"/>
                    </v:shape>
                    <v:line id="Line 116" o:spid="_x0000_s1040" style="position:absolute;rotation:1185793fd;visibility:visible;mso-wrap-style:square" from="7905,6283" to="8085,6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" strokecolor="white" strokeweight="1pt"/>
                    <v:line id="Line 117" o:spid="_x0000_s1041" style="position:absolute;rotation:-945501fd;visibility:visible;mso-wrap-style:square" from="8273,6277" to="8453,6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" strokecolor="white" strokeweight="1pt"/>
                    <v:rect id="Rectangle 118" o:spid="_x0000_s1042" style="position:absolute;left:8100;top:5496;width:158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" fillcolor="black" strokeweight="1pt"/>
                    <v:line id="Line 119" o:spid="_x0000_s1043" style="position:absolute;visibility:visible;mso-wrap-style:square" from="8100,5547" to="8100,5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" strokecolor="white" strokeweight="1pt"/>
                    <v:line id="Line 120" o:spid="_x0000_s1044" style="position:absolute;visibility:visible;mso-wrap-style:square" from="8265,5542" to="8265,5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" strokecolor="white" strokeweight="1pt"/>
                    <v:line id="Line 121" o:spid="_x0000_s1045" style="position:absolute;visibility:visible;mso-wrap-style:square" from="8016,5895" to="8331,5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" strokecolor="white" strokeweight="1pt"/>
                    <v:line id="Line 122" o:spid="_x0000_s1046" style="position:absolute;visibility:visible;mso-wrap-style:square" from="7755,5715" to="7756,57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" strokecolor="white" strokeweight="1pt"/>
                    <v:line id="Line 123" o:spid="_x0000_s1047" style="position:absolute;rotation:-90;visibility:visible;mso-wrap-style:square" from="8475,5798" to="8476,5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" strokecolor="white" strokeweight="1pt"/>
                    <v:shapetype id="_x0000_t135" coordsize="21600,21600" o:spt="135" path="m10800,qx21600,10800,10800,21600l,21600,,xe">
                      <v:stroke joinstyle="miter"/>
                      <v:path gradientshapeok="t" o:connecttype="rect" textboxrect="0,3163,18437,18437"/>
                    </v:shapetype>
                    <v:shape id="AutoShape 124" o:spid="_x0000_s1048" type="#_x0000_t135" style="position:absolute;left:8101;top:5063;width:141;height:31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" strokeweight="1pt"/>
                    <v:shape id="Freeform 125" o:spid="_x0000_s1049" style="position:absolute;left:8181;top:5277;width:150;height:69;visibility:visible;mso-wrap-style:square;v-text-anchor:top" coordsize="150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" path="m,9v4,14,1,8,6,18l27,69r120,l150,e" strokeweight="1pt">
                      <v:path arrowok="t" o:connecttype="custom" o:connectlocs="0,9;6,27;27,69;147,69;150,0" o:connectangles="0,0,0,0,0"/>
                    </v:shape>
                    <v:shape id="Freeform 126" o:spid="_x0000_s1050" style="position:absolute;left:8322;top:5340;width:51;height:108;visibility:visible;mso-wrap-style:square;v-text-anchor:top" coordsize="51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" path="m,c5,45,4,55,33,84v2,5,15,24,18,24e" filled="f" strokeweight="1pt">
                      <v:path arrowok="t" o:connecttype="custom" o:connectlocs="0,0;33,84;51,108" o:connectangles="0,0,0"/>
                    </v:shape>
                    <v:line id="Line 127" o:spid="_x0000_s1051" style="position:absolute;visibility:visible;mso-wrap-style:square" from="8013,5253" to="8331,5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" strokeweight="1pt"/>
                    <v:line id="Line 128" o:spid="_x0000_s1052" style="position:absolute;flip:x;visibility:visible;mso-wrap-style:square" from="8001,5289" to="8016,5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" strokeweight="1pt"/>
                  </v:group>
                </v:group>
              </v:group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>
                <wp:simplePos x="0" y="0"/>
                <wp:positionH relativeFrom="column">
                  <wp:posOffset>-174625</wp:posOffset>
                </wp:positionH>
                <wp:positionV relativeFrom="paragraph">
                  <wp:posOffset>823595</wp:posOffset>
                </wp:positionV>
                <wp:extent cx="182880" cy="182880"/>
                <wp:effectExtent l="0" t="0" r="0" b="0"/>
                <wp:wrapNone/>
                <wp:docPr id="266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43B79E" id="Rectangle 161" o:spid="_x0000_s1026" style="position:absolute;margin-left:-13.75pt;margin-top:64.85pt;width:14.4pt;height:14.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" o:allowincell="f"/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36224" behindDoc="0" locked="0" layoutInCell="0" allowOverlap="1">
                <wp:simplePos x="0" y="0"/>
                <wp:positionH relativeFrom="column">
                  <wp:posOffset>2111375</wp:posOffset>
                </wp:positionH>
                <wp:positionV relativeFrom="paragraph">
                  <wp:posOffset>675640</wp:posOffset>
                </wp:positionV>
                <wp:extent cx="182880" cy="182880"/>
                <wp:effectExtent l="0" t="0" r="0" b="0"/>
                <wp:wrapNone/>
                <wp:docPr id="265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EA575F" id="Rectangle 81" o:spid="_x0000_s1026" style="position:absolute;margin-left:166.25pt;margin-top:53.2pt;width:14.4pt;height:14.4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" o:allowincell="f"/>
            </w:pict>
          </mc:Fallback>
        </mc:AlternateContent>
      </w:r>
      <w:r>
        <w:rPr>
          <w:rFonts w:ascii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3392" behindDoc="0" locked="0" layoutInCell="0" allowOverlap="1">
                <wp:simplePos x="0" y="0"/>
                <wp:positionH relativeFrom="column">
                  <wp:posOffset>1654175</wp:posOffset>
                </wp:positionH>
                <wp:positionV relativeFrom="paragraph">
                  <wp:posOffset>584200</wp:posOffset>
                </wp:positionV>
                <wp:extent cx="274320" cy="182880"/>
                <wp:effectExtent l="0" t="0" r="0" b="0"/>
                <wp:wrapNone/>
                <wp:docPr id="264" name="Freeform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custGeom>
                          <a:avLst/>
                          <a:gdLst>
                            <a:gd name="T0" fmla="*/ 0 w 1110"/>
                            <a:gd name="T1" fmla="*/ 0 h 795"/>
                            <a:gd name="T2" fmla="*/ 270 w 1110"/>
                            <a:gd name="T3" fmla="*/ 120 h 795"/>
                            <a:gd name="T4" fmla="*/ 1020 w 1110"/>
                            <a:gd name="T5" fmla="*/ 270 h 795"/>
                            <a:gd name="T6" fmla="*/ 1110 w 1110"/>
                            <a:gd name="T7" fmla="*/ 795 h 7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110" h="795">
                              <a:moveTo>
                                <a:pt x="0" y="0"/>
                              </a:moveTo>
                              <a:lnTo>
                                <a:pt x="270" y="120"/>
                              </a:lnTo>
                              <a:lnTo>
                                <a:pt x="1020" y="270"/>
                              </a:lnTo>
                              <a:lnTo>
                                <a:pt x="1110" y="795"/>
                              </a:lnTo>
                            </a:path>
                          </a:pathLst>
                        </a:custGeom>
                        <a:noFill/>
                        <a:ln w="3810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4447C" id="Freeform 153" o:spid="_x0000_s1026" style="position:absolute;margin-left:130.25pt;margin-top:46pt;width:21.6pt;height:14.4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10,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" o:allowincell="f" path="m,l270,120r750,150l1110,795e" filled="f" strokeweight="3pt">
                <v:path arrowok="t" o:connecttype="custom" o:connectlocs="0,0;66726,27605;252078,62110;274320,182880" o:connectangles="0,0,0,0"/>
              </v:shape>
            </w:pict>
          </mc:Fallback>
        </mc:AlternateContent>
      </w:r>
      <w:r>
        <w:rPr>
          <w:rFonts w:ascii="Arial" w:hAnsi="Arial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44416" behindDoc="0" locked="0" layoutInCell="0" allowOverlap="1">
                <wp:simplePos x="0" y="0"/>
                <wp:positionH relativeFrom="column">
                  <wp:posOffset>1471295</wp:posOffset>
                </wp:positionH>
                <wp:positionV relativeFrom="paragraph">
                  <wp:posOffset>492760</wp:posOffset>
                </wp:positionV>
                <wp:extent cx="160655" cy="274320"/>
                <wp:effectExtent l="0" t="0" r="0" b="0"/>
                <wp:wrapNone/>
                <wp:docPr id="260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655" cy="274320"/>
                          <a:chOff x="5280" y="5027"/>
                          <a:chExt cx="1239" cy="1538"/>
                        </a:xfrm>
                      </wpg:grpSpPr>
                      <wps:wsp>
                        <wps:cNvPr id="261" name="Freeform 155"/>
                        <wps:cNvSpPr>
                          <a:spLocks/>
                        </wps:cNvSpPr>
                        <wps:spPr bwMode="auto">
                          <a:xfrm>
                            <a:off x="6114" y="5226"/>
                            <a:ext cx="198" cy="663"/>
                          </a:xfrm>
                          <a:custGeom>
                            <a:avLst/>
                            <a:gdLst>
                              <a:gd name="T0" fmla="*/ 29 w 398"/>
                              <a:gd name="T1" fmla="*/ 2 h 1326"/>
                              <a:gd name="T2" fmla="*/ 57 w 398"/>
                              <a:gd name="T3" fmla="*/ 13 h 1326"/>
                              <a:gd name="T4" fmla="*/ 108 w 398"/>
                              <a:gd name="T5" fmla="*/ 37 h 1326"/>
                              <a:gd name="T6" fmla="*/ 170 w 398"/>
                              <a:gd name="T7" fmla="*/ 75 h 1326"/>
                              <a:gd name="T8" fmla="*/ 238 w 398"/>
                              <a:gd name="T9" fmla="*/ 129 h 1326"/>
                              <a:gd name="T10" fmla="*/ 304 w 398"/>
                              <a:gd name="T11" fmla="*/ 199 h 1326"/>
                              <a:gd name="T12" fmla="*/ 356 w 398"/>
                              <a:gd name="T13" fmla="*/ 285 h 1326"/>
                              <a:gd name="T14" fmla="*/ 390 w 398"/>
                              <a:gd name="T15" fmla="*/ 390 h 1326"/>
                              <a:gd name="T16" fmla="*/ 396 w 398"/>
                              <a:gd name="T17" fmla="*/ 509 h 1326"/>
                              <a:gd name="T18" fmla="*/ 373 w 398"/>
                              <a:gd name="T19" fmla="*/ 606 h 1326"/>
                              <a:gd name="T20" fmla="*/ 332 w 398"/>
                              <a:gd name="T21" fmla="*/ 687 h 1326"/>
                              <a:gd name="T22" fmla="*/ 247 w 398"/>
                              <a:gd name="T23" fmla="*/ 802 h 1326"/>
                              <a:gd name="T24" fmla="*/ 189 w 398"/>
                              <a:gd name="T25" fmla="*/ 890 h 1326"/>
                              <a:gd name="T26" fmla="*/ 138 w 398"/>
                              <a:gd name="T27" fmla="*/ 1001 h 1326"/>
                              <a:gd name="T28" fmla="*/ 110 w 398"/>
                              <a:gd name="T29" fmla="*/ 1102 h 1326"/>
                              <a:gd name="T30" fmla="*/ 98 w 398"/>
                              <a:gd name="T31" fmla="*/ 1183 h 1326"/>
                              <a:gd name="T32" fmla="*/ 95 w 398"/>
                              <a:gd name="T33" fmla="*/ 1275 h 1326"/>
                              <a:gd name="T34" fmla="*/ 72 w 398"/>
                              <a:gd name="T35" fmla="*/ 1283 h 1326"/>
                              <a:gd name="T36" fmla="*/ 38 w 398"/>
                              <a:gd name="T37" fmla="*/ 1200 h 1326"/>
                              <a:gd name="T38" fmla="*/ 15 w 398"/>
                              <a:gd name="T39" fmla="*/ 1127 h 1326"/>
                              <a:gd name="T40" fmla="*/ 0 w 398"/>
                              <a:gd name="T41" fmla="*/ 1029 h 1326"/>
                              <a:gd name="T42" fmla="*/ 6 w 398"/>
                              <a:gd name="T43" fmla="*/ 920 h 1326"/>
                              <a:gd name="T44" fmla="*/ 34 w 398"/>
                              <a:gd name="T45" fmla="*/ 824 h 1326"/>
                              <a:gd name="T46" fmla="*/ 111 w 398"/>
                              <a:gd name="T47" fmla="*/ 650 h 1326"/>
                              <a:gd name="T48" fmla="*/ 142 w 398"/>
                              <a:gd name="T49" fmla="*/ 554 h 1326"/>
                              <a:gd name="T50" fmla="*/ 149 w 398"/>
                              <a:gd name="T51" fmla="*/ 441 h 1326"/>
                              <a:gd name="T52" fmla="*/ 138 w 398"/>
                              <a:gd name="T53" fmla="*/ 327 h 1326"/>
                              <a:gd name="T54" fmla="*/ 121 w 398"/>
                              <a:gd name="T55" fmla="*/ 233 h 1326"/>
                              <a:gd name="T56" fmla="*/ 100 w 398"/>
                              <a:gd name="T57" fmla="*/ 156 h 1326"/>
                              <a:gd name="T58" fmla="*/ 79 w 398"/>
                              <a:gd name="T59" fmla="*/ 95 h 1326"/>
                              <a:gd name="T60" fmla="*/ 59 w 398"/>
                              <a:gd name="T61" fmla="*/ 52 h 1326"/>
                              <a:gd name="T62" fmla="*/ 42 w 398"/>
                              <a:gd name="T63" fmla="*/ 22 h 1326"/>
                              <a:gd name="T64" fmla="*/ 29 w 398"/>
                              <a:gd name="T65" fmla="*/ 5 h 1326"/>
                              <a:gd name="T66" fmla="*/ 25 w 398"/>
                              <a:gd name="T67" fmla="*/ 0 h 13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98" h="1326">
                                <a:moveTo>
                                  <a:pt x="25" y="0"/>
                                </a:moveTo>
                                <a:lnTo>
                                  <a:pt x="29" y="2"/>
                                </a:lnTo>
                                <a:lnTo>
                                  <a:pt x="40" y="5"/>
                                </a:lnTo>
                                <a:lnTo>
                                  <a:pt x="57" y="13"/>
                                </a:lnTo>
                                <a:lnTo>
                                  <a:pt x="81" y="24"/>
                                </a:lnTo>
                                <a:lnTo>
                                  <a:pt x="108" y="37"/>
                                </a:lnTo>
                                <a:lnTo>
                                  <a:pt x="138" y="54"/>
                                </a:lnTo>
                                <a:lnTo>
                                  <a:pt x="170" y="75"/>
                                </a:lnTo>
                                <a:lnTo>
                                  <a:pt x="204" y="101"/>
                                </a:lnTo>
                                <a:lnTo>
                                  <a:pt x="238" y="129"/>
                                </a:lnTo>
                                <a:lnTo>
                                  <a:pt x="272" y="161"/>
                                </a:lnTo>
                                <a:lnTo>
                                  <a:pt x="304" y="199"/>
                                </a:lnTo>
                                <a:lnTo>
                                  <a:pt x="332" y="240"/>
                                </a:lnTo>
                                <a:lnTo>
                                  <a:pt x="356" y="285"/>
                                </a:lnTo>
                                <a:lnTo>
                                  <a:pt x="377" y="336"/>
                                </a:lnTo>
                                <a:lnTo>
                                  <a:pt x="390" y="390"/>
                                </a:lnTo>
                                <a:lnTo>
                                  <a:pt x="398" y="451"/>
                                </a:lnTo>
                                <a:lnTo>
                                  <a:pt x="396" y="509"/>
                                </a:lnTo>
                                <a:lnTo>
                                  <a:pt x="388" y="559"/>
                                </a:lnTo>
                                <a:lnTo>
                                  <a:pt x="373" y="606"/>
                                </a:lnTo>
                                <a:lnTo>
                                  <a:pt x="354" y="648"/>
                                </a:lnTo>
                                <a:lnTo>
                                  <a:pt x="332" y="687"/>
                                </a:lnTo>
                                <a:lnTo>
                                  <a:pt x="275" y="762"/>
                                </a:lnTo>
                                <a:lnTo>
                                  <a:pt x="247" y="802"/>
                                </a:lnTo>
                                <a:lnTo>
                                  <a:pt x="217" y="845"/>
                                </a:lnTo>
                                <a:lnTo>
                                  <a:pt x="189" y="890"/>
                                </a:lnTo>
                                <a:lnTo>
                                  <a:pt x="160" y="943"/>
                                </a:lnTo>
                                <a:lnTo>
                                  <a:pt x="138" y="1001"/>
                                </a:lnTo>
                                <a:lnTo>
                                  <a:pt x="119" y="1067"/>
                                </a:lnTo>
                                <a:lnTo>
                                  <a:pt x="110" y="1102"/>
                                </a:lnTo>
                                <a:lnTo>
                                  <a:pt x="104" y="1142"/>
                                </a:lnTo>
                                <a:lnTo>
                                  <a:pt x="98" y="1183"/>
                                </a:lnTo>
                                <a:lnTo>
                                  <a:pt x="96" y="1228"/>
                                </a:lnTo>
                                <a:lnTo>
                                  <a:pt x="95" y="1275"/>
                                </a:lnTo>
                                <a:lnTo>
                                  <a:pt x="95" y="1326"/>
                                </a:lnTo>
                                <a:lnTo>
                                  <a:pt x="72" y="1283"/>
                                </a:lnTo>
                                <a:lnTo>
                                  <a:pt x="55" y="1239"/>
                                </a:lnTo>
                                <a:lnTo>
                                  <a:pt x="38" y="1200"/>
                                </a:lnTo>
                                <a:lnTo>
                                  <a:pt x="27" y="1162"/>
                                </a:lnTo>
                                <a:lnTo>
                                  <a:pt x="15" y="1127"/>
                                </a:lnTo>
                                <a:lnTo>
                                  <a:pt x="8" y="1093"/>
                                </a:lnTo>
                                <a:lnTo>
                                  <a:pt x="0" y="1029"/>
                                </a:lnTo>
                                <a:lnTo>
                                  <a:pt x="0" y="973"/>
                                </a:lnTo>
                                <a:lnTo>
                                  <a:pt x="6" y="920"/>
                                </a:lnTo>
                                <a:lnTo>
                                  <a:pt x="19" y="871"/>
                                </a:lnTo>
                                <a:lnTo>
                                  <a:pt x="34" y="824"/>
                                </a:lnTo>
                                <a:lnTo>
                                  <a:pt x="74" y="738"/>
                                </a:lnTo>
                                <a:lnTo>
                                  <a:pt x="111" y="650"/>
                                </a:lnTo>
                                <a:lnTo>
                                  <a:pt x="128" y="603"/>
                                </a:lnTo>
                                <a:lnTo>
                                  <a:pt x="142" y="554"/>
                                </a:lnTo>
                                <a:lnTo>
                                  <a:pt x="149" y="499"/>
                                </a:lnTo>
                                <a:lnTo>
                                  <a:pt x="149" y="441"/>
                                </a:lnTo>
                                <a:lnTo>
                                  <a:pt x="144" y="381"/>
                                </a:lnTo>
                                <a:lnTo>
                                  <a:pt x="138" y="327"/>
                                </a:lnTo>
                                <a:lnTo>
                                  <a:pt x="130" y="278"/>
                                </a:lnTo>
                                <a:lnTo>
                                  <a:pt x="121" y="233"/>
                                </a:lnTo>
                                <a:lnTo>
                                  <a:pt x="111" y="191"/>
                                </a:lnTo>
                                <a:lnTo>
                                  <a:pt x="100" y="156"/>
                                </a:lnTo>
                                <a:lnTo>
                                  <a:pt x="91" y="124"/>
                                </a:lnTo>
                                <a:lnTo>
                                  <a:pt x="79" y="95"/>
                                </a:lnTo>
                                <a:lnTo>
                                  <a:pt x="68" y="71"/>
                                </a:lnTo>
                                <a:lnTo>
                                  <a:pt x="59" y="52"/>
                                </a:lnTo>
                                <a:lnTo>
                                  <a:pt x="49" y="35"/>
                                </a:lnTo>
                                <a:lnTo>
                                  <a:pt x="42" y="22"/>
                                </a:lnTo>
                                <a:lnTo>
                                  <a:pt x="34" y="13"/>
                                </a:lnTo>
                                <a:lnTo>
                                  <a:pt x="29" y="5"/>
                                </a:lnTo>
                                <a:lnTo>
                                  <a:pt x="27" y="2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156"/>
                        <wps:cNvSpPr>
                          <a:spLocks/>
                        </wps:cNvSpPr>
                        <wps:spPr bwMode="auto">
                          <a:xfrm>
                            <a:off x="6118" y="5740"/>
                            <a:ext cx="401" cy="825"/>
                          </a:xfrm>
                          <a:custGeom>
                            <a:avLst/>
                            <a:gdLst>
                              <a:gd name="T0" fmla="*/ 7 w 800"/>
                              <a:gd name="T1" fmla="*/ 1650 h 1650"/>
                              <a:gd name="T2" fmla="*/ 28 w 800"/>
                              <a:gd name="T3" fmla="*/ 1646 h 1650"/>
                              <a:gd name="T4" fmla="*/ 107 w 800"/>
                              <a:gd name="T5" fmla="*/ 1635 h 1650"/>
                              <a:gd name="T6" fmla="*/ 218 w 800"/>
                              <a:gd name="T7" fmla="*/ 1610 h 1650"/>
                              <a:gd name="T8" fmla="*/ 350 w 800"/>
                              <a:gd name="T9" fmla="*/ 1571 h 1650"/>
                              <a:gd name="T10" fmla="*/ 486 w 800"/>
                              <a:gd name="T11" fmla="*/ 1511 h 1650"/>
                              <a:gd name="T12" fmla="*/ 614 w 800"/>
                              <a:gd name="T13" fmla="*/ 1430 h 1650"/>
                              <a:gd name="T14" fmla="*/ 693 w 800"/>
                              <a:gd name="T15" fmla="*/ 1351 h 1650"/>
                              <a:gd name="T16" fmla="*/ 736 w 800"/>
                              <a:gd name="T17" fmla="*/ 1289 h 1650"/>
                              <a:gd name="T18" fmla="*/ 770 w 800"/>
                              <a:gd name="T19" fmla="*/ 1219 h 1650"/>
                              <a:gd name="T20" fmla="*/ 797 w 800"/>
                              <a:gd name="T21" fmla="*/ 1107 h 1650"/>
                              <a:gd name="T22" fmla="*/ 800 w 800"/>
                              <a:gd name="T23" fmla="*/ 1037 h 1650"/>
                              <a:gd name="T24" fmla="*/ 780 w 800"/>
                              <a:gd name="T25" fmla="*/ 909 h 1650"/>
                              <a:gd name="T26" fmla="*/ 734 w 800"/>
                              <a:gd name="T27" fmla="*/ 787 h 1650"/>
                              <a:gd name="T28" fmla="*/ 670 w 800"/>
                              <a:gd name="T29" fmla="*/ 665 h 1650"/>
                              <a:gd name="T30" fmla="*/ 597 w 800"/>
                              <a:gd name="T31" fmla="*/ 534 h 1650"/>
                              <a:gd name="T32" fmla="*/ 525 w 800"/>
                              <a:gd name="T33" fmla="*/ 385 h 1650"/>
                              <a:gd name="T34" fmla="*/ 465 w 800"/>
                              <a:gd name="T35" fmla="*/ 209 h 1650"/>
                              <a:gd name="T36" fmla="*/ 441 w 800"/>
                              <a:gd name="T37" fmla="*/ 109 h 1650"/>
                              <a:gd name="T38" fmla="*/ 424 w 800"/>
                              <a:gd name="T39" fmla="*/ 0 h 1650"/>
                              <a:gd name="T40" fmla="*/ 395 w 800"/>
                              <a:gd name="T41" fmla="*/ 111 h 1650"/>
                              <a:gd name="T42" fmla="*/ 388 w 800"/>
                              <a:gd name="T43" fmla="*/ 220 h 1650"/>
                              <a:gd name="T44" fmla="*/ 399 w 800"/>
                              <a:gd name="T45" fmla="*/ 327 h 1650"/>
                              <a:gd name="T46" fmla="*/ 452 w 800"/>
                              <a:gd name="T47" fmla="*/ 539 h 1650"/>
                              <a:gd name="T48" fmla="*/ 520 w 800"/>
                              <a:gd name="T49" fmla="*/ 748 h 1650"/>
                              <a:gd name="T50" fmla="*/ 557 w 800"/>
                              <a:gd name="T51" fmla="*/ 902 h 1650"/>
                              <a:gd name="T52" fmla="*/ 567 w 800"/>
                              <a:gd name="T53" fmla="*/ 1003 h 1650"/>
                              <a:gd name="T54" fmla="*/ 559 w 800"/>
                              <a:gd name="T55" fmla="*/ 1105 h 1650"/>
                              <a:gd name="T56" fmla="*/ 529 w 800"/>
                              <a:gd name="T57" fmla="*/ 1204 h 1650"/>
                              <a:gd name="T58" fmla="*/ 474 w 800"/>
                              <a:gd name="T59" fmla="*/ 1304 h 1650"/>
                              <a:gd name="T60" fmla="*/ 386 w 800"/>
                              <a:gd name="T61" fmla="*/ 1403 h 1650"/>
                              <a:gd name="T62" fmla="*/ 263 w 800"/>
                              <a:gd name="T63" fmla="*/ 1503 h 1650"/>
                              <a:gd name="T64" fmla="*/ 98 w 800"/>
                              <a:gd name="T65" fmla="*/ 1601 h 1650"/>
                              <a:gd name="T66" fmla="*/ 0 w 800"/>
                              <a:gd name="T67" fmla="*/ 1650 h 1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00" h="1650">
                                <a:moveTo>
                                  <a:pt x="0" y="1650"/>
                                </a:moveTo>
                                <a:lnTo>
                                  <a:pt x="7" y="1650"/>
                                </a:lnTo>
                                <a:lnTo>
                                  <a:pt x="17" y="1648"/>
                                </a:lnTo>
                                <a:lnTo>
                                  <a:pt x="28" y="1646"/>
                                </a:lnTo>
                                <a:lnTo>
                                  <a:pt x="62" y="1642"/>
                                </a:lnTo>
                                <a:lnTo>
                                  <a:pt x="107" y="1635"/>
                                </a:lnTo>
                                <a:lnTo>
                                  <a:pt x="160" y="1625"/>
                                </a:lnTo>
                                <a:lnTo>
                                  <a:pt x="218" y="1610"/>
                                </a:lnTo>
                                <a:lnTo>
                                  <a:pt x="282" y="1593"/>
                                </a:lnTo>
                                <a:lnTo>
                                  <a:pt x="350" y="1571"/>
                                </a:lnTo>
                                <a:lnTo>
                                  <a:pt x="418" y="1544"/>
                                </a:lnTo>
                                <a:lnTo>
                                  <a:pt x="486" y="1511"/>
                                </a:lnTo>
                                <a:lnTo>
                                  <a:pt x="552" y="1473"/>
                                </a:lnTo>
                                <a:lnTo>
                                  <a:pt x="614" y="1430"/>
                                </a:lnTo>
                                <a:lnTo>
                                  <a:pt x="668" y="1379"/>
                                </a:lnTo>
                                <a:lnTo>
                                  <a:pt x="693" y="1351"/>
                                </a:lnTo>
                                <a:lnTo>
                                  <a:pt x="717" y="1321"/>
                                </a:lnTo>
                                <a:lnTo>
                                  <a:pt x="736" y="1289"/>
                                </a:lnTo>
                                <a:lnTo>
                                  <a:pt x="755" y="1255"/>
                                </a:lnTo>
                                <a:lnTo>
                                  <a:pt x="770" y="1219"/>
                                </a:lnTo>
                                <a:lnTo>
                                  <a:pt x="781" y="1182"/>
                                </a:lnTo>
                                <a:lnTo>
                                  <a:pt x="797" y="1107"/>
                                </a:lnTo>
                                <a:lnTo>
                                  <a:pt x="798" y="1073"/>
                                </a:lnTo>
                                <a:lnTo>
                                  <a:pt x="800" y="1037"/>
                                </a:lnTo>
                                <a:lnTo>
                                  <a:pt x="795" y="971"/>
                                </a:lnTo>
                                <a:lnTo>
                                  <a:pt x="780" y="909"/>
                                </a:lnTo>
                                <a:lnTo>
                                  <a:pt x="761" y="849"/>
                                </a:lnTo>
                                <a:lnTo>
                                  <a:pt x="734" y="787"/>
                                </a:lnTo>
                                <a:lnTo>
                                  <a:pt x="704" y="727"/>
                                </a:lnTo>
                                <a:lnTo>
                                  <a:pt x="670" y="665"/>
                                </a:lnTo>
                                <a:lnTo>
                                  <a:pt x="635" y="601"/>
                                </a:lnTo>
                                <a:lnTo>
                                  <a:pt x="597" y="534"/>
                                </a:lnTo>
                                <a:lnTo>
                                  <a:pt x="561" y="462"/>
                                </a:lnTo>
                                <a:lnTo>
                                  <a:pt x="525" y="385"/>
                                </a:lnTo>
                                <a:lnTo>
                                  <a:pt x="493" y="301"/>
                                </a:lnTo>
                                <a:lnTo>
                                  <a:pt x="465" y="209"/>
                                </a:lnTo>
                                <a:lnTo>
                                  <a:pt x="452" y="160"/>
                                </a:lnTo>
                                <a:lnTo>
                                  <a:pt x="441" y="109"/>
                                </a:lnTo>
                                <a:lnTo>
                                  <a:pt x="431" y="57"/>
                                </a:lnTo>
                                <a:lnTo>
                                  <a:pt x="424" y="0"/>
                                </a:lnTo>
                                <a:lnTo>
                                  <a:pt x="407" y="55"/>
                                </a:lnTo>
                                <a:lnTo>
                                  <a:pt x="395" y="111"/>
                                </a:lnTo>
                                <a:lnTo>
                                  <a:pt x="390" y="166"/>
                                </a:lnTo>
                                <a:lnTo>
                                  <a:pt x="388" y="220"/>
                                </a:lnTo>
                                <a:lnTo>
                                  <a:pt x="392" y="274"/>
                                </a:lnTo>
                                <a:lnTo>
                                  <a:pt x="399" y="327"/>
                                </a:lnTo>
                                <a:lnTo>
                                  <a:pt x="422" y="434"/>
                                </a:lnTo>
                                <a:lnTo>
                                  <a:pt x="452" y="539"/>
                                </a:lnTo>
                                <a:lnTo>
                                  <a:pt x="486" y="645"/>
                                </a:lnTo>
                                <a:lnTo>
                                  <a:pt x="520" y="748"/>
                                </a:lnTo>
                                <a:lnTo>
                                  <a:pt x="548" y="851"/>
                                </a:lnTo>
                                <a:lnTo>
                                  <a:pt x="557" y="902"/>
                                </a:lnTo>
                                <a:lnTo>
                                  <a:pt x="565" y="953"/>
                                </a:lnTo>
                                <a:lnTo>
                                  <a:pt x="567" y="1003"/>
                                </a:lnTo>
                                <a:lnTo>
                                  <a:pt x="565" y="1054"/>
                                </a:lnTo>
                                <a:lnTo>
                                  <a:pt x="559" y="1105"/>
                                </a:lnTo>
                                <a:lnTo>
                                  <a:pt x="548" y="1156"/>
                                </a:lnTo>
                                <a:lnTo>
                                  <a:pt x="529" y="1204"/>
                                </a:lnTo>
                                <a:lnTo>
                                  <a:pt x="505" y="1255"/>
                                </a:lnTo>
                                <a:lnTo>
                                  <a:pt x="474" y="1304"/>
                                </a:lnTo>
                                <a:lnTo>
                                  <a:pt x="435" y="1355"/>
                                </a:lnTo>
                                <a:lnTo>
                                  <a:pt x="386" y="1403"/>
                                </a:lnTo>
                                <a:lnTo>
                                  <a:pt x="329" y="1452"/>
                                </a:lnTo>
                                <a:lnTo>
                                  <a:pt x="263" y="1503"/>
                                </a:lnTo>
                                <a:lnTo>
                                  <a:pt x="186" y="1552"/>
                                </a:lnTo>
                                <a:lnTo>
                                  <a:pt x="98" y="1601"/>
                                </a:lnTo>
                                <a:lnTo>
                                  <a:pt x="51" y="1625"/>
                                </a:lnTo>
                                <a:lnTo>
                                  <a:pt x="0" y="16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157"/>
                        <wps:cNvSpPr>
                          <a:spLocks/>
                        </wps:cNvSpPr>
                        <wps:spPr bwMode="auto">
                          <a:xfrm>
                            <a:off x="5280" y="5027"/>
                            <a:ext cx="993" cy="1538"/>
                          </a:xfrm>
                          <a:custGeom>
                            <a:avLst/>
                            <a:gdLst>
                              <a:gd name="T0" fmla="*/ 795 w 1986"/>
                              <a:gd name="T1" fmla="*/ 3072 h 3076"/>
                              <a:gd name="T2" fmla="*/ 754 w 1986"/>
                              <a:gd name="T3" fmla="*/ 3049 h 3076"/>
                              <a:gd name="T4" fmla="*/ 684 w 1986"/>
                              <a:gd name="T5" fmla="*/ 3008 h 3076"/>
                              <a:gd name="T6" fmla="*/ 490 w 1986"/>
                              <a:gd name="T7" fmla="*/ 2880 h 3076"/>
                              <a:gd name="T8" fmla="*/ 272 w 1986"/>
                              <a:gd name="T9" fmla="*/ 2698 h 3076"/>
                              <a:gd name="T10" fmla="*/ 89 w 1986"/>
                              <a:gd name="T11" fmla="*/ 2474 h 3076"/>
                              <a:gd name="T12" fmla="*/ 30 w 1986"/>
                              <a:gd name="T13" fmla="*/ 2350 h 3076"/>
                              <a:gd name="T14" fmla="*/ 2 w 1986"/>
                              <a:gd name="T15" fmla="*/ 2221 h 3076"/>
                              <a:gd name="T16" fmla="*/ 4 w 1986"/>
                              <a:gd name="T17" fmla="*/ 2097 h 3076"/>
                              <a:gd name="T18" fmla="*/ 30 w 1986"/>
                              <a:gd name="T19" fmla="*/ 1990 h 3076"/>
                              <a:gd name="T20" fmla="*/ 140 w 1986"/>
                              <a:gd name="T21" fmla="*/ 1808 h 3076"/>
                              <a:gd name="T22" fmla="*/ 290 w 1986"/>
                              <a:gd name="T23" fmla="*/ 1638 h 3076"/>
                              <a:gd name="T24" fmla="*/ 398 w 1986"/>
                              <a:gd name="T25" fmla="*/ 1520 h 3076"/>
                              <a:gd name="T26" fmla="*/ 541 w 1986"/>
                              <a:gd name="T27" fmla="*/ 1306 h 3076"/>
                              <a:gd name="T28" fmla="*/ 611 w 1986"/>
                              <a:gd name="T29" fmla="*/ 1128 h 3076"/>
                              <a:gd name="T30" fmla="*/ 660 w 1986"/>
                              <a:gd name="T31" fmla="*/ 1238 h 3076"/>
                              <a:gd name="T32" fmla="*/ 665 w 1986"/>
                              <a:gd name="T33" fmla="*/ 1374 h 3076"/>
                              <a:gd name="T34" fmla="*/ 629 w 1986"/>
                              <a:gd name="T35" fmla="*/ 1584 h 3076"/>
                              <a:gd name="T36" fmla="*/ 550 w 1986"/>
                              <a:gd name="T37" fmla="*/ 1932 h 3076"/>
                              <a:gd name="T38" fmla="*/ 526 w 1986"/>
                              <a:gd name="T39" fmla="*/ 2166 h 3076"/>
                              <a:gd name="T40" fmla="*/ 547 w 1986"/>
                              <a:gd name="T41" fmla="*/ 2334 h 3076"/>
                              <a:gd name="T42" fmla="*/ 614 w 1986"/>
                              <a:gd name="T43" fmla="*/ 2486 h 3076"/>
                              <a:gd name="T44" fmla="*/ 744 w 1986"/>
                              <a:gd name="T45" fmla="*/ 2619 h 3076"/>
                              <a:gd name="T46" fmla="*/ 950 w 1986"/>
                              <a:gd name="T47" fmla="*/ 2728 h 3076"/>
                              <a:gd name="T48" fmla="*/ 1017 w 1986"/>
                              <a:gd name="T49" fmla="*/ 2717 h 3076"/>
                              <a:gd name="T50" fmla="*/ 1110 w 1986"/>
                              <a:gd name="T51" fmla="*/ 2649 h 3076"/>
                              <a:gd name="T52" fmla="*/ 1204 w 1986"/>
                              <a:gd name="T53" fmla="*/ 2529 h 3076"/>
                              <a:gd name="T54" fmla="*/ 1279 w 1986"/>
                              <a:gd name="T55" fmla="*/ 2360 h 3076"/>
                              <a:gd name="T56" fmla="*/ 1319 w 1986"/>
                              <a:gd name="T57" fmla="*/ 2140 h 3076"/>
                              <a:gd name="T58" fmla="*/ 1296 w 1986"/>
                              <a:gd name="T59" fmla="*/ 1898 h 3076"/>
                              <a:gd name="T60" fmla="*/ 1215 w 1986"/>
                              <a:gd name="T61" fmla="*/ 1695 h 3076"/>
                              <a:gd name="T62" fmla="*/ 1038 w 1986"/>
                              <a:gd name="T63" fmla="*/ 1383 h 3076"/>
                              <a:gd name="T64" fmla="*/ 953 w 1986"/>
                              <a:gd name="T65" fmla="*/ 1173 h 3076"/>
                              <a:gd name="T66" fmla="*/ 925 w 1986"/>
                              <a:gd name="T67" fmla="*/ 958 h 3076"/>
                              <a:gd name="T68" fmla="*/ 935 w 1986"/>
                              <a:gd name="T69" fmla="*/ 812 h 3076"/>
                              <a:gd name="T70" fmla="*/ 985 w 1986"/>
                              <a:gd name="T71" fmla="*/ 628 h 3076"/>
                              <a:gd name="T72" fmla="*/ 1119 w 1986"/>
                              <a:gd name="T73" fmla="*/ 387 h 3076"/>
                              <a:gd name="T74" fmla="*/ 1281 w 1986"/>
                              <a:gd name="T75" fmla="*/ 198 h 3076"/>
                              <a:gd name="T76" fmla="*/ 1426 w 1986"/>
                              <a:gd name="T77" fmla="*/ 68 h 3076"/>
                              <a:gd name="T78" fmla="*/ 1492 w 1986"/>
                              <a:gd name="T79" fmla="*/ 17 h 3076"/>
                              <a:gd name="T80" fmla="*/ 1515 w 1986"/>
                              <a:gd name="T81" fmla="*/ 2 h 3076"/>
                              <a:gd name="T82" fmla="*/ 1513 w 1986"/>
                              <a:gd name="T83" fmla="*/ 6 h 3076"/>
                              <a:gd name="T84" fmla="*/ 1488 w 1986"/>
                              <a:gd name="T85" fmla="*/ 44 h 3076"/>
                              <a:gd name="T86" fmla="*/ 1424 w 1986"/>
                              <a:gd name="T87" fmla="*/ 166 h 3076"/>
                              <a:gd name="T88" fmla="*/ 1355 w 1986"/>
                              <a:gd name="T89" fmla="*/ 357 h 3076"/>
                              <a:gd name="T90" fmla="*/ 1304 w 1986"/>
                              <a:gd name="T91" fmla="*/ 607 h 3076"/>
                              <a:gd name="T92" fmla="*/ 1306 w 1986"/>
                              <a:gd name="T93" fmla="*/ 906 h 3076"/>
                              <a:gd name="T94" fmla="*/ 1349 w 1986"/>
                              <a:gd name="T95" fmla="*/ 1122 h 3076"/>
                              <a:gd name="T96" fmla="*/ 1426 w 1986"/>
                              <a:gd name="T97" fmla="*/ 1314 h 3076"/>
                              <a:gd name="T98" fmla="*/ 1586 w 1986"/>
                              <a:gd name="T99" fmla="*/ 1563 h 3076"/>
                              <a:gd name="T100" fmla="*/ 1814 w 1986"/>
                              <a:gd name="T101" fmla="*/ 1860 h 3076"/>
                              <a:gd name="T102" fmla="*/ 1942 w 1986"/>
                              <a:gd name="T103" fmla="*/ 2086 h 3076"/>
                              <a:gd name="T104" fmla="*/ 1976 w 1986"/>
                              <a:gd name="T105" fmla="*/ 2210 h 3076"/>
                              <a:gd name="T106" fmla="*/ 1986 w 1986"/>
                              <a:gd name="T107" fmla="*/ 2341 h 3076"/>
                              <a:gd name="T108" fmla="*/ 1963 w 1986"/>
                              <a:gd name="T109" fmla="*/ 2473 h 3076"/>
                              <a:gd name="T110" fmla="*/ 1916 w 1986"/>
                              <a:gd name="T111" fmla="*/ 2591 h 3076"/>
                              <a:gd name="T112" fmla="*/ 1763 w 1986"/>
                              <a:gd name="T113" fmla="*/ 2786 h 3076"/>
                              <a:gd name="T114" fmla="*/ 1583 w 1986"/>
                              <a:gd name="T115" fmla="*/ 2931 h 3076"/>
                              <a:gd name="T116" fmla="*/ 1419 w 1986"/>
                              <a:gd name="T117" fmla="*/ 3025 h 3076"/>
                              <a:gd name="T118" fmla="*/ 1334 w 1986"/>
                              <a:gd name="T119" fmla="*/ 3064 h 3076"/>
                              <a:gd name="T120" fmla="*/ 1319 w 1986"/>
                              <a:gd name="T121" fmla="*/ 3070 h 30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986" h="3076">
                                <a:moveTo>
                                  <a:pt x="805" y="3076"/>
                                </a:moveTo>
                                <a:lnTo>
                                  <a:pt x="803" y="3074"/>
                                </a:lnTo>
                                <a:lnTo>
                                  <a:pt x="795" y="3072"/>
                                </a:lnTo>
                                <a:lnTo>
                                  <a:pt x="786" y="3066"/>
                                </a:lnTo>
                                <a:lnTo>
                                  <a:pt x="771" y="3059"/>
                                </a:lnTo>
                                <a:lnTo>
                                  <a:pt x="754" y="3049"/>
                                </a:lnTo>
                                <a:lnTo>
                                  <a:pt x="733" y="3038"/>
                                </a:lnTo>
                                <a:lnTo>
                                  <a:pt x="710" y="3023"/>
                                </a:lnTo>
                                <a:lnTo>
                                  <a:pt x="684" y="3008"/>
                                </a:lnTo>
                                <a:lnTo>
                                  <a:pt x="626" y="2972"/>
                                </a:lnTo>
                                <a:lnTo>
                                  <a:pt x="560" y="2929"/>
                                </a:lnTo>
                                <a:lnTo>
                                  <a:pt x="490" y="2880"/>
                                </a:lnTo>
                                <a:lnTo>
                                  <a:pt x="417" y="2826"/>
                                </a:lnTo>
                                <a:lnTo>
                                  <a:pt x="343" y="2764"/>
                                </a:lnTo>
                                <a:lnTo>
                                  <a:pt x="272" y="2698"/>
                                </a:lnTo>
                                <a:lnTo>
                                  <a:pt x="204" y="2628"/>
                                </a:lnTo>
                                <a:lnTo>
                                  <a:pt x="143" y="2553"/>
                                </a:lnTo>
                                <a:lnTo>
                                  <a:pt x="89" y="2474"/>
                                </a:lnTo>
                                <a:lnTo>
                                  <a:pt x="66" y="2435"/>
                                </a:lnTo>
                                <a:lnTo>
                                  <a:pt x="47" y="2394"/>
                                </a:lnTo>
                                <a:lnTo>
                                  <a:pt x="30" y="2350"/>
                                </a:lnTo>
                                <a:lnTo>
                                  <a:pt x="17" y="2307"/>
                                </a:lnTo>
                                <a:lnTo>
                                  <a:pt x="8" y="2264"/>
                                </a:lnTo>
                                <a:lnTo>
                                  <a:pt x="2" y="2221"/>
                                </a:lnTo>
                                <a:lnTo>
                                  <a:pt x="0" y="2178"/>
                                </a:lnTo>
                                <a:lnTo>
                                  <a:pt x="0" y="2136"/>
                                </a:lnTo>
                                <a:lnTo>
                                  <a:pt x="4" y="2097"/>
                                </a:lnTo>
                                <a:lnTo>
                                  <a:pt x="12" y="2059"/>
                                </a:lnTo>
                                <a:lnTo>
                                  <a:pt x="19" y="2024"/>
                                </a:lnTo>
                                <a:lnTo>
                                  <a:pt x="30" y="1990"/>
                                </a:lnTo>
                                <a:lnTo>
                                  <a:pt x="61" y="1926"/>
                                </a:lnTo>
                                <a:lnTo>
                                  <a:pt x="96" y="1864"/>
                                </a:lnTo>
                                <a:lnTo>
                                  <a:pt x="140" y="1808"/>
                                </a:lnTo>
                                <a:lnTo>
                                  <a:pt x="187" y="1751"/>
                                </a:lnTo>
                                <a:lnTo>
                                  <a:pt x="238" y="1695"/>
                                </a:lnTo>
                                <a:lnTo>
                                  <a:pt x="290" y="1638"/>
                                </a:lnTo>
                                <a:lnTo>
                                  <a:pt x="317" y="1610"/>
                                </a:lnTo>
                                <a:lnTo>
                                  <a:pt x="343" y="1580"/>
                                </a:lnTo>
                                <a:lnTo>
                                  <a:pt x="398" y="1520"/>
                                </a:lnTo>
                                <a:lnTo>
                                  <a:pt x="449" y="1454"/>
                                </a:lnTo>
                                <a:lnTo>
                                  <a:pt x="498" y="1385"/>
                                </a:lnTo>
                                <a:lnTo>
                                  <a:pt x="541" y="1306"/>
                                </a:lnTo>
                                <a:lnTo>
                                  <a:pt x="579" y="1221"/>
                                </a:lnTo>
                                <a:lnTo>
                                  <a:pt x="596" y="1176"/>
                                </a:lnTo>
                                <a:lnTo>
                                  <a:pt x="611" y="1128"/>
                                </a:lnTo>
                                <a:lnTo>
                                  <a:pt x="633" y="1161"/>
                                </a:lnTo>
                                <a:lnTo>
                                  <a:pt x="648" y="1199"/>
                                </a:lnTo>
                                <a:lnTo>
                                  <a:pt x="660" y="1238"/>
                                </a:lnTo>
                                <a:lnTo>
                                  <a:pt x="665" y="1282"/>
                                </a:lnTo>
                                <a:lnTo>
                                  <a:pt x="667" y="1327"/>
                                </a:lnTo>
                                <a:lnTo>
                                  <a:pt x="665" y="1374"/>
                                </a:lnTo>
                                <a:lnTo>
                                  <a:pt x="660" y="1424"/>
                                </a:lnTo>
                                <a:lnTo>
                                  <a:pt x="652" y="1475"/>
                                </a:lnTo>
                                <a:lnTo>
                                  <a:pt x="629" y="1584"/>
                                </a:lnTo>
                                <a:lnTo>
                                  <a:pt x="603" y="1697"/>
                                </a:lnTo>
                                <a:lnTo>
                                  <a:pt x="575" y="1813"/>
                                </a:lnTo>
                                <a:lnTo>
                                  <a:pt x="550" y="1932"/>
                                </a:lnTo>
                                <a:lnTo>
                                  <a:pt x="532" y="2050"/>
                                </a:lnTo>
                                <a:lnTo>
                                  <a:pt x="528" y="2108"/>
                                </a:lnTo>
                                <a:lnTo>
                                  <a:pt x="526" y="2166"/>
                                </a:lnTo>
                                <a:lnTo>
                                  <a:pt x="528" y="2223"/>
                                </a:lnTo>
                                <a:lnTo>
                                  <a:pt x="535" y="2279"/>
                                </a:lnTo>
                                <a:lnTo>
                                  <a:pt x="547" y="2334"/>
                                </a:lnTo>
                                <a:lnTo>
                                  <a:pt x="564" y="2386"/>
                                </a:lnTo>
                                <a:lnTo>
                                  <a:pt x="586" y="2437"/>
                                </a:lnTo>
                                <a:lnTo>
                                  <a:pt x="614" y="2486"/>
                                </a:lnTo>
                                <a:lnTo>
                                  <a:pt x="650" y="2533"/>
                                </a:lnTo>
                                <a:lnTo>
                                  <a:pt x="694" y="2578"/>
                                </a:lnTo>
                                <a:lnTo>
                                  <a:pt x="744" y="2619"/>
                                </a:lnTo>
                                <a:lnTo>
                                  <a:pt x="805" y="2659"/>
                                </a:lnTo>
                                <a:lnTo>
                                  <a:pt x="872" y="2696"/>
                                </a:lnTo>
                                <a:lnTo>
                                  <a:pt x="950" y="2728"/>
                                </a:lnTo>
                                <a:lnTo>
                                  <a:pt x="969" y="2730"/>
                                </a:lnTo>
                                <a:lnTo>
                                  <a:pt x="991" y="2726"/>
                                </a:lnTo>
                                <a:lnTo>
                                  <a:pt x="1017" y="2717"/>
                                </a:lnTo>
                                <a:lnTo>
                                  <a:pt x="1048" y="2700"/>
                                </a:lnTo>
                                <a:lnTo>
                                  <a:pt x="1078" y="2677"/>
                                </a:lnTo>
                                <a:lnTo>
                                  <a:pt x="1110" y="2649"/>
                                </a:lnTo>
                                <a:lnTo>
                                  <a:pt x="1142" y="2615"/>
                                </a:lnTo>
                                <a:lnTo>
                                  <a:pt x="1174" y="2576"/>
                                </a:lnTo>
                                <a:lnTo>
                                  <a:pt x="1204" y="2529"/>
                                </a:lnTo>
                                <a:lnTo>
                                  <a:pt x="1232" y="2478"/>
                                </a:lnTo>
                                <a:lnTo>
                                  <a:pt x="1259" y="2422"/>
                                </a:lnTo>
                                <a:lnTo>
                                  <a:pt x="1279" y="2360"/>
                                </a:lnTo>
                                <a:lnTo>
                                  <a:pt x="1298" y="2292"/>
                                </a:lnTo>
                                <a:lnTo>
                                  <a:pt x="1311" y="2219"/>
                                </a:lnTo>
                                <a:lnTo>
                                  <a:pt x="1319" y="2140"/>
                                </a:lnTo>
                                <a:lnTo>
                                  <a:pt x="1319" y="2057"/>
                                </a:lnTo>
                                <a:lnTo>
                                  <a:pt x="1311" y="1975"/>
                                </a:lnTo>
                                <a:lnTo>
                                  <a:pt x="1296" y="1898"/>
                                </a:lnTo>
                                <a:lnTo>
                                  <a:pt x="1274" y="1826"/>
                                </a:lnTo>
                                <a:lnTo>
                                  <a:pt x="1247" y="1759"/>
                                </a:lnTo>
                                <a:lnTo>
                                  <a:pt x="1215" y="1695"/>
                                </a:lnTo>
                                <a:lnTo>
                                  <a:pt x="1181" y="1633"/>
                                </a:lnTo>
                                <a:lnTo>
                                  <a:pt x="1108" y="1509"/>
                                </a:lnTo>
                                <a:lnTo>
                                  <a:pt x="1038" y="1383"/>
                                </a:lnTo>
                                <a:lnTo>
                                  <a:pt x="1006" y="1317"/>
                                </a:lnTo>
                                <a:lnTo>
                                  <a:pt x="978" y="1246"/>
                                </a:lnTo>
                                <a:lnTo>
                                  <a:pt x="953" y="1173"/>
                                </a:lnTo>
                                <a:lnTo>
                                  <a:pt x="937" y="1092"/>
                                </a:lnTo>
                                <a:lnTo>
                                  <a:pt x="927" y="1004"/>
                                </a:lnTo>
                                <a:lnTo>
                                  <a:pt x="925" y="958"/>
                                </a:lnTo>
                                <a:lnTo>
                                  <a:pt x="925" y="910"/>
                                </a:lnTo>
                                <a:lnTo>
                                  <a:pt x="929" y="861"/>
                                </a:lnTo>
                                <a:lnTo>
                                  <a:pt x="935" y="812"/>
                                </a:lnTo>
                                <a:lnTo>
                                  <a:pt x="944" y="765"/>
                                </a:lnTo>
                                <a:lnTo>
                                  <a:pt x="955" y="718"/>
                                </a:lnTo>
                                <a:lnTo>
                                  <a:pt x="985" y="628"/>
                                </a:lnTo>
                                <a:lnTo>
                                  <a:pt x="1023" y="543"/>
                                </a:lnTo>
                                <a:lnTo>
                                  <a:pt x="1068" y="463"/>
                                </a:lnTo>
                                <a:lnTo>
                                  <a:pt x="1119" y="387"/>
                                </a:lnTo>
                                <a:lnTo>
                                  <a:pt x="1172" y="320"/>
                                </a:lnTo>
                                <a:lnTo>
                                  <a:pt x="1227" y="256"/>
                                </a:lnTo>
                                <a:lnTo>
                                  <a:pt x="1281" y="198"/>
                                </a:lnTo>
                                <a:lnTo>
                                  <a:pt x="1334" y="149"/>
                                </a:lnTo>
                                <a:lnTo>
                                  <a:pt x="1383" y="104"/>
                                </a:lnTo>
                                <a:lnTo>
                                  <a:pt x="1426" y="68"/>
                                </a:lnTo>
                                <a:lnTo>
                                  <a:pt x="1464" y="38"/>
                                </a:lnTo>
                                <a:lnTo>
                                  <a:pt x="1479" y="27"/>
                                </a:lnTo>
                                <a:lnTo>
                                  <a:pt x="1492" y="17"/>
                                </a:lnTo>
                                <a:lnTo>
                                  <a:pt x="1502" y="10"/>
                                </a:lnTo>
                                <a:lnTo>
                                  <a:pt x="1511" y="4"/>
                                </a:lnTo>
                                <a:lnTo>
                                  <a:pt x="1515" y="2"/>
                                </a:lnTo>
                                <a:lnTo>
                                  <a:pt x="1517" y="0"/>
                                </a:lnTo>
                                <a:lnTo>
                                  <a:pt x="1517" y="2"/>
                                </a:lnTo>
                                <a:lnTo>
                                  <a:pt x="1513" y="6"/>
                                </a:lnTo>
                                <a:lnTo>
                                  <a:pt x="1509" y="12"/>
                                </a:lnTo>
                                <a:lnTo>
                                  <a:pt x="1503" y="19"/>
                                </a:lnTo>
                                <a:lnTo>
                                  <a:pt x="1488" y="44"/>
                                </a:lnTo>
                                <a:lnTo>
                                  <a:pt x="1470" y="76"/>
                                </a:lnTo>
                                <a:lnTo>
                                  <a:pt x="1449" y="117"/>
                                </a:lnTo>
                                <a:lnTo>
                                  <a:pt x="1424" y="166"/>
                                </a:lnTo>
                                <a:lnTo>
                                  <a:pt x="1400" y="222"/>
                                </a:lnTo>
                                <a:lnTo>
                                  <a:pt x="1377" y="286"/>
                                </a:lnTo>
                                <a:lnTo>
                                  <a:pt x="1355" y="357"/>
                                </a:lnTo>
                                <a:lnTo>
                                  <a:pt x="1334" y="434"/>
                                </a:lnTo>
                                <a:lnTo>
                                  <a:pt x="1317" y="517"/>
                                </a:lnTo>
                                <a:lnTo>
                                  <a:pt x="1304" y="607"/>
                                </a:lnTo>
                                <a:lnTo>
                                  <a:pt x="1298" y="701"/>
                                </a:lnTo>
                                <a:lnTo>
                                  <a:pt x="1298" y="801"/>
                                </a:lnTo>
                                <a:lnTo>
                                  <a:pt x="1306" y="906"/>
                                </a:lnTo>
                                <a:lnTo>
                                  <a:pt x="1323" y="1015"/>
                                </a:lnTo>
                                <a:lnTo>
                                  <a:pt x="1334" y="1069"/>
                                </a:lnTo>
                                <a:lnTo>
                                  <a:pt x="1349" y="1122"/>
                                </a:lnTo>
                                <a:lnTo>
                                  <a:pt x="1364" y="1173"/>
                                </a:lnTo>
                                <a:lnTo>
                                  <a:pt x="1383" y="1221"/>
                                </a:lnTo>
                                <a:lnTo>
                                  <a:pt x="1426" y="1314"/>
                                </a:lnTo>
                                <a:lnTo>
                                  <a:pt x="1475" y="1402"/>
                                </a:lnTo>
                                <a:lnTo>
                                  <a:pt x="1530" y="1484"/>
                                </a:lnTo>
                                <a:lnTo>
                                  <a:pt x="1586" y="1563"/>
                                </a:lnTo>
                                <a:lnTo>
                                  <a:pt x="1703" y="1716"/>
                                </a:lnTo>
                                <a:lnTo>
                                  <a:pt x="1760" y="1787"/>
                                </a:lnTo>
                                <a:lnTo>
                                  <a:pt x="1814" y="1860"/>
                                </a:lnTo>
                                <a:lnTo>
                                  <a:pt x="1863" y="1933"/>
                                </a:lnTo>
                                <a:lnTo>
                                  <a:pt x="1907" y="2009"/>
                                </a:lnTo>
                                <a:lnTo>
                                  <a:pt x="1942" y="2086"/>
                                </a:lnTo>
                                <a:lnTo>
                                  <a:pt x="1956" y="2127"/>
                                </a:lnTo>
                                <a:lnTo>
                                  <a:pt x="1967" y="2166"/>
                                </a:lnTo>
                                <a:lnTo>
                                  <a:pt x="1976" y="2210"/>
                                </a:lnTo>
                                <a:lnTo>
                                  <a:pt x="1982" y="2251"/>
                                </a:lnTo>
                                <a:lnTo>
                                  <a:pt x="1986" y="2296"/>
                                </a:lnTo>
                                <a:lnTo>
                                  <a:pt x="1986" y="2341"/>
                                </a:lnTo>
                                <a:lnTo>
                                  <a:pt x="1982" y="2386"/>
                                </a:lnTo>
                                <a:lnTo>
                                  <a:pt x="1974" y="2429"/>
                                </a:lnTo>
                                <a:lnTo>
                                  <a:pt x="1963" y="2473"/>
                                </a:lnTo>
                                <a:lnTo>
                                  <a:pt x="1950" y="2514"/>
                                </a:lnTo>
                                <a:lnTo>
                                  <a:pt x="1933" y="2553"/>
                                </a:lnTo>
                                <a:lnTo>
                                  <a:pt x="1916" y="2591"/>
                                </a:lnTo>
                                <a:lnTo>
                                  <a:pt x="1871" y="2662"/>
                                </a:lnTo>
                                <a:lnTo>
                                  <a:pt x="1820" y="2728"/>
                                </a:lnTo>
                                <a:lnTo>
                                  <a:pt x="1763" y="2786"/>
                                </a:lnTo>
                                <a:lnTo>
                                  <a:pt x="1705" y="2841"/>
                                </a:lnTo>
                                <a:lnTo>
                                  <a:pt x="1643" y="2890"/>
                                </a:lnTo>
                                <a:lnTo>
                                  <a:pt x="1583" y="2931"/>
                                </a:lnTo>
                                <a:lnTo>
                                  <a:pt x="1524" y="2968"/>
                                </a:lnTo>
                                <a:lnTo>
                                  <a:pt x="1468" y="3000"/>
                                </a:lnTo>
                                <a:lnTo>
                                  <a:pt x="1419" y="3025"/>
                                </a:lnTo>
                                <a:lnTo>
                                  <a:pt x="1379" y="3045"/>
                                </a:lnTo>
                                <a:lnTo>
                                  <a:pt x="1360" y="3053"/>
                                </a:lnTo>
                                <a:lnTo>
                                  <a:pt x="1334" y="3064"/>
                                </a:lnTo>
                                <a:lnTo>
                                  <a:pt x="1326" y="3068"/>
                                </a:lnTo>
                                <a:lnTo>
                                  <a:pt x="1321" y="3070"/>
                                </a:lnTo>
                                <a:lnTo>
                                  <a:pt x="1319" y="3070"/>
                                </a:lnTo>
                                <a:lnTo>
                                  <a:pt x="805" y="30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AA2F57" id="Group 154" o:spid="_x0000_s1026" style="position:absolute;margin-left:115.85pt;margin-top:38.8pt;width:12.65pt;height:21.6pt;z-index:251644416" coordorigin="5280,5027" coordsize="1239,1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" o:allowincell="f">
                <v:shape id="Freeform 155" o:spid="_x0000_s1027" style="position:absolute;left:6114;top:5226;width:198;height:663;visibility:visible;mso-wrap-style:square;v-text-anchor:top" coordsize="398,1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" path="m25,r4,2l40,5r17,8l81,24r27,13l138,54r32,21l204,101r34,28l272,161r32,38l332,240r24,45l377,336r13,54l398,451r-2,58l388,559r-15,47l354,648r-22,39l275,762r-28,40l217,845r-28,45l160,943r-22,58l119,1067r-9,35l104,1142r-6,41l96,1228r-1,47l95,1326,72,1283,55,1239,38,1200,27,1162,15,1127,8,1093,,1029,,973,6,920,19,871,34,824,74,738r37,-88l128,603r14,-49l149,499r,-58l144,381r-6,-54l130,278r-9,-45l111,191,100,156,91,124,79,95,68,71,59,52,49,35,42,22,34,13,29,5,27,2,25,xe" strokeweight="0">
                  <v:path arrowok="t" o:connecttype="custom" o:connectlocs="14,1;28,7;54,19;85,38;118,65;151,100;177,143;194,195;197,255;186,303;165,344;123,401;94,445;69,501;55,551;49,592;47,638;36,642;19,600;7,564;0,515;3,460;17,412;55,325;71,277;74,221;69,164;60,117;50,78;39,48;29,26;21,11;14,3;12,0" o:connectangles="0,0,0,0,0,0,0,0,0,0,0,0,0,0,0,0,0,0,0,0,0,0,0,0,0,0,0,0,0,0,0,0,0,0"/>
                </v:shape>
                <v:shape id="Freeform 156" o:spid="_x0000_s1028" style="position:absolute;left:6118;top:5740;width:401;height:825;visibility:visible;mso-wrap-style:square;v-text-anchor:top" coordsize="800,1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" path="m,1650r7,l17,1648r11,-2l62,1642r45,-7l160,1625r58,-15l282,1593r68,-22l418,1544r68,-33l552,1473r62,-43l668,1379r25,-28l717,1321r19,-32l755,1255r15,-36l781,1182r16,-75l798,1073r2,-36l795,971,780,909,761,849,734,787,704,727,670,665,635,601,597,534,561,462,525,385,493,301,465,209,452,160,441,109,431,57,424,,407,55r-12,56l390,166r-2,54l392,274r7,53l422,434r30,105l486,645r34,103l548,851r9,51l565,953r2,50l565,1054r-6,51l548,1156r-19,48l505,1255r-31,49l435,1355r-49,48l329,1452r-66,51l186,1552r-88,49l51,1625,,1650xe" strokeweight="0">
                  <v:path arrowok="t" o:connecttype="custom" o:connectlocs="4,825;14,823;54,818;109,805;175,786;244,756;308,715;347,676;369,645;386,610;399,554;401,519;391,455;368,394;336,333;299,267;263,193;233,105;221,55;213,0;198,56;194,110;200,164;227,270;261,374;279,451;284,502;280,553;265,602;238,652;193,702;132,752;49,801;0,825" o:connectangles="0,0,0,0,0,0,0,0,0,0,0,0,0,0,0,0,0,0,0,0,0,0,0,0,0,0,0,0,0,0,0,0,0,0"/>
                </v:shape>
                <v:shape id="Freeform 157" o:spid="_x0000_s1029" style="position:absolute;left:5280;top:5027;width:993;height:1538;visibility:visible;mso-wrap-style:square;v-text-anchor:top" coordsize="1986,3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" path="m805,3076r-2,-2l795,3072r-9,-6l771,3059r-17,-10l733,3038r-23,-15l684,3008r-58,-36l560,2929r-70,-49l417,2826r-74,-62l272,2698r-68,-70l143,2553,89,2474,66,2435,47,2394,30,2350,17,2307,8,2264,2,2221,,2178r,-42l4,2097r8,-38l19,2024r11,-34l61,1926r35,-62l140,1808r47,-57l238,1695r52,-57l317,1610r26,-30l398,1520r51,-66l498,1385r43,-79l579,1221r17,-45l611,1128r22,33l648,1199r12,39l665,1282r2,45l665,1374r-5,50l652,1475r-23,109l603,1697r-28,116l550,1932r-18,118l528,2108r-2,58l528,2223r7,56l547,2334r17,52l586,2437r28,49l650,2533r44,45l744,2619r61,40l872,2696r78,32l969,2730r22,-4l1017,2717r31,-17l1078,2677r32,-28l1142,2615r32,-39l1204,2529r28,-51l1259,2422r20,-62l1298,2292r13,-73l1319,2140r,-83l1311,1975r-15,-77l1274,1826r-27,-67l1215,1695r-34,-62l1108,1509r-70,-126l1006,1317r-28,-71l953,1173r-16,-81l927,1004r-2,-46l925,910r4,-49l935,812r9,-47l955,718r30,-90l1023,543r45,-80l1119,387r53,-67l1227,256r54,-58l1334,149r49,-45l1426,68r38,-30l1479,27r13,-10l1502,10r9,-6l1515,2r2,-2l1517,2r-4,4l1509,12r-6,7l1488,44r-18,32l1449,117r-25,49l1400,222r-23,64l1355,357r-21,77l1317,517r-13,90l1298,701r,100l1306,906r17,109l1334,1069r15,53l1364,1173r19,48l1426,1314r49,88l1530,1484r56,79l1703,1716r57,71l1814,1860r49,73l1907,2009r35,77l1956,2127r11,39l1976,2210r6,41l1986,2296r,45l1982,2386r-8,43l1963,2473r-13,41l1933,2553r-17,38l1871,2662r-51,66l1763,2786r-58,55l1643,2890r-60,41l1524,2968r-56,32l1419,3025r-40,20l1360,3053r-26,11l1326,3068r-5,2l1319,3070r-514,6xe" strokeweight="0">
                  <v:path arrowok="t" o:connecttype="custom" o:connectlocs="398,1536;377,1525;342,1504;245,1440;136,1349;45,1237;15,1175;1,1111;2,1049;15,995;70,904;145,819;199,760;271,653;306,564;330,619;333,687;315,792;275,966;263,1083;274,1167;307,1243;372,1310;475,1364;509,1359;555,1325;602,1265;640,1180;660,1070;648,949;608,848;519,692;477,587;463,479;468,406;493,314;560,194;641,99;713,34;746,9;758,1;757,3;744,22;712,83;678,179;652,304;653,453;675,561;713,657;793,782;907,930;971,1043;988,1105;993,1171;982,1237;958,1296;882,1393;792,1466;710,1513;667,1532;660,1535" o:connectangles="0,0,0,0,0,0,0,0,0,0,0,0,0,0,0,0,0,0,0,0,0,0,0,0,0,0,0,0,0,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42368" behindDoc="0" locked="0" layoutInCell="0" allowOverlap="1">
                <wp:simplePos x="0" y="0"/>
                <wp:positionH relativeFrom="column">
                  <wp:posOffset>1762125</wp:posOffset>
                </wp:positionH>
                <wp:positionV relativeFrom="paragraph">
                  <wp:posOffset>401320</wp:posOffset>
                </wp:positionV>
                <wp:extent cx="233045" cy="365760"/>
                <wp:effectExtent l="0" t="0" r="0" b="0"/>
                <wp:wrapNone/>
                <wp:docPr id="237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045" cy="365760"/>
                          <a:chOff x="7656" y="5151"/>
                          <a:chExt cx="861" cy="1270"/>
                        </a:xfrm>
                      </wpg:grpSpPr>
                      <wps:wsp>
                        <wps:cNvPr id="238" name="Freeform 131"/>
                        <wps:cNvSpPr>
                          <a:spLocks/>
                        </wps:cNvSpPr>
                        <wps:spPr bwMode="auto">
                          <a:xfrm>
                            <a:off x="7656" y="5529"/>
                            <a:ext cx="271" cy="278"/>
                          </a:xfrm>
                          <a:custGeom>
                            <a:avLst/>
                            <a:gdLst>
                              <a:gd name="T0" fmla="*/ 0 w 226"/>
                              <a:gd name="T1" fmla="*/ 151 h 222"/>
                              <a:gd name="T2" fmla="*/ 145 w 226"/>
                              <a:gd name="T3" fmla="*/ 151 h 222"/>
                              <a:gd name="T4" fmla="*/ 145 w 226"/>
                              <a:gd name="T5" fmla="*/ 0 h 222"/>
                              <a:gd name="T6" fmla="*/ 226 w 226"/>
                              <a:gd name="T7" fmla="*/ 0 h 222"/>
                              <a:gd name="T8" fmla="*/ 226 w 226"/>
                              <a:gd name="T9" fmla="*/ 222 h 222"/>
                              <a:gd name="T10" fmla="*/ 0 w 226"/>
                              <a:gd name="T11" fmla="*/ 222 h 222"/>
                              <a:gd name="T12" fmla="*/ 0 w 226"/>
                              <a:gd name="T13" fmla="*/ 151 h 2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26" h="222">
                                <a:moveTo>
                                  <a:pt x="0" y="151"/>
                                </a:moveTo>
                                <a:lnTo>
                                  <a:pt x="145" y="151"/>
                                </a:lnTo>
                                <a:lnTo>
                                  <a:pt x="145" y="0"/>
                                </a:lnTo>
                                <a:lnTo>
                                  <a:pt x="226" y="0"/>
                                </a:lnTo>
                                <a:lnTo>
                                  <a:pt x="226" y="222"/>
                                </a:lnTo>
                                <a:lnTo>
                                  <a:pt x="0" y="222"/>
                                </a:lnTo>
                                <a:lnTo>
                                  <a:pt x="0" y="1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132"/>
                        <wps:cNvSpPr>
                          <a:spLocks/>
                        </wps:cNvSpPr>
                        <wps:spPr bwMode="auto">
                          <a:xfrm>
                            <a:off x="7656" y="5529"/>
                            <a:ext cx="271" cy="278"/>
                          </a:xfrm>
                          <a:custGeom>
                            <a:avLst/>
                            <a:gdLst>
                              <a:gd name="T0" fmla="*/ 0 w 226"/>
                              <a:gd name="T1" fmla="*/ 151 h 222"/>
                              <a:gd name="T2" fmla="*/ 145 w 226"/>
                              <a:gd name="T3" fmla="*/ 151 h 222"/>
                              <a:gd name="T4" fmla="*/ 145 w 226"/>
                              <a:gd name="T5" fmla="*/ 0 h 222"/>
                              <a:gd name="T6" fmla="*/ 226 w 226"/>
                              <a:gd name="T7" fmla="*/ 0 h 222"/>
                              <a:gd name="T8" fmla="*/ 226 w 226"/>
                              <a:gd name="T9" fmla="*/ 222 h 222"/>
                              <a:gd name="T10" fmla="*/ 0 w 226"/>
                              <a:gd name="T11" fmla="*/ 222 h 222"/>
                              <a:gd name="T12" fmla="*/ 0 w 226"/>
                              <a:gd name="T13" fmla="*/ 151 h 2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26" h="222">
                                <a:moveTo>
                                  <a:pt x="0" y="151"/>
                                </a:moveTo>
                                <a:lnTo>
                                  <a:pt x="145" y="151"/>
                                </a:lnTo>
                                <a:lnTo>
                                  <a:pt x="145" y="0"/>
                                </a:lnTo>
                                <a:lnTo>
                                  <a:pt x="226" y="0"/>
                                </a:lnTo>
                                <a:lnTo>
                                  <a:pt x="226" y="222"/>
                                </a:lnTo>
                                <a:lnTo>
                                  <a:pt x="0" y="222"/>
                                </a:lnTo>
                                <a:lnTo>
                                  <a:pt x="0" y="151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40" name="Group 133"/>
                        <wpg:cNvGrpSpPr>
                          <a:grpSpLocks/>
                        </wpg:cNvGrpSpPr>
                        <wpg:grpSpPr bwMode="auto">
                          <a:xfrm>
                            <a:off x="7755" y="5151"/>
                            <a:ext cx="762" cy="1270"/>
                            <a:chOff x="7755" y="5151"/>
                            <a:chExt cx="762" cy="1270"/>
                          </a:xfrm>
                        </wpg:grpSpPr>
                        <wps:wsp>
                          <wps:cNvPr id="241" name="Rectangle 134"/>
                          <wps:cNvSpPr>
                            <a:spLocks noChangeArrowheads="1"/>
                          </wps:cNvSpPr>
                          <wps:spPr bwMode="auto">
                            <a:xfrm>
                              <a:off x="8408" y="5529"/>
                              <a:ext cx="97" cy="4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Rectangle 135"/>
                          <wps:cNvSpPr>
                            <a:spLocks noChangeArrowheads="1"/>
                          </wps:cNvSpPr>
                          <wps:spPr bwMode="auto">
                            <a:xfrm>
                              <a:off x="8408" y="5529"/>
                              <a:ext cx="97" cy="413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Freeform 136"/>
                          <wps:cNvSpPr>
                            <a:spLocks/>
                          </wps:cNvSpPr>
                          <wps:spPr bwMode="auto">
                            <a:xfrm>
                              <a:off x="7873" y="5529"/>
                              <a:ext cx="600" cy="892"/>
                            </a:xfrm>
                            <a:custGeom>
                              <a:avLst/>
                              <a:gdLst>
                                <a:gd name="T0" fmla="*/ 106 w 501"/>
                                <a:gd name="T1" fmla="*/ 0 h 712"/>
                                <a:gd name="T2" fmla="*/ 106 w 501"/>
                                <a:gd name="T3" fmla="*/ 312 h 712"/>
                                <a:gd name="T4" fmla="*/ 0 w 501"/>
                                <a:gd name="T5" fmla="*/ 712 h 712"/>
                                <a:gd name="T6" fmla="*/ 151 w 501"/>
                                <a:gd name="T7" fmla="*/ 712 h 712"/>
                                <a:gd name="T8" fmla="*/ 251 w 501"/>
                                <a:gd name="T9" fmla="*/ 364 h 712"/>
                                <a:gd name="T10" fmla="*/ 366 w 501"/>
                                <a:gd name="T11" fmla="*/ 712 h 712"/>
                                <a:gd name="T12" fmla="*/ 501 w 501"/>
                                <a:gd name="T13" fmla="*/ 712 h 712"/>
                                <a:gd name="T14" fmla="*/ 393 w 501"/>
                                <a:gd name="T15" fmla="*/ 321 h 712"/>
                                <a:gd name="T16" fmla="*/ 393 w 501"/>
                                <a:gd name="T17" fmla="*/ 0 h 712"/>
                                <a:gd name="T18" fmla="*/ 312 w 501"/>
                                <a:gd name="T19" fmla="*/ 0 h 712"/>
                                <a:gd name="T20" fmla="*/ 312 w 501"/>
                                <a:gd name="T21" fmla="*/ 90 h 712"/>
                                <a:gd name="T22" fmla="*/ 196 w 501"/>
                                <a:gd name="T23" fmla="*/ 90 h 712"/>
                                <a:gd name="T24" fmla="*/ 196 w 501"/>
                                <a:gd name="T25" fmla="*/ 0 h 712"/>
                                <a:gd name="T26" fmla="*/ 106 w 501"/>
                                <a:gd name="T27" fmla="*/ 0 h 7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501" h="712">
                                  <a:moveTo>
                                    <a:pt x="106" y="0"/>
                                  </a:moveTo>
                                  <a:lnTo>
                                    <a:pt x="106" y="312"/>
                                  </a:lnTo>
                                  <a:lnTo>
                                    <a:pt x="0" y="712"/>
                                  </a:lnTo>
                                  <a:lnTo>
                                    <a:pt x="151" y="712"/>
                                  </a:lnTo>
                                  <a:lnTo>
                                    <a:pt x="251" y="364"/>
                                  </a:lnTo>
                                  <a:lnTo>
                                    <a:pt x="366" y="712"/>
                                  </a:lnTo>
                                  <a:lnTo>
                                    <a:pt x="501" y="712"/>
                                  </a:lnTo>
                                  <a:lnTo>
                                    <a:pt x="393" y="321"/>
                                  </a:lnTo>
                                  <a:lnTo>
                                    <a:pt x="393" y="0"/>
                                  </a:lnTo>
                                  <a:lnTo>
                                    <a:pt x="312" y="0"/>
                                  </a:lnTo>
                                  <a:lnTo>
                                    <a:pt x="312" y="90"/>
                                  </a:lnTo>
                                  <a:lnTo>
                                    <a:pt x="196" y="90"/>
                                  </a:lnTo>
                                  <a:lnTo>
                                    <a:pt x="196" y="0"/>
                                  </a:lnTo>
                                  <a:lnTo>
                                    <a:pt x="1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Freeform 137"/>
                          <wps:cNvSpPr>
                            <a:spLocks/>
                          </wps:cNvSpPr>
                          <wps:spPr bwMode="auto">
                            <a:xfrm>
                              <a:off x="7873" y="5529"/>
                              <a:ext cx="600" cy="892"/>
                            </a:xfrm>
                            <a:custGeom>
                              <a:avLst/>
                              <a:gdLst>
                                <a:gd name="T0" fmla="*/ 106 w 501"/>
                                <a:gd name="T1" fmla="*/ 0 h 712"/>
                                <a:gd name="T2" fmla="*/ 106 w 501"/>
                                <a:gd name="T3" fmla="*/ 312 h 712"/>
                                <a:gd name="T4" fmla="*/ 0 w 501"/>
                                <a:gd name="T5" fmla="*/ 712 h 712"/>
                                <a:gd name="T6" fmla="*/ 151 w 501"/>
                                <a:gd name="T7" fmla="*/ 712 h 712"/>
                                <a:gd name="T8" fmla="*/ 251 w 501"/>
                                <a:gd name="T9" fmla="*/ 364 h 712"/>
                                <a:gd name="T10" fmla="*/ 366 w 501"/>
                                <a:gd name="T11" fmla="*/ 712 h 712"/>
                                <a:gd name="T12" fmla="*/ 501 w 501"/>
                                <a:gd name="T13" fmla="*/ 712 h 712"/>
                                <a:gd name="T14" fmla="*/ 393 w 501"/>
                                <a:gd name="T15" fmla="*/ 321 h 712"/>
                                <a:gd name="T16" fmla="*/ 393 w 501"/>
                                <a:gd name="T17" fmla="*/ 0 h 712"/>
                                <a:gd name="T18" fmla="*/ 312 w 501"/>
                                <a:gd name="T19" fmla="*/ 0 h 712"/>
                                <a:gd name="T20" fmla="*/ 312 w 501"/>
                                <a:gd name="T21" fmla="*/ 90 h 712"/>
                                <a:gd name="T22" fmla="*/ 196 w 501"/>
                                <a:gd name="T23" fmla="*/ 90 h 712"/>
                                <a:gd name="T24" fmla="*/ 196 w 501"/>
                                <a:gd name="T25" fmla="*/ 0 h 712"/>
                                <a:gd name="T26" fmla="*/ 106 w 501"/>
                                <a:gd name="T27" fmla="*/ 0 h 7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501" h="712">
                                  <a:moveTo>
                                    <a:pt x="106" y="0"/>
                                  </a:moveTo>
                                  <a:lnTo>
                                    <a:pt x="106" y="312"/>
                                  </a:lnTo>
                                  <a:lnTo>
                                    <a:pt x="0" y="712"/>
                                  </a:lnTo>
                                  <a:lnTo>
                                    <a:pt x="151" y="712"/>
                                  </a:lnTo>
                                  <a:lnTo>
                                    <a:pt x="251" y="364"/>
                                  </a:lnTo>
                                  <a:lnTo>
                                    <a:pt x="366" y="712"/>
                                  </a:lnTo>
                                  <a:lnTo>
                                    <a:pt x="501" y="712"/>
                                  </a:lnTo>
                                  <a:lnTo>
                                    <a:pt x="393" y="321"/>
                                  </a:lnTo>
                                  <a:lnTo>
                                    <a:pt x="393" y="0"/>
                                  </a:lnTo>
                                  <a:lnTo>
                                    <a:pt x="312" y="0"/>
                                  </a:lnTo>
                                  <a:lnTo>
                                    <a:pt x="312" y="90"/>
                                  </a:lnTo>
                                  <a:lnTo>
                                    <a:pt x="196" y="90"/>
                                  </a:lnTo>
                                  <a:lnTo>
                                    <a:pt x="196" y="0"/>
                                  </a:lnTo>
                                  <a:lnTo>
                                    <a:pt x="106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Freeform 138"/>
                          <wps:cNvSpPr>
                            <a:spLocks/>
                          </wps:cNvSpPr>
                          <wps:spPr bwMode="auto">
                            <a:xfrm>
                              <a:off x="8010" y="5172"/>
                              <a:ext cx="301" cy="312"/>
                            </a:xfrm>
                            <a:custGeom>
                              <a:avLst/>
                              <a:gdLst>
                                <a:gd name="T0" fmla="*/ 251 w 251"/>
                                <a:gd name="T1" fmla="*/ 125 h 249"/>
                                <a:gd name="T2" fmla="*/ 251 w 251"/>
                                <a:gd name="T3" fmla="*/ 110 h 249"/>
                                <a:gd name="T4" fmla="*/ 249 w 251"/>
                                <a:gd name="T5" fmla="*/ 98 h 249"/>
                                <a:gd name="T6" fmla="*/ 244 w 251"/>
                                <a:gd name="T7" fmla="*/ 83 h 249"/>
                                <a:gd name="T8" fmla="*/ 238 w 251"/>
                                <a:gd name="T9" fmla="*/ 71 h 249"/>
                                <a:gd name="T10" fmla="*/ 233 w 251"/>
                                <a:gd name="T11" fmla="*/ 60 h 249"/>
                                <a:gd name="T12" fmla="*/ 224 w 251"/>
                                <a:gd name="T13" fmla="*/ 47 h 249"/>
                                <a:gd name="T14" fmla="*/ 215 w 251"/>
                                <a:gd name="T15" fmla="*/ 36 h 249"/>
                                <a:gd name="T16" fmla="*/ 204 w 251"/>
                                <a:gd name="T17" fmla="*/ 27 h 249"/>
                                <a:gd name="T18" fmla="*/ 193 w 251"/>
                                <a:gd name="T19" fmla="*/ 20 h 249"/>
                                <a:gd name="T20" fmla="*/ 181 w 251"/>
                                <a:gd name="T21" fmla="*/ 13 h 249"/>
                                <a:gd name="T22" fmla="*/ 168 w 251"/>
                                <a:gd name="T23" fmla="*/ 8 h 249"/>
                                <a:gd name="T24" fmla="*/ 155 w 251"/>
                                <a:gd name="T25" fmla="*/ 4 h 249"/>
                                <a:gd name="T26" fmla="*/ 141 w 251"/>
                                <a:gd name="T27" fmla="*/ 0 h 249"/>
                                <a:gd name="T28" fmla="*/ 127 w 251"/>
                                <a:gd name="T29" fmla="*/ 0 h 249"/>
                                <a:gd name="T30" fmla="*/ 114 w 251"/>
                                <a:gd name="T31" fmla="*/ 0 h 249"/>
                                <a:gd name="T32" fmla="*/ 99 w 251"/>
                                <a:gd name="T33" fmla="*/ 2 h 249"/>
                                <a:gd name="T34" fmla="*/ 87 w 251"/>
                                <a:gd name="T35" fmla="*/ 8 h 249"/>
                                <a:gd name="T36" fmla="*/ 74 w 251"/>
                                <a:gd name="T37" fmla="*/ 11 h 249"/>
                                <a:gd name="T38" fmla="*/ 62 w 251"/>
                                <a:gd name="T39" fmla="*/ 18 h 249"/>
                                <a:gd name="T40" fmla="*/ 49 w 251"/>
                                <a:gd name="T41" fmla="*/ 26 h 249"/>
                                <a:gd name="T42" fmla="*/ 38 w 251"/>
                                <a:gd name="T43" fmla="*/ 35 h 249"/>
                                <a:gd name="T44" fmla="*/ 29 w 251"/>
                                <a:gd name="T45" fmla="*/ 45 h 249"/>
                                <a:gd name="T46" fmla="*/ 22 w 251"/>
                                <a:gd name="T47" fmla="*/ 56 h 249"/>
                                <a:gd name="T48" fmla="*/ 15 w 251"/>
                                <a:gd name="T49" fmla="*/ 69 h 249"/>
                                <a:gd name="T50" fmla="*/ 9 w 251"/>
                                <a:gd name="T51" fmla="*/ 81 h 249"/>
                                <a:gd name="T52" fmla="*/ 6 w 251"/>
                                <a:gd name="T53" fmla="*/ 96 h 249"/>
                                <a:gd name="T54" fmla="*/ 2 w 251"/>
                                <a:gd name="T55" fmla="*/ 108 h 249"/>
                                <a:gd name="T56" fmla="*/ 0 w 251"/>
                                <a:gd name="T57" fmla="*/ 123 h 249"/>
                                <a:gd name="T58" fmla="*/ 2 w 251"/>
                                <a:gd name="T59" fmla="*/ 137 h 249"/>
                                <a:gd name="T60" fmla="*/ 4 w 251"/>
                                <a:gd name="T61" fmla="*/ 150 h 249"/>
                                <a:gd name="T62" fmla="*/ 7 w 251"/>
                                <a:gd name="T63" fmla="*/ 164 h 249"/>
                                <a:gd name="T64" fmla="*/ 13 w 251"/>
                                <a:gd name="T65" fmla="*/ 177 h 249"/>
                                <a:gd name="T66" fmla="*/ 18 w 251"/>
                                <a:gd name="T67" fmla="*/ 190 h 249"/>
                                <a:gd name="T68" fmla="*/ 27 w 251"/>
                                <a:gd name="T69" fmla="*/ 200 h 249"/>
                                <a:gd name="T70" fmla="*/ 36 w 251"/>
                                <a:gd name="T71" fmla="*/ 211 h 249"/>
                                <a:gd name="T72" fmla="*/ 45 w 251"/>
                                <a:gd name="T73" fmla="*/ 220 h 249"/>
                                <a:gd name="T74" fmla="*/ 56 w 251"/>
                                <a:gd name="T75" fmla="*/ 229 h 249"/>
                                <a:gd name="T76" fmla="*/ 69 w 251"/>
                                <a:gd name="T77" fmla="*/ 236 h 249"/>
                                <a:gd name="T78" fmla="*/ 81 w 251"/>
                                <a:gd name="T79" fmla="*/ 242 h 249"/>
                                <a:gd name="T80" fmla="*/ 96 w 251"/>
                                <a:gd name="T81" fmla="*/ 245 h 249"/>
                                <a:gd name="T82" fmla="*/ 108 w 251"/>
                                <a:gd name="T83" fmla="*/ 249 h 249"/>
                                <a:gd name="T84" fmla="*/ 123 w 251"/>
                                <a:gd name="T85" fmla="*/ 249 h 249"/>
                                <a:gd name="T86" fmla="*/ 137 w 251"/>
                                <a:gd name="T87" fmla="*/ 249 h 249"/>
                                <a:gd name="T88" fmla="*/ 150 w 251"/>
                                <a:gd name="T89" fmla="*/ 247 h 249"/>
                                <a:gd name="T90" fmla="*/ 164 w 251"/>
                                <a:gd name="T91" fmla="*/ 244 h 249"/>
                                <a:gd name="T92" fmla="*/ 177 w 251"/>
                                <a:gd name="T93" fmla="*/ 238 h 249"/>
                                <a:gd name="T94" fmla="*/ 190 w 251"/>
                                <a:gd name="T95" fmla="*/ 233 h 249"/>
                                <a:gd name="T96" fmla="*/ 200 w 251"/>
                                <a:gd name="T97" fmla="*/ 226 h 249"/>
                                <a:gd name="T98" fmla="*/ 211 w 251"/>
                                <a:gd name="T99" fmla="*/ 217 h 249"/>
                                <a:gd name="T100" fmla="*/ 220 w 251"/>
                                <a:gd name="T101" fmla="*/ 206 h 249"/>
                                <a:gd name="T102" fmla="*/ 229 w 251"/>
                                <a:gd name="T103" fmla="*/ 195 h 249"/>
                                <a:gd name="T104" fmla="*/ 237 w 251"/>
                                <a:gd name="T105" fmla="*/ 182 h 249"/>
                                <a:gd name="T106" fmla="*/ 242 w 251"/>
                                <a:gd name="T107" fmla="*/ 170 h 249"/>
                                <a:gd name="T108" fmla="*/ 247 w 251"/>
                                <a:gd name="T109" fmla="*/ 157 h 249"/>
                                <a:gd name="T110" fmla="*/ 249 w 251"/>
                                <a:gd name="T111" fmla="*/ 143 h 249"/>
                                <a:gd name="T112" fmla="*/ 251 w 251"/>
                                <a:gd name="T113" fmla="*/ 130 h 249"/>
                                <a:gd name="T114" fmla="*/ 251 w 251"/>
                                <a:gd name="T115" fmla="*/ 125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251" h="249">
                                  <a:moveTo>
                                    <a:pt x="251" y="125"/>
                                  </a:moveTo>
                                  <a:lnTo>
                                    <a:pt x="251" y="110"/>
                                  </a:lnTo>
                                  <a:lnTo>
                                    <a:pt x="249" y="98"/>
                                  </a:lnTo>
                                  <a:lnTo>
                                    <a:pt x="244" y="83"/>
                                  </a:lnTo>
                                  <a:lnTo>
                                    <a:pt x="238" y="71"/>
                                  </a:lnTo>
                                  <a:lnTo>
                                    <a:pt x="233" y="60"/>
                                  </a:lnTo>
                                  <a:lnTo>
                                    <a:pt x="224" y="47"/>
                                  </a:lnTo>
                                  <a:lnTo>
                                    <a:pt x="215" y="36"/>
                                  </a:lnTo>
                                  <a:lnTo>
                                    <a:pt x="204" y="27"/>
                                  </a:lnTo>
                                  <a:lnTo>
                                    <a:pt x="193" y="20"/>
                                  </a:lnTo>
                                  <a:lnTo>
                                    <a:pt x="181" y="13"/>
                                  </a:lnTo>
                                  <a:lnTo>
                                    <a:pt x="168" y="8"/>
                                  </a:lnTo>
                                  <a:lnTo>
                                    <a:pt x="155" y="4"/>
                                  </a:lnTo>
                                  <a:lnTo>
                                    <a:pt x="141" y="0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99" y="2"/>
                                  </a:lnTo>
                                  <a:lnTo>
                                    <a:pt x="87" y="8"/>
                                  </a:lnTo>
                                  <a:lnTo>
                                    <a:pt x="74" y="11"/>
                                  </a:lnTo>
                                  <a:lnTo>
                                    <a:pt x="62" y="18"/>
                                  </a:lnTo>
                                  <a:lnTo>
                                    <a:pt x="49" y="26"/>
                                  </a:lnTo>
                                  <a:lnTo>
                                    <a:pt x="38" y="35"/>
                                  </a:lnTo>
                                  <a:lnTo>
                                    <a:pt x="29" y="45"/>
                                  </a:lnTo>
                                  <a:lnTo>
                                    <a:pt x="22" y="56"/>
                                  </a:lnTo>
                                  <a:lnTo>
                                    <a:pt x="15" y="69"/>
                                  </a:lnTo>
                                  <a:lnTo>
                                    <a:pt x="9" y="81"/>
                                  </a:lnTo>
                                  <a:lnTo>
                                    <a:pt x="6" y="96"/>
                                  </a:lnTo>
                                  <a:lnTo>
                                    <a:pt x="2" y="108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2" y="137"/>
                                  </a:lnTo>
                                  <a:lnTo>
                                    <a:pt x="4" y="150"/>
                                  </a:lnTo>
                                  <a:lnTo>
                                    <a:pt x="7" y="164"/>
                                  </a:lnTo>
                                  <a:lnTo>
                                    <a:pt x="13" y="177"/>
                                  </a:lnTo>
                                  <a:lnTo>
                                    <a:pt x="18" y="190"/>
                                  </a:lnTo>
                                  <a:lnTo>
                                    <a:pt x="27" y="200"/>
                                  </a:lnTo>
                                  <a:lnTo>
                                    <a:pt x="36" y="211"/>
                                  </a:lnTo>
                                  <a:lnTo>
                                    <a:pt x="45" y="220"/>
                                  </a:lnTo>
                                  <a:lnTo>
                                    <a:pt x="56" y="229"/>
                                  </a:lnTo>
                                  <a:lnTo>
                                    <a:pt x="69" y="236"/>
                                  </a:lnTo>
                                  <a:lnTo>
                                    <a:pt x="81" y="242"/>
                                  </a:lnTo>
                                  <a:lnTo>
                                    <a:pt x="96" y="245"/>
                                  </a:lnTo>
                                  <a:lnTo>
                                    <a:pt x="108" y="249"/>
                                  </a:lnTo>
                                  <a:lnTo>
                                    <a:pt x="123" y="249"/>
                                  </a:lnTo>
                                  <a:lnTo>
                                    <a:pt x="137" y="249"/>
                                  </a:lnTo>
                                  <a:lnTo>
                                    <a:pt x="150" y="247"/>
                                  </a:lnTo>
                                  <a:lnTo>
                                    <a:pt x="164" y="244"/>
                                  </a:lnTo>
                                  <a:lnTo>
                                    <a:pt x="177" y="238"/>
                                  </a:lnTo>
                                  <a:lnTo>
                                    <a:pt x="190" y="233"/>
                                  </a:lnTo>
                                  <a:lnTo>
                                    <a:pt x="200" y="226"/>
                                  </a:lnTo>
                                  <a:lnTo>
                                    <a:pt x="211" y="217"/>
                                  </a:lnTo>
                                  <a:lnTo>
                                    <a:pt x="220" y="206"/>
                                  </a:lnTo>
                                  <a:lnTo>
                                    <a:pt x="229" y="195"/>
                                  </a:lnTo>
                                  <a:lnTo>
                                    <a:pt x="237" y="182"/>
                                  </a:lnTo>
                                  <a:lnTo>
                                    <a:pt x="242" y="170"/>
                                  </a:lnTo>
                                  <a:lnTo>
                                    <a:pt x="247" y="157"/>
                                  </a:lnTo>
                                  <a:lnTo>
                                    <a:pt x="249" y="143"/>
                                  </a:lnTo>
                                  <a:lnTo>
                                    <a:pt x="251" y="130"/>
                                  </a:lnTo>
                                  <a:lnTo>
                                    <a:pt x="251" y="1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Freeform 139"/>
                          <wps:cNvSpPr>
                            <a:spLocks/>
                          </wps:cNvSpPr>
                          <wps:spPr bwMode="auto">
                            <a:xfrm>
                              <a:off x="8010" y="5172"/>
                              <a:ext cx="301" cy="312"/>
                            </a:xfrm>
                            <a:custGeom>
                              <a:avLst/>
                              <a:gdLst>
                                <a:gd name="T0" fmla="*/ 251 w 251"/>
                                <a:gd name="T1" fmla="*/ 125 h 249"/>
                                <a:gd name="T2" fmla="*/ 251 w 251"/>
                                <a:gd name="T3" fmla="*/ 110 h 249"/>
                                <a:gd name="T4" fmla="*/ 249 w 251"/>
                                <a:gd name="T5" fmla="*/ 98 h 249"/>
                                <a:gd name="T6" fmla="*/ 244 w 251"/>
                                <a:gd name="T7" fmla="*/ 83 h 249"/>
                                <a:gd name="T8" fmla="*/ 238 w 251"/>
                                <a:gd name="T9" fmla="*/ 71 h 249"/>
                                <a:gd name="T10" fmla="*/ 233 w 251"/>
                                <a:gd name="T11" fmla="*/ 60 h 249"/>
                                <a:gd name="T12" fmla="*/ 224 w 251"/>
                                <a:gd name="T13" fmla="*/ 47 h 249"/>
                                <a:gd name="T14" fmla="*/ 215 w 251"/>
                                <a:gd name="T15" fmla="*/ 36 h 249"/>
                                <a:gd name="T16" fmla="*/ 204 w 251"/>
                                <a:gd name="T17" fmla="*/ 27 h 249"/>
                                <a:gd name="T18" fmla="*/ 193 w 251"/>
                                <a:gd name="T19" fmla="*/ 20 h 249"/>
                                <a:gd name="T20" fmla="*/ 181 w 251"/>
                                <a:gd name="T21" fmla="*/ 13 h 249"/>
                                <a:gd name="T22" fmla="*/ 168 w 251"/>
                                <a:gd name="T23" fmla="*/ 8 h 249"/>
                                <a:gd name="T24" fmla="*/ 155 w 251"/>
                                <a:gd name="T25" fmla="*/ 4 h 249"/>
                                <a:gd name="T26" fmla="*/ 141 w 251"/>
                                <a:gd name="T27" fmla="*/ 0 h 249"/>
                                <a:gd name="T28" fmla="*/ 127 w 251"/>
                                <a:gd name="T29" fmla="*/ 0 h 249"/>
                                <a:gd name="T30" fmla="*/ 114 w 251"/>
                                <a:gd name="T31" fmla="*/ 0 h 249"/>
                                <a:gd name="T32" fmla="*/ 99 w 251"/>
                                <a:gd name="T33" fmla="*/ 2 h 249"/>
                                <a:gd name="T34" fmla="*/ 87 w 251"/>
                                <a:gd name="T35" fmla="*/ 8 h 249"/>
                                <a:gd name="T36" fmla="*/ 74 w 251"/>
                                <a:gd name="T37" fmla="*/ 11 h 249"/>
                                <a:gd name="T38" fmla="*/ 62 w 251"/>
                                <a:gd name="T39" fmla="*/ 18 h 249"/>
                                <a:gd name="T40" fmla="*/ 49 w 251"/>
                                <a:gd name="T41" fmla="*/ 26 h 249"/>
                                <a:gd name="T42" fmla="*/ 38 w 251"/>
                                <a:gd name="T43" fmla="*/ 35 h 249"/>
                                <a:gd name="T44" fmla="*/ 29 w 251"/>
                                <a:gd name="T45" fmla="*/ 45 h 249"/>
                                <a:gd name="T46" fmla="*/ 22 w 251"/>
                                <a:gd name="T47" fmla="*/ 56 h 249"/>
                                <a:gd name="T48" fmla="*/ 15 w 251"/>
                                <a:gd name="T49" fmla="*/ 69 h 249"/>
                                <a:gd name="T50" fmla="*/ 9 w 251"/>
                                <a:gd name="T51" fmla="*/ 81 h 249"/>
                                <a:gd name="T52" fmla="*/ 6 w 251"/>
                                <a:gd name="T53" fmla="*/ 96 h 249"/>
                                <a:gd name="T54" fmla="*/ 2 w 251"/>
                                <a:gd name="T55" fmla="*/ 108 h 249"/>
                                <a:gd name="T56" fmla="*/ 0 w 251"/>
                                <a:gd name="T57" fmla="*/ 123 h 249"/>
                                <a:gd name="T58" fmla="*/ 2 w 251"/>
                                <a:gd name="T59" fmla="*/ 137 h 249"/>
                                <a:gd name="T60" fmla="*/ 4 w 251"/>
                                <a:gd name="T61" fmla="*/ 150 h 249"/>
                                <a:gd name="T62" fmla="*/ 7 w 251"/>
                                <a:gd name="T63" fmla="*/ 164 h 249"/>
                                <a:gd name="T64" fmla="*/ 13 w 251"/>
                                <a:gd name="T65" fmla="*/ 177 h 249"/>
                                <a:gd name="T66" fmla="*/ 18 w 251"/>
                                <a:gd name="T67" fmla="*/ 190 h 249"/>
                                <a:gd name="T68" fmla="*/ 27 w 251"/>
                                <a:gd name="T69" fmla="*/ 200 h 249"/>
                                <a:gd name="T70" fmla="*/ 36 w 251"/>
                                <a:gd name="T71" fmla="*/ 211 h 249"/>
                                <a:gd name="T72" fmla="*/ 45 w 251"/>
                                <a:gd name="T73" fmla="*/ 220 h 249"/>
                                <a:gd name="T74" fmla="*/ 56 w 251"/>
                                <a:gd name="T75" fmla="*/ 229 h 249"/>
                                <a:gd name="T76" fmla="*/ 69 w 251"/>
                                <a:gd name="T77" fmla="*/ 236 h 249"/>
                                <a:gd name="T78" fmla="*/ 81 w 251"/>
                                <a:gd name="T79" fmla="*/ 242 h 249"/>
                                <a:gd name="T80" fmla="*/ 96 w 251"/>
                                <a:gd name="T81" fmla="*/ 245 h 249"/>
                                <a:gd name="T82" fmla="*/ 108 w 251"/>
                                <a:gd name="T83" fmla="*/ 249 h 249"/>
                                <a:gd name="T84" fmla="*/ 123 w 251"/>
                                <a:gd name="T85" fmla="*/ 249 h 249"/>
                                <a:gd name="T86" fmla="*/ 137 w 251"/>
                                <a:gd name="T87" fmla="*/ 249 h 249"/>
                                <a:gd name="T88" fmla="*/ 150 w 251"/>
                                <a:gd name="T89" fmla="*/ 247 h 249"/>
                                <a:gd name="T90" fmla="*/ 164 w 251"/>
                                <a:gd name="T91" fmla="*/ 244 h 249"/>
                                <a:gd name="T92" fmla="*/ 177 w 251"/>
                                <a:gd name="T93" fmla="*/ 238 h 249"/>
                                <a:gd name="T94" fmla="*/ 190 w 251"/>
                                <a:gd name="T95" fmla="*/ 233 h 249"/>
                                <a:gd name="T96" fmla="*/ 200 w 251"/>
                                <a:gd name="T97" fmla="*/ 226 h 249"/>
                                <a:gd name="T98" fmla="*/ 211 w 251"/>
                                <a:gd name="T99" fmla="*/ 217 h 249"/>
                                <a:gd name="T100" fmla="*/ 220 w 251"/>
                                <a:gd name="T101" fmla="*/ 206 h 249"/>
                                <a:gd name="T102" fmla="*/ 229 w 251"/>
                                <a:gd name="T103" fmla="*/ 195 h 249"/>
                                <a:gd name="T104" fmla="*/ 237 w 251"/>
                                <a:gd name="T105" fmla="*/ 182 h 249"/>
                                <a:gd name="T106" fmla="*/ 242 w 251"/>
                                <a:gd name="T107" fmla="*/ 170 h 249"/>
                                <a:gd name="T108" fmla="*/ 247 w 251"/>
                                <a:gd name="T109" fmla="*/ 157 h 249"/>
                                <a:gd name="T110" fmla="*/ 249 w 251"/>
                                <a:gd name="T111" fmla="*/ 143 h 249"/>
                                <a:gd name="T112" fmla="*/ 251 w 251"/>
                                <a:gd name="T113" fmla="*/ 130 h 249"/>
                                <a:gd name="T114" fmla="*/ 251 w 251"/>
                                <a:gd name="T115" fmla="*/ 125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251" h="249">
                                  <a:moveTo>
                                    <a:pt x="251" y="125"/>
                                  </a:moveTo>
                                  <a:lnTo>
                                    <a:pt x="251" y="110"/>
                                  </a:lnTo>
                                  <a:lnTo>
                                    <a:pt x="249" y="98"/>
                                  </a:lnTo>
                                  <a:lnTo>
                                    <a:pt x="244" y="83"/>
                                  </a:lnTo>
                                  <a:lnTo>
                                    <a:pt x="238" y="71"/>
                                  </a:lnTo>
                                  <a:lnTo>
                                    <a:pt x="233" y="60"/>
                                  </a:lnTo>
                                  <a:lnTo>
                                    <a:pt x="224" y="47"/>
                                  </a:lnTo>
                                  <a:lnTo>
                                    <a:pt x="215" y="36"/>
                                  </a:lnTo>
                                  <a:lnTo>
                                    <a:pt x="204" y="27"/>
                                  </a:lnTo>
                                  <a:lnTo>
                                    <a:pt x="193" y="20"/>
                                  </a:lnTo>
                                  <a:lnTo>
                                    <a:pt x="181" y="13"/>
                                  </a:lnTo>
                                  <a:lnTo>
                                    <a:pt x="168" y="8"/>
                                  </a:lnTo>
                                  <a:lnTo>
                                    <a:pt x="155" y="4"/>
                                  </a:lnTo>
                                  <a:lnTo>
                                    <a:pt x="141" y="0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99" y="2"/>
                                  </a:lnTo>
                                  <a:lnTo>
                                    <a:pt x="87" y="8"/>
                                  </a:lnTo>
                                  <a:lnTo>
                                    <a:pt x="74" y="11"/>
                                  </a:lnTo>
                                  <a:lnTo>
                                    <a:pt x="62" y="18"/>
                                  </a:lnTo>
                                  <a:lnTo>
                                    <a:pt x="49" y="26"/>
                                  </a:lnTo>
                                  <a:lnTo>
                                    <a:pt x="38" y="35"/>
                                  </a:lnTo>
                                  <a:lnTo>
                                    <a:pt x="29" y="45"/>
                                  </a:lnTo>
                                  <a:lnTo>
                                    <a:pt x="22" y="56"/>
                                  </a:lnTo>
                                  <a:lnTo>
                                    <a:pt x="15" y="69"/>
                                  </a:lnTo>
                                  <a:lnTo>
                                    <a:pt x="9" y="81"/>
                                  </a:lnTo>
                                  <a:lnTo>
                                    <a:pt x="6" y="96"/>
                                  </a:lnTo>
                                  <a:lnTo>
                                    <a:pt x="2" y="108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2" y="137"/>
                                  </a:lnTo>
                                  <a:lnTo>
                                    <a:pt x="4" y="150"/>
                                  </a:lnTo>
                                  <a:lnTo>
                                    <a:pt x="7" y="164"/>
                                  </a:lnTo>
                                  <a:lnTo>
                                    <a:pt x="13" y="177"/>
                                  </a:lnTo>
                                  <a:lnTo>
                                    <a:pt x="18" y="190"/>
                                  </a:lnTo>
                                  <a:lnTo>
                                    <a:pt x="27" y="200"/>
                                  </a:lnTo>
                                  <a:lnTo>
                                    <a:pt x="36" y="211"/>
                                  </a:lnTo>
                                  <a:lnTo>
                                    <a:pt x="45" y="220"/>
                                  </a:lnTo>
                                  <a:lnTo>
                                    <a:pt x="56" y="229"/>
                                  </a:lnTo>
                                  <a:lnTo>
                                    <a:pt x="69" y="236"/>
                                  </a:lnTo>
                                  <a:lnTo>
                                    <a:pt x="81" y="242"/>
                                  </a:lnTo>
                                  <a:lnTo>
                                    <a:pt x="96" y="245"/>
                                  </a:lnTo>
                                  <a:lnTo>
                                    <a:pt x="108" y="249"/>
                                  </a:lnTo>
                                  <a:lnTo>
                                    <a:pt x="123" y="249"/>
                                  </a:lnTo>
                                  <a:lnTo>
                                    <a:pt x="137" y="249"/>
                                  </a:lnTo>
                                  <a:lnTo>
                                    <a:pt x="150" y="247"/>
                                  </a:lnTo>
                                  <a:lnTo>
                                    <a:pt x="164" y="244"/>
                                  </a:lnTo>
                                  <a:lnTo>
                                    <a:pt x="177" y="238"/>
                                  </a:lnTo>
                                  <a:lnTo>
                                    <a:pt x="190" y="233"/>
                                  </a:lnTo>
                                  <a:lnTo>
                                    <a:pt x="200" y="226"/>
                                  </a:lnTo>
                                  <a:lnTo>
                                    <a:pt x="211" y="217"/>
                                  </a:lnTo>
                                  <a:lnTo>
                                    <a:pt x="220" y="206"/>
                                  </a:lnTo>
                                  <a:lnTo>
                                    <a:pt x="229" y="195"/>
                                  </a:lnTo>
                                  <a:lnTo>
                                    <a:pt x="237" y="182"/>
                                  </a:lnTo>
                                  <a:lnTo>
                                    <a:pt x="242" y="170"/>
                                  </a:lnTo>
                                  <a:lnTo>
                                    <a:pt x="247" y="157"/>
                                  </a:lnTo>
                                  <a:lnTo>
                                    <a:pt x="249" y="143"/>
                                  </a:lnTo>
                                  <a:lnTo>
                                    <a:pt x="251" y="130"/>
                                  </a:lnTo>
                                  <a:lnTo>
                                    <a:pt x="251" y="12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7" name="Line 140"/>
                          <wps:cNvCnPr>
                            <a:cxnSpLocks noChangeShapeType="1"/>
                          </wps:cNvCnPr>
                          <wps:spPr bwMode="auto">
                            <a:xfrm rot="1085626">
                              <a:off x="7905" y="6283"/>
                              <a:ext cx="180" cy="1"/>
                            </a:xfrm>
                            <a:prstGeom prst="line">
                              <a:avLst/>
                            </a:prstGeom>
                            <a:noFill/>
                            <a:ln w="38100" cmpd="dbl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8" name="Line 141"/>
                          <wps:cNvCnPr>
                            <a:cxnSpLocks noChangeShapeType="1"/>
                          </wps:cNvCnPr>
                          <wps:spPr bwMode="auto">
                            <a:xfrm rot="-865632">
                              <a:off x="8273" y="6277"/>
                              <a:ext cx="180" cy="1"/>
                            </a:xfrm>
                            <a:prstGeom prst="line">
                              <a:avLst/>
                            </a:prstGeom>
                            <a:noFill/>
                            <a:ln w="38100" cmpd="dbl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9" name="Rectangle 142"/>
                          <wps:cNvSpPr>
                            <a:spLocks noChangeArrowheads="1"/>
                          </wps:cNvSpPr>
                          <wps:spPr bwMode="auto">
                            <a:xfrm>
                              <a:off x="8100" y="5496"/>
                              <a:ext cx="158" cy="14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0" name="Line 1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100" y="5547"/>
                              <a:ext cx="0" cy="338"/>
                            </a:xfrm>
                            <a:prstGeom prst="line">
                              <a:avLst/>
                            </a:prstGeom>
                            <a:noFill/>
                            <a:ln w="38100" cmpd="dbl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1" name="Line 1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65" y="5542"/>
                              <a:ext cx="0" cy="338"/>
                            </a:xfrm>
                            <a:prstGeom prst="line">
                              <a:avLst/>
                            </a:prstGeom>
                            <a:noFill/>
                            <a:ln w="38100" cmpd="dbl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2" name="Line 1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16" y="5895"/>
                              <a:ext cx="315" cy="0"/>
                            </a:xfrm>
                            <a:prstGeom prst="line">
                              <a:avLst/>
                            </a:prstGeom>
                            <a:noFill/>
                            <a:ln w="38100" cmpd="dbl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3" name="Line 1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55" y="5715"/>
                              <a:ext cx="1" cy="82"/>
                            </a:xfrm>
                            <a:prstGeom prst="line">
                              <a:avLst/>
                            </a:prstGeom>
                            <a:noFill/>
                            <a:ln w="38100" cmpd="dbl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4" name="Line 147"/>
                          <wps:cNvCnPr>
                            <a:cxnSpLocks noChangeShapeType="1"/>
                          </wps:cNvCnPr>
                          <wps:spPr bwMode="auto">
                            <a:xfrm rot="-5400000">
                              <a:off x="8475" y="5798"/>
                              <a:ext cx="1" cy="82"/>
                            </a:xfrm>
                            <a:prstGeom prst="line">
                              <a:avLst/>
                            </a:prstGeom>
                            <a:noFill/>
                            <a:ln w="38100" cmpd="dbl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5" name="AutoShape 148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101" y="5063"/>
                              <a:ext cx="141" cy="318"/>
                            </a:xfrm>
                            <a:prstGeom prst="flowChartDelay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6" name="Freeform 149"/>
                          <wps:cNvSpPr>
                            <a:spLocks/>
                          </wps:cNvSpPr>
                          <wps:spPr bwMode="auto">
                            <a:xfrm>
                              <a:off x="8181" y="5277"/>
                              <a:ext cx="150" cy="69"/>
                            </a:xfrm>
                            <a:custGeom>
                              <a:avLst/>
                              <a:gdLst>
                                <a:gd name="T0" fmla="*/ 0 w 150"/>
                                <a:gd name="T1" fmla="*/ 9 h 69"/>
                                <a:gd name="T2" fmla="*/ 6 w 150"/>
                                <a:gd name="T3" fmla="*/ 27 h 69"/>
                                <a:gd name="T4" fmla="*/ 27 w 150"/>
                                <a:gd name="T5" fmla="*/ 69 h 69"/>
                                <a:gd name="T6" fmla="*/ 147 w 150"/>
                                <a:gd name="T7" fmla="*/ 69 h 69"/>
                                <a:gd name="T8" fmla="*/ 150 w 150"/>
                                <a:gd name="T9" fmla="*/ 0 h 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0" h="69">
                                  <a:moveTo>
                                    <a:pt x="0" y="9"/>
                                  </a:moveTo>
                                  <a:cubicBezTo>
                                    <a:pt x="4" y="23"/>
                                    <a:pt x="1" y="17"/>
                                    <a:pt x="6" y="27"/>
                                  </a:cubicBezTo>
                                  <a:lnTo>
                                    <a:pt x="27" y="69"/>
                                  </a:lnTo>
                                  <a:lnTo>
                                    <a:pt x="147" y="69"/>
                                  </a:lnTo>
                                  <a:lnTo>
                                    <a:pt x="15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7" name="Freeform 150"/>
                          <wps:cNvSpPr>
                            <a:spLocks/>
                          </wps:cNvSpPr>
                          <wps:spPr bwMode="auto">
                            <a:xfrm>
                              <a:off x="8322" y="5340"/>
                              <a:ext cx="51" cy="108"/>
                            </a:xfrm>
                            <a:custGeom>
                              <a:avLst/>
                              <a:gdLst>
                                <a:gd name="T0" fmla="*/ 0 w 51"/>
                                <a:gd name="T1" fmla="*/ 0 h 108"/>
                                <a:gd name="T2" fmla="*/ 33 w 51"/>
                                <a:gd name="T3" fmla="*/ 84 h 108"/>
                                <a:gd name="T4" fmla="*/ 51 w 51"/>
                                <a:gd name="T5" fmla="*/ 108 h 1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1" h="108">
                                  <a:moveTo>
                                    <a:pt x="0" y="0"/>
                                  </a:moveTo>
                                  <a:cubicBezTo>
                                    <a:pt x="5" y="45"/>
                                    <a:pt x="4" y="55"/>
                                    <a:pt x="33" y="84"/>
                                  </a:cubicBezTo>
                                  <a:cubicBezTo>
                                    <a:pt x="35" y="89"/>
                                    <a:pt x="48" y="108"/>
                                    <a:pt x="51" y="108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8" name="Line 1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13" y="5253"/>
                              <a:ext cx="31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9" name="Line 15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001" y="5289"/>
                              <a:ext cx="15" cy="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964BEE" id="Group 130" o:spid="_x0000_s1026" style="position:absolute;margin-left:138.75pt;margin-top:31.6pt;width:18.35pt;height:28.8pt;z-index:251642368" coordorigin="7656,5151" coordsize="8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" o:allowincell="f">
                <v:shape id="Freeform 131" o:spid="_x0000_s1027" style="position:absolute;left:7656;top:5529;width:271;height:278;visibility:visible;mso-wrap-style:square;v-text-anchor:top" coordsize="226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" path="m,151r145,l145,r81,l226,222,,222,,151xe" fillcolor="black" stroked="f">
                  <v:path arrowok="t" o:connecttype="custom" o:connectlocs="0,189;174,189;174,0;271,0;271,278;0,278;0,189" o:connectangles="0,0,0,0,0,0,0"/>
                </v:shape>
                <v:shape id="Freeform 132" o:spid="_x0000_s1028" style="position:absolute;left:7656;top:5529;width:271;height:278;visibility:visible;mso-wrap-style:square;v-text-anchor:top" coordsize="226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" path="m,151r145,l145,r81,l226,222,,222,,151e" filled="f" strokeweight="0">
                  <v:path arrowok="t" o:connecttype="custom" o:connectlocs="0,189;174,189;174,0;271,0;271,278;0,278;0,189" o:connectangles="0,0,0,0,0,0,0"/>
                </v:shape>
                <v:group id="Group 133" o:spid="_x0000_s1029" style="position:absolute;left:7755;top:5151;width:762;height:1270" coordorigin="7755,5151" coordsize="762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Lg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">
                  <v:rect id="Rectangle 134" o:spid="_x0000_s1030" style="position:absolute;left:8408;top:5529;width:97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" fillcolor="black" stroked="f"/>
                  <v:rect id="Rectangle 135" o:spid="_x0000_s1031" style="position:absolute;left:8408;top:5529;width:97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" filled="f" strokeweight="0"/>
                  <v:shape id="Freeform 136" o:spid="_x0000_s1032" style="position:absolute;left:7873;top:5529;width:600;height:892;visibility:visible;mso-wrap-style:square;v-text-anchor:top" coordsize="501,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" path="m106,r,312l,712r151,l251,364,366,712r135,l393,321,393,,312,r,90l196,90,196,,106,xe" fillcolor="black" stroked="f">
                    <v:path arrowok="t" o:connecttype="custom" o:connectlocs="127,0;127,391;0,892;181,892;301,456;438,892;600,892;471,402;471,0;374,0;374,113;235,113;235,0;127,0" o:connectangles="0,0,0,0,0,0,0,0,0,0,0,0,0,0"/>
                  </v:shape>
                  <v:shape id="Freeform 137" o:spid="_x0000_s1033" style="position:absolute;left:7873;top:5529;width:600;height:892;visibility:visible;mso-wrap-style:square;v-text-anchor:top" coordsize="501,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" path="m106,r,312l,712r151,l251,364,366,712r135,l393,321,393,,312,r,90l196,90,196,,106,e" filled="f" strokeweight="0">
                    <v:path arrowok="t" o:connecttype="custom" o:connectlocs="127,0;127,391;0,892;181,892;301,456;438,892;600,892;471,402;471,0;374,0;374,113;235,113;235,0;127,0" o:connectangles="0,0,0,0,0,0,0,0,0,0,0,0,0,0"/>
                  </v:shape>
                  <v:shape id="Freeform 138" o:spid="_x0000_s1034" style="position:absolute;left:8010;top:5172;width:301;height:312;visibility:visible;mso-wrap-style:square;v-text-anchor:top" coordsize="251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" path="m251,125r,-15l249,98,244,83,238,71,233,60,224,47,215,36,204,27,193,20,181,13,168,8,155,4,141,,127,,114,,99,2,87,8,74,11,62,18,49,26,38,35,29,45,22,56,15,69,9,81,6,96,2,108,,123r2,14l4,150r3,14l13,177r5,13l27,200r9,11l45,220r11,9l69,236r12,6l96,245r12,4l123,249r14,l150,247r14,-3l177,238r13,-5l200,226r11,-9l220,206r9,-11l237,182r5,-12l247,157r2,-14l251,130r,-5xe" fillcolor="black" stroked="f">
                    <v:path arrowok="t" o:connecttype="custom" o:connectlocs="301,157;301,138;299,123;293,104;285,89;279,75;269,59;258,45;245,34;231,25;217,16;201,10;186,5;169,0;152,0;137,0;119,3;104,10;89,14;74,23;59,33;46,44;35,56;26,70;18,86;11,101;7,120;2,135;0,154;2,172;5,188;8,205;16,222;22,238;32,251;43,264;54,276;67,287;83,296;97,303;115,307;130,312;148,312;164,312;180,309;197,306;212,298;228,292;240,283;253,272;264,258;275,244;284,228;290,213;296,197;299,179;301,163;301,157" o:connectangles="0,0,0,0,0,0,0,0,0,0,0,0,0,0,0,0,0,0,0,0,0,0,0,0,0,0,0,0,0,0,0,0,0,0,0,0,0,0,0,0,0,0,0,0,0,0,0,0,0,0,0,0,0,0,0,0,0,0"/>
                  </v:shape>
                  <v:shape id="Freeform 139" o:spid="_x0000_s1035" style="position:absolute;left:8010;top:5172;width:301;height:312;visibility:visible;mso-wrap-style:square;v-text-anchor:top" coordsize="251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" path="m251,125r,-15l249,98,244,83,238,71,233,60,224,47,215,36,204,27,193,20,181,13,168,8,155,4,141,,127,,114,,99,2,87,8,74,11,62,18,49,26,38,35,29,45,22,56,15,69,9,81,6,96,2,108,,123r2,14l4,150r3,14l13,177r5,13l27,200r9,11l45,220r11,9l69,236r12,6l96,245r12,4l123,249r14,l150,247r14,-3l177,238r13,-5l200,226r11,-9l220,206r9,-11l237,182r5,-12l247,157r2,-14l251,130r,-5e" filled="f" strokeweight="0">
                    <v:path arrowok="t" o:connecttype="custom" o:connectlocs="301,157;301,138;299,123;293,104;285,89;279,75;269,59;258,45;245,34;231,25;217,16;201,10;186,5;169,0;152,0;137,0;119,3;104,10;89,14;74,23;59,33;46,44;35,56;26,70;18,86;11,101;7,120;2,135;0,154;2,172;5,188;8,205;16,222;22,238;32,251;43,264;54,276;67,287;83,296;97,303;115,307;130,312;148,312;164,312;180,309;197,306;212,298;228,292;240,283;253,272;264,258;275,244;284,228;290,213;296,197;299,179;301,163;301,157" o:connectangles="0,0,0,0,0,0,0,0,0,0,0,0,0,0,0,0,0,0,0,0,0,0,0,0,0,0,0,0,0,0,0,0,0,0,0,0,0,0,0,0,0,0,0,0,0,0,0,0,0,0,0,0,0,0,0,0,0,0"/>
                  </v:shape>
                  <v:line id="Line 140" o:spid="_x0000_s1036" style="position:absolute;rotation:1185793fd;visibility:visible;mso-wrap-style:square" from="7905,6283" to="8085,6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" strokecolor="white" strokeweight="3pt">
                    <v:stroke linestyle="thinThin"/>
                  </v:line>
                  <v:line id="Line 141" o:spid="_x0000_s1037" style="position:absolute;rotation:-945501fd;visibility:visible;mso-wrap-style:square" from="8273,6277" to="8453,6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" strokecolor="white" strokeweight="3pt">
                    <v:stroke linestyle="thinThin"/>
                  </v:line>
                  <v:rect id="Rectangle 142" o:spid="_x0000_s1038" style="position:absolute;left:8100;top:5496;width:158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" fillcolor="black"/>
                  <v:line id="Line 143" o:spid="_x0000_s1039" style="position:absolute;visibility:visible;mso-wrap-style:square" from="8100,5547" to="8100,5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" strokecolor="white" strokeweight="3pt">
                    <v:stroke linestyle="thinThin"/>
                  </v:line>
                  <v:line id="Line 144" o:spid="_x0000_s1040" style="position:absolute;visibility:visible;mso-wrap-style:square" from="8265,5542" to="8265,5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" strokecolor="white" strokeweight="3pt">
                    <v:stroke linestyle="thinThin"/>
                  </v:line>
                  <v:line id="Line 145" o:spid="_x0000_s1041" style="position:absolute;visibility:visible;mso-wrap-style:square" from="8016,5895" to="8331,5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" strokecolor="white" strokeweight="3pt">
                    <v:stroke linestyle="thinThin"/>
                  </v:line>
                  <v:line id="Line 146" o:spid="_x0000_s1042" style="position:absolute;visibility:visible;mso-wrap-style:square" from="7755,5715" to="7756,57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" strokecolor="white" strokeweight="3pt">
                    <v:stroke linestyle="thinThin"/>
                  </v:line>
                  <v:line id="Line 147" o:spid="_x0000_s1043" style="position:absolute;rotation:-90;visibility:visible;mso-wrap-style:square" from="8475,5798" to="8476,5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" strokecolor="white" strokeweight="3pt">
                    <v:stroke linestyle="thinThin"/>
                  </v:line>
                  <v:shape id="AutoShape 148" o:spid="_x0000_s1044" type="#_x0000_t135" style="position:absolute;left:8101;top:5063;width:141;height:31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"/>
                  <v:shape id="Freeform 149" o:spid="_x0000_s1045" style="position:absolute;left:8181;top:5277;width:150;height:69;visibility:visible;mso-wrap-style:square;v-text-anchor:top" coordsize="150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" path="m,9v4,14,1,8,6,18l27,69r120,l150,e">
                    <v:path arrowok="t" o:connecttype="custom" o:connectlocs="0,9;6,27;27,69;147,69;150,0" o:connectangles="0,0,0,0,0"/>
                  </v:shape>
                  <v:shape id="Freeform 150" o:spid="_x0000_s1046" style="position:absolute;left:8322;top:5340;width:51;height:108;visibility:visible;mso-wrap-style:square;v-text-anchor:top" coordsize="51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" path="m,c5,45,4,55,33,84v2,5,15,24,18,24e" filled="f">
                    <v:path arrowok="t" o:connecttype="custom" o:connectlocs="0,0;33,84;51,108" o:connectangles="0,0,0"/>
                  </v:shape>
                  <v:line id="Line 151" o:spid="_x0000_s1047" style="position:absolute;visibility:visible;mso-wrap-style:square" from="8013,5253" to="8331,5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"/>
                  <v:line id="Line 152" o:spid="_x0000_s1048" style="position:absolute;flip:x;visibility:visible;mso-wrap-style:square" from="8001,5289" to="8016,5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"/>
                </v:group>
              </v:group>
            </w:pict>
          </mc:Fallback>
        </mc:AlternateContent>
      </w:r>
      <w:r>
        <w:rPr>
          <w:rFonts w:ascii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>
                <wp:simplePos x="0" y="0"/>
                <wp:positionH relativeFrom="column">
                  <wp:posOffset>1562735</wp:posOffset>
                </wp:positionH>
                <wp:positionV relativeFrom="paragraph">
                  <wp:posOffset>492760</wp:posOffset>
                </wp:positionV>
                <wp:extent cx="91440" cy="91440"/>
                <wp:effectExtent l="0" t="0" r="0" b="0"/>
                <wp:wrapNone/>
                <wp:docPr id="236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B591FB" id="Line 158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05pt,38.8pt" to="130.25pt,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" o:allowincell="f"/>
            </w:pict>
          </mc:Fallback>
        </mc:AlternateContent>
      </w:r>
      <w:r>
        <w:rPr>
          <w:rFonts w:ascii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1344" behindDoc="0" locked="0" layoutInCell="0" allowOverlap="1">
                <wp:simplePos x="0" y="0"/>
                <wp:positionH relativeFrom="column">
                  <wp:posOffset>1471295</wp:posOffset>
                </wp:positionH>
                <wp:positionV relativeFrom="paragraph">
                  <wp:posOffset>309880</wp:posOffset>
                </wp:positionV>
                <wp:extent cx="548640" cy="548640"/>
                <wp:effectExtent l="0" t="0" r="0" b="0"/>
                <wp:wrapNone/>
                <wp:docPr id="235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54864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1CEDCB" id="Rectangle 129" o:spid="_x0000_s1026" style="position:absolute;margin-left:115.85pt;margin-top:24.4pt;width:43.2pt;height:43.2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" o:allowincell="f" fillcolor="#eaeaea" strokeweight="1pt"/>
            </w:pict>
          </mc:Fallback>
        </mc:AlternateContent>
      </w:r>
      <w:r>
        <w:rPr>
          <w:rFonts w:ascii="Arial" w:hAnsi="Arial"/>
          <w:noProof/>
          <w:sz w:val="26"/>
        </w:rPr>
        <w:drawing>
          <wp:anchor distT="0" distB="0" distL="114300" distR="114300" simplePos="0" relativeHeight="251633152" behindDoc="0" locked="0" layoutInCell="0" allowOverlap="1">
            <wp:simplePos x="0" y="0"/>
            <wp:positionH relativeFrom="column">
              <wp:posOffset>8255</wp:posOffset>
            </wp:positionH>
            <wp:positionV relativeFrom="paragraph">
              <wp:posOffset>309880</wp:posOffset>
            </wp:positionV>
            <wp:extent cx="1005840" cy="574675"/>
            <wp:effectExtent l="0" t="0" r="0" b="0"/>
            <wp:wrapTopAndBottom/>
            <wp:docPr id="233" name="Bild 62" descr="B02-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B02-01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>
                <wp:simplePos x="0" y="0"/>
                <wp:positionH relativeFrom="column">
                  <wp:posOffset>1512570</wp:posOffset>
                </wp:positionH>
                <wp:positionV relativeFrom="paragraph">
                  <wp:posOffset>567055</wp:posOffset>
                </wp:positionV>
                <wp:extent cx="141605" cy="17145"/>
                <wp:effectExtent l="0" t="0" r="0" b="0"/>
                <wp:wrapNone/>
                <wp:docPr id="232" name="Lin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605" cy="171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EAF6D1" id="Line 160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1pt,44.65pt" to="130.25pt,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" o:allowincell="f"/>
            </w:pict>
          </mc:Fallback>
        </mc:AlternateContent>
      </w:r>
      <w:r>
        <w:rPr>
          <w:rFonts w:ascii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>
                <wp:simplePos x="0" y="0"/>
                <wp:positionH relativeFrom="column">
                  <wp:posOffset>1562735</wp:posOffset>
                </wp:positionH>
                <wp:positionV relativeFrom="paragraph">
                  <wp:posOffset>584200</wp:posOffset>
                </wp:positionV>
                <wp:extent cx="91440" cy="67310"/>
                <wp:effectExtent l="0" t="0" r="0" b="0"/>
                <wp:wrapNone/>
                <wp:docPr id="231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" cy="673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C989A7" id="Line 159" o:spid="_x0000_s1026" style="position:absolute;flip:y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05pt,46pt" to="130.25pt,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" o:allowincell="f"/>
            </w:pict>
          </mc:Fallback>
        </mc:AlternateContent>
      </w:r>
      <w:r w:rsidR="007C714C" w:rsidRPr="00F853A8">
        <w:rPr>
          <w:rFonts w:ascii="Arial" w:hAnsi="Arial"/>
          <w:b/>
          <w:i/>
          <w:sz w:val="26"/>
          <w:lang w:val="en-GB"/>
        </w:rPr>
        <w:t>Qui doit aider?                                                                             Que s’estil passé?</w:t>
      </w:r>
    </w:p>
    <w:p w:rsidR="007C714C" w:rsidRPr="00F853A8" w:rsidRDefault="007C714C">
      <w:pPr>
        <w:rPr>
          <w:rFonts w:ascii="Arial" w:hAnsi="Arial"/>
          <w:sz w:val="26"/>
          <w:lang w:val="en-GB"/>
        </w:rPr>
      </w:pPr>
      <w:r w:rsidRPr="00F853A8">
        <w:rPr>
          <w:rFonts w:ascii="Arial" w:hAnsi="Arial"/>
          <w:sz w:val="22"/>
          <w:lang w:val="en-GB"/>
        </w:rPr>
        <w:t xml:space="preserve">  </w:t>
      </w:r>
      <w:r w:rsidRPr="00F853A8">
        <w:rPr>
          <w:rFonts w:ascii="Arial" w:hAnsi="Arial"/>
          <w:b/>
          <w:sz w:val="22"/>
          <w:u w:val="single"/>
          <w:lang w:val="en-GB"/>
        </w:rPr>
        <w:t>Pompiers</w:t>
      </w:r>
      <w:r w:rsidRPr="00F853A8">
        <w:rPr>
          <w:rFonts w:ascii="Arial" w:hAnsi="Arial"/>
          <w:sz w:val="22"/>
          <w:lang w:val="en-GB"/>
        </w:rPr>
        <w:t xml:space="preserve">                   Feu                      Panne                  Accident</w:t>
      </w:r>
    </w:p>
    <w:p w:rsidR="007C714C" w:rsidRPr="00F853A8" w:rsidRDefault="007C714C">
      <w:pPr>
        <w:rPr>
          <w:lang w:val="en-GB"/>
        </w:rPr>
      </w:pPr>
      <w:r w:rsidRPr="00F853A8">
        <w:rPr>
          <w:rFonts w:ascii="Arial" w:hAnsi="Arial"/>
          <w:sz w:val="26"/>
          <w:lang w:val="en-GB"/>
        </w:rPr>
        <w:t xml:space="preserve"> </w:t>
      </w:r>
    </w:p>
    <w:p w:rsidR="007C714C" w:rsidRPr="00F853A8" w:rsidRDefault="00A50702">
      <w:pPr>
        <w:rPr>
          <w:lang w:val="en-GB"/>
        </w:rPr>
      </w:pPr>
      <w:r>
        <w:rPr>
          <w:rFonts w:ascii="Arial" w:hAnsi="Arial"/>
          <w:noProof/>
          <w:sz w:val="26"/>
        </w:rPr>
        <mc:AlternateContent>
          <mc:Choice Requires="wpg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column">
                  <wp:posOffset>3665855</wp:posOffset>
                </wp:positionH>
                <wp:positionV relativeFrom="paragraph">
                  <wp:posOffset>128905</wp:posOffset>
                </wp:positionV>
                <wp:extent cx="548640" cy="548640"/>
                <wp:effectExtent l="0" t="0" r="0" b="0"/>
                <wp:wrapNone/>
                <wp:docPr id="227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7258" y="9526"/>
                          <a:chExt cx="1324" cy="1499"/>
                        </a:xfrm>
                      </wpg:grpSpPr>
                      <wps:wsp>
                        <wps:cNvPr id="228" name="Freeform 185"/>
                        <wps:cNvSpPr>
                          <a:spLocks/>
                        </wps:cNvSpPr>
                        <wps:spPr bwMode="auto">
                          <a:xfrm>
                            <a:off x="7258" y="9526"/>
                            <a:ext cx="1324" cy="1499"/>
                          </a:xfrm>
                          <a:custGeom>
                            <a:avLst/>
                            <a:gdLst>
                              <a:gd name="T0" fmla="*/ 0 w 1776"/>
                              <a:gd name="T1" fmla="*/ 0 h 1658"/>
                              <a:gd name="T2" fmla="*/ 0 w 1776"/>
                              <a:gd name="T3" fmla="*/ 0 h 1658"/>
                              <a:gd name="T4" fmla="*/ 1776 w 1776"/>
                              <a:gd name="T5" fmla="*/ 0 h 1658"/>
                              <a:gd name="T6" fmla="*/ 1776 w 1776"/>
                              <a:gd name="T7" fmla="*/ 1658 h 1658"/>
                              <a:gd name="T8" fmla="*/ 0 w 1776"/>
                              <a:gd name="T9" fmla="*/ 1658 h 1658"/>
                              <a:gd name="T10" fmla="*/ 0 w 1776"/>
                              <a:gd name="T11" fmla="*/ 0 h 16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776" h="1658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776" y="0"/>
                                </a:lnTo>
                                <a:lnTo>
                                  <a:pt x="1776" y="1658"/>
                                </a:lnTo>
                                <a:lnTo>
                                  <a:pt x="0" y="16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EAEA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186"/>
                        <wps:cNvSpPr>
                          <a:spLocks/>
                        </wps:cNvSpPr>
                        <wps:spPr bwMode="auto">
                          <a:xfrm>
                            <a:off x="7340" y="9672"/>
                            <a:ext cx="440" cy="535"/>
                          </a:xfrm>
                          <a:custGeom>
                            <a:avLst/>
                            <a:gdLst>
                              <a:gd name="T0" fmla="*/ 388 w 590"/>
                              <a:gd name="T1" fmla="*/ 388 h 591"/>
                              <a:gd name="T2" fmla="*/ 388 w 590"/>
                              <a:gd name="T3" fmla="*/ 388 h 591"/>
                              <a:gd name="T4" fmla="*/ 388 w 590"/>
                              <a:gd name="T5" fmla="*/ 591 h 591"/>
                              <a:gd name="T6" fmla="*/ 202 w 590"/>
                              <a:gd name="T7" fmla="*/ 591 h 591"/>
                              <a:gd name="T8" fmla="*/ 202 w 590"/>
                              <a:gd name="T9" fmla="*/ 388 h 591"/>
                              <a:gd name="T10" fmla="*/ 0 w 590"/>
                              <a:gd name="T11" fmla="*/ 388 h 591"/>
                              <a:gd name="T12" fmla="*/ 0 w 590"/>
                              <a:gd name="T13" fmla="*/ 199 h 591"/>
                              <a:gd name="T14" fmla="*/ 209 w 590"/>
                              <a:gd name="T15" fmla="*/ 199 h 591"/>
                              <a:gd name="T16" fmla="*/ 202 w 590"/>
                              <a:gd name="T17" fmla="*/ 0 h 591"/>
                              <a:gd name="T18" fmla="*/ 388 w 590"/>
                              <a:gd name="T19" fmla="*/ 0 h 591"/>
                              <a:gd name="T20" fmla="*/ 388 w 590"/>
                              <a:gd name="T21" fmla="*/ 199 h 591"/>
                              <a:gd name="T22" fmla="*/ 590 w 590"/>
                              <a:gd name="T23" fmla="*/ 199 h 591"/>
                              <a:gd name="T24" fmla="*/ 590 w 590"/>
                              <a:gd name="T25" fmla="*/ 388 h 591"/>
                              <a:gd name="T26" fmla="*/ 388 w 590"/>
                              <a:gd name="T27" fmla="*/ 388 h 5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90" h="591">
                                <a:moveTo>
                                  <a:pt x="388" y="388"/>
                                </a:moveTo>
                                <a:lnTo>
                                  <a:pt x="388" y="388"/>
                                </a:lnTo>
                                <a:lnTo>
                                  <a:pt x="388" y="591"/>
                                </a:lnTo>
                                <a:lnTo>
                                  <a:pt x="202" y="591"/>
                                </a:lnTo>
                                <a:lnTo>
                                  <a:pt x="202" y="388"/>
                                </a:lnTo>
                                <a:lnTo>
                                  <a:pt x="0" y="388"/>
                                </a:lnTo>
                                <a:lnTo>
                                  <a:pt x="0" y="199"/>
                                </a:lnTo>
                                <a:lnTo>
                                  <a:pt x="209" y="199"/>
                                </a:lnTo>
                                <a:lnTo>
                                  <a:pt x="202" y="0"/>
                                </a:lnTo>
                                <a:lnTo>
                                  <a:pt x="388" y="0"/>
                                </a:lnTo>
                                <a:lnTo>
                                  <a:pt x="388" y="199"/>
                                </a:lnTo>
                                <a:lnTo>
                                  <a:pt x="590" y="199"/>
                                </a:lnTo>
                                <a:lnTo>
                                  <a:pt x="590" y="388"/>
                                </a:lnTo>
                                <a:lnTo>
                                  <a:pt x="388" y="3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187"/>
                        <wps:cNvSpPr>
                          <a:spLocks/>
                        </wps:cNvSpPr>
                        <wps:spPr bwMode="auto">
                          <a:xfrm>
                            <a:off x="7288" y="10305"/>
                            <a:ext cx="1245" cy="492"/>
                          </a:xfrm>
                          <a:custGeom>
                            <a:avLst/>
                            <a:gdLst>
                              <a:gd name="T0" fmla="*/ 1567 w 1670"/>
                              <a:gd name="T1" fmla="*/ 375 h 544"/>
                              <a:gd name="T2" fmla="*/ 1567 w 1670"/>
                              <a:gd name="T3" fmla="*/ 375 h 544"/>
                              <a:gd name="T4" fmla="*/ 70 w 1670"/>
                              <a:gd name="T5" fmla="*/ 375 h 544"/>
                              <a:gd name="T6" fmla="*/ 70 w 1670"/>
                              <a:gd name="T7" fmla="*/ 544 h 544"/>
                              <a:gd name="T8" fmla="*/ 0 w 1670"/>
                              <a:gd name="T9" fmla="*/ 544 h 544"/>
                              <a:gd name="T10" fmla="*/ 0 w 1670"/>
                              <a:gd name="T11" fmla="*/ 292 h 544"/>
                              <a:gd name="T12" fmla="*/ 1069 w 1670"/>
                              <a:gd name="T13" fmla="*/ 285 h 544"/>
                              <a:gd name="T14" fmla="*/ 1567 w 1670"/>
                              <a:gd name="T15" fmla="*/ 0 h 544"/>
                              <a:gd name="T16" fmla="*/ 1670 w 1670"/>
                              <a:gd name="T17" fmla="*/ 0 h 544"/>
                              <a:gd name="T18" fmla="*/ 1670 w 1670"/>
                              <a:gd name="T19" fmla="*/ 544 h 544"/>
                              <a:gd name="T20" fmla="*/ 1567 w 1670"/>
                              <a:gd name="T21" fmla="*/ 544 h 544"/>
                              <a:gd name="T22" fmla="*/ 1567 w 1670"/>
                              <a:gd name="T23" fmla="*/ 375 h 5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670" h="544">
                                <a:moveTo>
                                  <a:pt x="1567" y="375"/>
                                </a:moveTo>
                                <a:lnTo>
                                  <a:pt x="1567" y="375"/>
                                </a:lnTo>
                                <a:lnTo>
                                  <a:pt x="70" y="375"/>
                                </a:lnTo>
                                <a:lnTo>
                                  <a:pt x="70" y="544"/>
                                </a:lnTo>
                                <a:lnTo>
                                  <a:pt x="0" y="544"/>
                                </a:lnTo>
                                <a:lnTo>
                                  <a:pt x="0" y="292"/>
                                </a:lnTo>
                                <a:lnTo>
                                  <a:pt x="1069" y="285"/>
                                </a:lnTo>
                                <a:lnTo>
                                  <a:pt x="1567" y="0"/>
                                </a:lnTo>
                                <a:lnTo>
                                  <a:pt x="1670" y="0"/>
                                </a:lnTo>
                                <a:lnTo>
                                  <a:pt x="1670" y="544"/>
                                </a:lnTo>
                                <a:lnTo>
                                  <a:pt x="1567" y="544"/>
                                </a:lnTo>
                                <a:lnTo>
                                  <a:pt x="1567" y="3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83A3D0" id="Group 184" o:spid="_x0000_s1026" style="position:absolute;margin-left:288.65pt;margin-top:10.15pt;width:43.2pt;height:43.2pt;z-index:251651584" coordorigin="7258,9526" coordsize="1324,1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" o:allowincell="f">
                <v:shape id="Freeform 185" o:spid="_x0000_s1027" style="position:absolute;left:7258;top:9526;width:1324;height:1499;visibility:visible;mso-wrap-style:square;v-text-anchor:top" coordsize="1776,1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" path="m,l,,1776,r,1658l,1658,,xe" fillcolor="#eaeaea" strokeweight="1pt">
                  <v:path arrowok="t" o:connecttype="custom" o:connectlocs="0,0;0,0;1324,0;1324,1499;0,1499;0,0" o:connectangles="0,0,0,0,0,0"/>
                </v:shape>
                <v:shape id="Freeform 186" o:spid="_x0000_s1028" style="position:absolute;left:7340;top:9672;width:440;height:535;visibility:visible;mso-wrap-style:square;v-text-anchor:top" coordsize="590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" path="m388,388r,l388,591r-186,l202,388,,388,,199r209,l202,,388,r,199l590,199r,189l388,388xe" strokeweight="1pt">
                  <v:path arrowok="t" o:connecttype="custom" o:connectlocs="289,351;289,351;289,535;151,535;151,351;0,351;0,180;156,180;151,0;289,0;289,180;440,180;440,351;289,351" o:connectangles="0,0,0,0,0,0,0,0,0,0,0,0,0,0"/>
                </v:shape>
                <v:shape id="Freeform 187" o:spid="_x0000_s1029" style="position:absolute;left:7288;top:10305;width:1245;height:492;visibility:visible;mso-wrap-style:square;v-text-anchor:top" coordsize="1670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" path="m1567,375r,l70,375r,169l,544,,292r1069,-7l1567,r103,l1670,544r-103,l1567,375xe" strokeweight="1pt">
                  <v:path arrowok="t" o:connecttype="custom" o:connectlocs="1168,339;1168,339;52,339;52,492;0,492;0,264;797,258;1168,0;1245,0;1245,492;1168,492;1168,339" o:connectangles="0,0,0,0,0,0,0,0,0,0,0,0"/>
                </v:shape>
              </v:group>
            </w:pict>
          </mc:Fallback>
        </mc:AlternateContent>
      </w:r>
      <w:r>
        <w:rPr>
          <w:rFonts w:ascii="Arial" w:hAnsi="Arial"/>
          <w:noProof/>
          <w:sz w:val="26"/>
        </w:rPr>
        <mc:AlternateContent>
          <mc:Choice Requires="wpg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column">
                  <wp:posOffset>2568575</wp:posOffset>
                </wp:positionH>
                <wp:positionV relativeFrom="paragraph">
                  <wp:posOffset>128905</wp:posOffset>
                </wp:positionV>
                <wp:extent cx="548640" cy="548640"/>
                <wp:effectExtent l="0" t="0" r="0" b="0"/>
                <wp:wrapNone/>
                <wp:docPr id="215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5238" y="9515"/>
                          <a:chExt cx="1440" cy="1479"/>
                        </a:xfrm>
                      </wpg:grpSpPr>
                      <wps:wsp>
                        <wps:cNvPr id="216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5238" y="9515"/>
                            <a:ext cx="1440" cy="1479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174"/>
                        <wps:cNvSpPr>
                          <a:spLocks/>
                        </wps:cNvSpPr>
                        <wps:spPr bwMode="auto">
                          <a:xfrm>
                            <a:off x="5941" y="10736"/>
                            <a:ext cx="31" cy="248"/>
                          </a:xfrm>
                          <a:custGeom>
                            <a:avLst/>
                            <a:gdLst>
                              <a:gd name="T0" fmla="*/ 32 w 32"/>
                              <a:gd name="T1" fmla="*/ 252 h 252"/>
                              <a:gd name="T2" fmla="*/ 0 w 32"/>
                              <a:gd name="T3" fmla="*/ 252 h 252"/>
                              <a:gd name="T4" fmla="*/ 19 w 32"/>
                              <a:gd name="T5" fmla="*/ 0 h 252"/>
                              <a:gd name="T6" fmla="*/ 32 w 32"/>
                              <a:gd name="T7" fmla="*/ 252 h 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" h="252">
                                <a:moveTo>
                                  <a:pt x="32" y="252"/>
                                </a:moveTo>
                                <a:lnTo>
                                  <a:pt x="0" y="252"/>
                                </a:lnTo>
                                <a:lnTo>
                                  <a:pt x="19" y="0"/>
                                </a:lnTo>
                                <a:lnTo>
                                  <a:pt x="32" y="2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175"/>
                        <wps:cNvSpPr>
                          <a:spLocks/>
                        </wps:cNvSpPr>
                        <wps:spPr bwMode="auto">
                          <a:xfrm>
                            <a:off x="5941" y="10736"/>
                            <a:ext cx="34" cy="251"/>
                          </a:xfrm>
                          <a:custGeom>
                            <a:avLst/>
                            <a:gdLst>
                              <a:gd name="T0" fmla="*/ 32 w 35"/>
                              <a:gd name="T1" fmla="*/ 252 h 255"/>
                              <a:gd name="T2" fmla="*/ 32 w 35"/>
                              <a:gd name="T3" fmla="*/ 252 h 255"/>
                              <a:gd name="T4" fmla="*/ 0 w 35"/>
                              <a:gd name="T5" fmla="*/ 252 h 255"/>
                              <a:gd name="T6" fmla="*/ 0 w 35"/>
                              <a:gd name="T7" fmla="*/ 252 h 255"/>
                              <a:gd name="T8" fmla="*/ 22 w 35"/>
                              <a:gd name="T9" fmla="*/ 0 h 255"/>
                              <a:gd name="T10" fmla="*/ 19 w 35"/>
                              <a:gd name="T11" fmla="*/ 0 h 255"/>
                              <a:gd name="T12" fmla="*/ 32 w 35"/>
                              <a:gd name="T13" fmla="*/ 252 h 255"/>
                              <a:gd name="T14" fmla="*/ 35 w 35"/>
                              <a:gd name="T15" fmla="*/ 252 h 255"/>
                              <a:gd name="T16" fmla="*/ 22 w 35"/>
                              <a:gd name="T17" fmla="*/ 0 h 255"/>
                              <a:gd name="T18" fmla="*/ 22 w 35"/>
                              <a:gd name="T19" fmla="*/ 0 h 255"/>
                              <a:gd name="T20" fmla="*/ 19 w 35"/>
                              <a:gd name="T21" fmla="*/ 0 h 255"/>
                              <a:gd name="T22" fmla="*/ 19 w 35"/>
                              <a:gd name="T23" fmla="*/ 0 h 255"/>
                              <a:gd name="T24" fmla="*/ 19 w 35"/>
                              <a:gd name="T25" fmla="*/ 0 h 255"/>
                              <a:gd name="T26" fmla="*/ 19 w 35"/>
                              <a:gd name="T27" fmla="*/ 0 h 255"/>
                              <a:gd name="T28" fmla="*/ 0 w 35"/>
                              <a:gd name="T29" fmla="*/ 252 h 255"/>
                              <a:gd name="T30" fmla="*/ 0 w 35"/>
                              <a:gd name="T31" fmla="*/ 255 h 255"/>
                              <a:gd name="T32" fmla="*/ 32 w 35"/>
                              <a:gd name="T33" fmla="*/ 255 h 255"/>
                              <a:gd name="T34" fmla="*/ 35 w 35"/>
                              <a:gd name="T35" fmla="*/ 252 h 255"/>
                              <a:gd name="T36" fmla="*/ 32 w 35"/>
                              <a:gd name="T37" fmla="*/ 252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5" h="255">
                                <a:moveTo>
                                  <a:pt x="32" y="252"/>
                                </a:moveTo>
                                <a:lnTo>
                                  <a:pt x="32" y="252"/>
                                </a:lnTo>
                                <a:lnTo>
                                  <a:pt x="0" y="252"/>
                                </a:lnTo>
                                <a:lnTo>
                                  <a:pt x="0" y="252"/>
                                </a:lnTo>
                                <a:lnTo>
                                  <a:pt x="22" y="0"/>
                                </a:lnTo>
                                <a:lnTo>
                                  <a:pt x="19" y="0"/>
                                </a:lnTo>
                                <a:lnTo>
                                  <a:pt x="32" y="252"/>
                                </a:lnTo>
                                <a:lnTo>
                                  <a:pt x="35" y="252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0" y="252"/>
                                </a:lnTo>
                                <a:lnTo>
                                  <a:pt x="0" y="255"/>
                                </a:lnTo>
                                <a:lnTo>
                                  <a:pt x="32" y="255"/>
                                </a:lnTo>
                                <a:lnTo>
                                  <a:pt x="35" y="252"/>
                                </a:lnTo>
                                <a:lnTo>
                                  <a:pt x="32" y="2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176"/>
                        <wps:cNvSpPr>
                          <a:spLocks/>
                        </wps:cNvSpPr>
                        <wps:spPr bwMode="auto">
                          <a:xfrm>
                            <a:off x="5570" y="9947"/>
                            <a:ext cx="467" cy="506"/>
                          </a:xfrm>
                          <a:custGeom>
                            <a:avLst/>
                            <a:gdLst>
                              <a:gd name="T0" fmla="*/ 476 w 476"/>
                              <a:gd name="T1" fmla="*/ 0 h 513"/>
                              <a:gd name="T2" fmla="*/ 262 w 476"/>
                              <a:gd name="T3" fmla="*/ 0 h 513"/>
                              <a:gd name="T4" fmla="*/ 256 w 476"/>
                              <a:gd name="T5" fmla="*/ 0 h 513"/>
                              <a:gd name="T6" fmla="*/ 240 w 476"/>
                              <a:gd name="T7" fmla="*/ 3 h 513"/>
                              <a:gd name="T8" fmla="*/ 218 w 476"/>
                              <a:gd name="T9" fmla="*/ 6 h 513"/>
                              <a:gd name="T10" fmla="*/ 189 w 476"/>
                              <a:gd name="T11" fmla="*/ 13 h 513"/>
                              <a:gd name="T12" fmla="*/ 158 w 476"/>
                              <a:gd name="T13" fmla="*/ 28 h 513"/>
                              <a:gd name="T14" fmla="*/ 126 w 476"/>
                              <a:gd name="T15" fmla="*/ 47 h 513"/>
                              <a:gd name="T16" fmla="*/ 101 w 476"/>
                              <a:gd name="T17" fmla="*/ 76 h 513"/>
                              <a:gd name="T18" fmla="*/ 82 w 476"/>
                              <a:gd name="T19" fmla="*/ 113 h 513"/>
                              <a:gd name="T20" fmla="*/ 10 w 476"/>
                              <a:gd name="T21" fmla="*/ 337 h 513"/>
                              <a:gd name="T22" fmla="*/ 4 w 476"/>
                              <a:gd name="T23" fmla="*/ 369 h 513"/>
                              <a:gd name="T24" fmla="*/ 0 w 476"/>
                              <a:gd name="T25" fmla="*/ 397 h 513"/>
                              <a:gd name="T26" fmla="*/ 4 w 476"/>
                              <a:gd name="T27" fmla="*/ 422 h 513"/>
                              <a:gd name="T28" fmla="*/ 10 w 476"/>
                              <a:gd name="T29" fmla="*/ 444 h 513"/>
                              <a:gd name="T30" fmla="*/ 19 w 476"/>
                              <a:gd name="T31" fmla="*/ 460 h 513"/>
                              <a:gd name="T32" fmla="*/ 35 w 476"/>
                              <a:gd name="T33" fmla="*/ 479 h 513"/>
                              <a:gd name="T34" fmla="*/ 51 w 476"/>
                              <a:gd name="T35" fmla="*/ 491 h 513"/>
                              <a:gd name="T36" fmla="*/ 85 w 476"/>
                              <a:gd name="T37" fmla="*/ 513 h 513"/>
                              <a:gd name="T38" fmla="*/ 174 w 476"/>
                              <a:gd name="T39" fmla="*/ 397 h 513"/>
                              <a:gd name="T40" fmla="*/ 126 w 476"/>
                              <a:gd name="T41" fmla="*/ 387 h 513"/>
                              <a:gd name="T42" fmla="*/ 193 w 476"/>
                              <a:gd name="T43" fmla="*/ 283 h 513"/>
                              <a:gd name="T44" fmla="*/ 193 w 476"/>
                              <a:gd name="T45" fmla="*/ 372 h 513"/>
                              <a:gd name="T46" fmla="*/ 476 w 476"/>
                              <a:gd name="T47" fmla="*/ 0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476" h="513">
                                <a:moveTo>
                                  <a:pt x="476" y="0"/>
                                </a:moveTo>
                                <a:lnTo>
                                  <a:pt x="262" y="0"/>
                                </a:lnTo>
                                <a:lnTo>
                                  <a:pt x="256" y="0"/>
                                </a:lnTo>
                                <a:lnTo>
                                  <a:pt x="240" y="3"/>
                                </a:lnTo>
                                <a:lnTo>
                                  <a:pt x="218" y="6"/>
                                </a:lnTo>
                                <a:lnTo>
                                  <a:pt x="189" y="13"/>
                                </a:lnTo>
                                <a:lnTo>
                                  <a:pt x="158" y="28"/>
                                </a:lnTo>
                                <a:lnTo>
                                  <a:pt x="126" y="47"/>
                                </a:lnTo>
                                <a:lnTo>
                                  <a:pt x="101" y="76"/>
                                </a:lnTo>
                                <a:lnTo>
                                  <a:pt x="82" y="113"/>
                                </a:lnTo>
                                <a:lnTo>
                                  <a:pt x="10" y="337"/>
                                </a:lnTo>
                                <a:lnTo>
                                  <a:pt x="4" y="369"/>
                                </a:lnTo>
                                <a:lnTo>
                                  <a:pt x="0" y="397"/>
                                </a:lnTo>
                                <a:lnTo>
                                  <a:pt x="4" y="422"/>
                                </a:lnTo>
                                <a:lnTo>
                                  <a:pt x="10" y="444"/>
                                </a:lnTo>
                                <a:lnTo>
                                  <a:pt x="19" y="460"/>
                                </a:lnTo>
                                <a:lnTo>
                                  <a:pt x="35" y="479"/>
                                </a:lnTo>
                                <a:lnTo>
                                  <a:pt x="51" y="491"/>
                                </a:lnTo>
                                <a:lnTo>
                                  <a:pt x="85" y="513"/>
                                </a:lnTo>
                                <a:lnTo>
                                  <a:pt x="174" y="397"/>
                                </a:lnTo>
                                <a:lnTo>
                                  <a:pt x="126" y="387"/>
                                </a:lnTo>
                                <a:lnTo>
                                  <a:pt x="193" y="283"/>
                                </a:lnTo>
                                <a:lnTo>
                                  <a:pt x="193" y="372"/>
                                </a:lnTo>
                                <a:lnTo>
                                  <a:pt x="4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177"/>
                        <wps:cNvSpPr>
                          <a:spLocks/>
                        </wps:cNvSpPr>
                        <wps:spPr bwMode="auto">
                          <a:xfrm>
                            <a:off x="5799" y="9593"/>
                            <a:ext cx="330" cy="329"/>
                          </a:xfrm>
                          <a:custGeom>
                            <a:avLst/>
                            <a:gdLst>
                              <a:gd name="T0" fmla="*/ 152 w 337"/>
                              <a:gd name="T1" fmla="*/ 334 h 334"/>
                              <a:gd name="T2" fmla="*/ 120 w 337"/>
                              <a:gd name="T3" fmla="*/ 328 h 334"/>
                              <a:gd name="T4" fmla="*/ 92 w 337"/>
                              <a:gd name="T5" fmla="*/ 315 h 334"/>
                              <a:gd name="T6" fmla="*/ 63 w 337"/>
                              <a:gd name="T7" fmla="*/ 296 h 334"/>
                              <a:gd name="T8" fmla="*/ 41 w 337"/>
                              <a:gd name="T9" fmla="*/ 274 h 334"/>
                              <a:gd name="T10" fmla="*/ 23 w 337"/>
                              <a:gd name="T11" fmla="*/ 249 h 334"/>
                              <a:gd name="T12" fmla="*/ 10 w 337"/>
                              <a:gd name="T13" fmla="*/ 217 h 334"/>
                              <a:gd name="T14" fmla="*/ 4 w 337"/>
                              <a:gd name="T15" fmla="*/ 186 h 334"/>
                              <a:gd name="T16" fmla="*/ 4 w 337"/>
                              <a:gd name="T17" fmla="*/ 145 h 334"/>
                              <a:gd name="T18" fmla="*/ 10 w 337"/>
                              <a:gd name="T19" fmla="*/ 117 h 334"/>
                              <a:gd name="T20" fmla="*/ 23 w 337"/>
                              <a:gd name="T21" fmla="*/ 88 h 334"/>
                              <a:gd name="T22" fmla="*/ 32 w 337"/>
                              <a:gd name="T23" fmla="*/ 72 h 334"/>
                              <a:gd name="T24" fmla="*/ 41 w 337"/>
                              <a:gd name="T25" fmla="*/ 60 h 334"/>
                              <a:gd name="T26" fmla="*/ 63 w 337"/>
                              <a:gd name="T27" fmla="*/ 38 h 334"/>
                              <a:gd name="T28" fmla="*/ 89 w 337"/>
                              <a:gd name="T29" fmla="*/ 19 h 334"/>
                              <a:gd name="T30" fmla="*/ 120 w 337"/>
                              <a:gd name="T31" fmla="*/ 6 h 334"/>
                              <a:gd name="T32" fmla="*/ 152 w 337"/>
                              <a:gd name="T33" fmla="*/ 0 h 334"/>
                              <a:gd name="T34" fmla="*/ 186 w 337"/>
                              <a:gd name="T35" fmla="*/ 0 h 334"/>
                              <a:gd name="T36" fmla="*/ 218 w 337"/>
                              <a:gd name="T37" fmla="*/ 6 h 334"/>
                              <a:gd name="T38" fmla="*/ 249 w 337"/>
                              <a:gd name="T39" fmla="*/ 19 h 334"/>
                              <a:gd name="T40" fmla="*/ 274 w 337"/>
                              <a:gd name="T41" fmla="*/ 38 h 334"/>
                              <a:gd name="T42" fmla="*/ 296 w 337"/>
                              <a:gd name="T43" fmla="*/ 57 h 334"/>
                              <a:gd name="T44" fmla="*/ 315 w 337"/>
                              <a:gd name="T45" fmla="*/ 85 h 334"/>
                              <a:gd name="T46" fmla="*/ 328 w 337"/>
                              <a:gd name="T47" fmla="*/ 110 h 334"/>
                              <a:gd name="T48" fmla="*/ 334 w 337"/>
                              <a:gd name="T49" fmla="*/ 132 h 334"/>
                              <a:gd name="T50" fmla="*/ 337 w 337"/>
                              <a:gd name="T51" fmla="*/ 167 h 334"/>
                              <a:gd name="T52" fmla="*/ 334 w 337"/>
                              <a:gd name="T53" fmla="*/ 202 h 334"/>
                              <a:gd name="T54" fmla="*/ 325 w 337"/>
                              <a:gd name="T55" fmla="*/ 233 h 334"/>
                              <a:gd name="T56" fmla="*/ 309 w 337"/>
                              <a:gd name="T57" fmla="*/ 261 h 334"/>
                              <a:gd name="T58" fmla="*/ 287 w 337"/>
                              <a:gd name="T59" fmla="*/ 287 h 334"/>
                              <a:gd name="T60" fmla="*/ 262 w 337"/>
                              <a:gd name="T61" fmla="*/ 306 h 334"/>
                              <a:gd name="T62" fmla="*/ 234 w 337"/>
                              <a:gd name="T63" fmla="*/ 321 h 334"/>
                              <a:gd name="T64" fmla="*/ 202 w 337"/>
                              <a:gd name="T65" fmla="*/ 331 h 334"/>
                              <a:gd name="T66" fmla="*/ 167 w 337"/>
                              <a:gd name="T67" fmla="*/ 334 h 3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37" h="334">
                                <a:moveTo>
                                  <a:pt x="167" y="334"/>
                                </a:moveTo>
                                <a:lnTo>
                                  <a:pt x="152" y="334"/>
                                </a:lnTo>
                                <a:lnTo>
                                  <a:pt x="136" y="331"/>
                                </a:lnTo>
                                <a:lnTo>
                                  <a:pt x="120" y="328"/>
                                </a:lnTo>
                                <a:lnTo>
                                  <a:pt x="104" y="321"/>
                                </a:lnTo>
                                <a:lnTo>
                                  <a:pt x="92" y="315"/>
                                </a:lnTo>
                                <a:lnTo>
                                  <a:pt x="76" y="306"/>
                                </a:lnTo>
                                <a:lnTo>
                                  <a:pt x="63" y="296"/>
                                </a:lnTo>
                                <a:lnTo>
                                  <a:pt x="51" y="287"/>
                                </a:lnTo>
                                <a:lnTo>
                                  <a:pt x="41" y="274"/>
                                </a:lnTo>
                                <a:lnTo>
                                  <a:pt x="32" y="261"/>
                                </a:lnTo>
                                <a:lnTo>
                                  <a:pt x="23" y="249"/>
                                </a:lnTo>
                                <a:lnTo>
                                  <a:pt x="16" y="233"/>
                                </a:lnTo>
                                <a:lnTo>
                                  <a:pt x="10" y="217"/>
                                </a:lnTo>
                                <a:lnTo>
                                  <a:pt x="4" y="202"/>
                                </a:lnTo>
                                <a:lnTo>
                                  <a:pt x="4" y="186"/>
                                </a:lnTo>
                                <a:lnTo>
                                  <a:pt x="0" y="167"/>
                                </a:lnTo>
                                <a:lnTo>
                                  <a:pt x="4" y="145"/>
                                </a:lnTo>
                                <a:lnTo>
                                  <a:pt x="7" y="132"/>
                                </a:lnTo>
                                <a:lnTo>
                                  <a:pt x="10" y="117"/>
                                </a:lnTo>
                                <a:lnTo>
                                  <a:pt x="16" y="101"/>
                                </a:lnTo>
                                <a:lnTo>
                                  <a:pt x="23" y="88"/>
                                </a:lnTo>
                                <a:lnTo>
                                  <a:pt x="26" y="82"/>
                                </a:lnTo>
                                <a:lnTo>
                                  <a:pt x="32" y="72"/>
                                </a:lnTo>
                                <a:lnTo>
                                  <a:pt x="32" y="69"/>
                                </a:lnTo>
                                <a:lnTo>
                                  <a:pt x="41" y="60"/>
                                </a:lnTo>
                                <a:lnTo>
                                  <a:pt x="51" y="47"/>
                                </a:lnTo>
                                <a:lnTo>
                                  <a:pt x="63" y="38"/>
                                </a:lnTo>
                                <a:lnTo>
                                  <a:pt x="76" y="28"/>
                                </a:lnTo>
                                <a:lnTo>
                                  <a:pt x="89" y="19"/>
                                </a:lnTo>
                                <a:lnTo>
                                  <a:pt x="104" y="13"/>
                                </a:lnTo>
                                <a:lnTo>
                                  <a:pt x="120" y="6"/>
                                </a:lnTo>
                                <a:lnTo>
                                  <a:pt x="136" y="3"/>
                                </a:lnTo>
                                <a:lnTo>
                                  <a:pt x="152" y="0"/>
                                </a:lnTo>
                                <a:lnTo>
                                  <a:pt x="167" y="0"/>
                                </a:lnTo>
                                <a:lnTo>
                                  <a:pt x="186" y="0"/>
                                </a:lnTo>
                                <a:lnTo>
                                  <a:pt x="202" y="3"/>
                                </a:lnTo>
                                <a:lnTo>
                                  <a:pt x="218" y="6"/>
                                </a:lnTo>
                                <a:lnTo>
                                  <a:pt x="234" y="13"/>
                                </a:lnTo>
                                <a:lnTo>
                                  <a:pt x="249" y="19"/>
                                </a:lnTo>
                                <a:lnTo>
                                  <a:pt x="262" y="28"/>
                                </a:lnTo>
                                <a:lnTo>
                                  <a:pt x="274" y="38"/>
                                </a:lnTo>
                                <a:lnTo>
                                  <a:pt x="290" y="47"/>
                                </a:lnTo>
                                <a:lnTo>
                                  <a:pt x="296" y="57"/>
                                </a:lnTo>
                                <a:lnTo>
                                  <a:pt x="309" y="72"/>
                                </a:lnTo>
                                <a:lnTo>
                                  <a:pt x="315" y="85"/>
                                </a:lnTo>
                                <a:lnTo>
                                  <a:pt x="325" y="101"/>
                                </a:lnTo>
                                <a:lnTo>
                                  <a:pt x="328" y="110"/>
                                </a:lnTo>
                                <a:lnTo>
                                  <a:pt x="328" y="117"/>
                                </a:lnTo>
                                <a:lnTo>
                                  <a:pt x="334" y="132"/>
                                </a:lnTo>
                                <a:lnTo>
                                  <a:pt x="337" y="151"/>
                                </a:lnTo>
                                <a:lnTo>
                                  <a:pt x="337" y="167"/>
                                </a:lnTo>
                                <a:lnTo>
                                  <a:pt x="337" y="186"/>
                                </a:lnTo>
                                <a:lnTo>
                                  <a:pt x="334" y="202"/>
                                </a:lnTo>
                                <a:lnTo>
                                  <a:pt x="328" y="217"/>
                                </a:lnTo>
                                <a:lnTo>
                                  <a:pt x="325" y="233"/>
                                </a:lnTo>
                                <a:lnTo>
                                  <a:pt x="315" y="249"/>
                                </a:lnTo>
                                <a:lnTo>
                                  <a:pt x="309" y="261"/>
                                </a:lnTo>
                                <a:lnTo>
                                  <a:pt x="300" y="274"/>
                                </a:lnTo>
                                <a:lnTo>
                                  <a:pt x="287" y="287"/>
                                </a:lnTo>
                                <a:lnTo>
                                  <a:pt x="274" y="296"/>
                                </a:lnTo>
                                <a:lnTo>
                                  <a:pt x="262" y="306"/>
                                </a:lnTo>
                                <a:lnTo>
                                  <a:pt x="249" y="315"/>
                                </a:lnTo>
                                <a:lnTo>
                                  <a:pt x="234" y="321"/>
                                </a:lnTo>
                                <a:lnTo>
                                  <a:pt x="218" y="328"/>
                                </a:lnTo>
                                <a:lnTo>
                                  <a:pt x="202" y="331"/>
                                </a:lnTo>
                                <a:lnTo>
                                  <a:pt x="186" y="334"/>
                                </a:lnTo>
                                <a:lnTo>
                                  <a:pt x="167" y="3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178"/>
                        <wps:cNvSpPr>
                          <a:spLocks/>
                        </wps:cNvSpPr>
                        <wps:spPr bwMode="auto">
                          <a:xfrm>
                            <a:off x="5663" y="9953"/>
                            <a:ext cx="448" cy="525"/>
                          </a:xfrm>
                          <a:custGeom>
                            <a:avLst/>
                            <a:gdLst>
                              <a:gd name="T0" fmla="*/ 457 w 457"/>
                              <a:gd name="T1" fmla="*/ 0 h 533"/>
                              <a:gd name="T2" fmla="*/ 252 w 457"/>
                              <a:gd name="T3" fmla="*/ 533 h 533"/>
                              <a:gd name="T4" fmla="*/ 0 w 457"/>
                              <a:gd name="T5" fmla="*/ 511 h 533"/>
                              <a:gd name="T6" fmla="*/ 387 w 457"/>
                              <a:gd name="T7" fmla="*/ 0 h 533"/>
                              <a:gd name="T8" fmla="*/ 457 w 457"/>
                              <a:gd name="T9" fmla="*/ 0 h 5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7" h="533">
                                <a:moveTo>
                                  <a:pt x="457" y="0"/>
                                </a:moveTo>
                                <a:lnTo>
                                  <a:pt x="252" y="533"/>
                                </a:lnTo>
                                <a:lnTo>
                                  <a:pt x="0" y="511"/>
                                </a:lnTo>
                                <a:lnTo>
                                  <a:pt x="387" y="0"/>
                                </a:lnTo>
                                <a:lnTo>
                                  <a:pt x="4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179"/>
                        <wps:cNvSpPr>
                          <a:spLocks/>
                        </wps:cNvSpPr>
                        <wps:spPr bwMode="auto">
                          <a:xfrm>
                            <a:off x="5645" y="9947"/>
                            <a:ext cx="475" cy="543"/>
                          </a:xfrm>
                          <a:custGeom>
                            <a:avLst/>
                            <a:gdLst>
                              <a:gd name="T0" fmla="*/ 400 w 485"/>
                              <a:gd name="T1" fmla="*/ 0 h 551"/>
                              <a:gd name="T2" fmla="*/ 117 w 485"/>
                              <a:gd name="T3" fmla="*/ 372 h 551"/>
                              <a:gd name="T4" fmla="*/ 98 w 485"/>
                              <a:gd name="T5" fmla="*/ 397 h 551"/>
                              <a:gd name="T6" fmla="*/ 9 w 485"/>
                              <a:gd name="T7" fmla="*/ 513 h 551"/>
                              <a:gd name="T8" fmla="*/ 0 w 485"/>
                              <a:gd name="T9" fmla="*/ 526 h 551"/>
                              <a:gd name="T10" fmla="*/ 117 w 485"/>
                              <a:gd name="T11" fmla="*/ 535 h 551"/>
                              <a:gd name="T12" fmla="*/ 280 w 485"/>
                              <a:gd name="T13" fmla="*/ 551 h 551"/>
                              <a:gd name="T14" fmla="*/ 485 w 485"/>
                              <a:gd name="T15" fmla="*/ 0 h 551"/>
                              <a:gd name="T16" fmla="*/ 476 w 485"/>
                              <a:gd name="T17" fmla="*/ 6 h 551"/>
                              <a:gd name="T18" fmla="*/ 271 w 485"/>
                              <a:gd name="T19" fmla="*/ 539 h 551"/>
                              <a:gd name="T20" fmla="*/ 19 w 485"/>
                              <a:gd name="T21" fmla="*/ 517 h 551"/>
                              <a:gd name="T22" fmla="*/ 406 w 485"/>
                              <a:gd name="T23" fmla="*/ 6 h 551"/>
                              <a:gd name="T24" fmla="*/ 476 w 485"/>
                              <a:gd name="T25" fmla="*/ 6 h 551"/>
                              <a:gd name="T26" fmla="*/ 485 w 485"/>
                              <a:gd name="T27" fmla="*/ 0 h 551"/>
                              <a:gd name="T28" fmla="*/ 400 w 485"/>
                              <a:gd name="T29" fmla="*/ 0 h 5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85" h="551">
                                <a:moveTo>
                                  <a:pt x="400" y="0"/>
                                </a:moveTo>
                                <a:lnTo>
                                  <a:pt x="117" y="372"/>
                                </a:lnTo>
                                <a:lnTo>
                                  <a:pt x="98" y="397"/>
                                </a:lnTo>
                                <a:lnTo>
                                  <a:pt x="9" y="513"/>
                                </a:lnTo>
                                <a:lnTo>
                                  <a:pt x="0" y="526"/>
                                </a:lnTo>
                                <a:lnTo>
                                  <a:pt x="117" y="535"/>
                                </a:lnTo>
                                <a:lnTo>
                                  <a:pt x="280" y="551"/>
                                </a:lnTo>
                                <a:lnTo>
                                  <a:pt x="485" y="0"/>
                                </a:lnTo>
                                <a:lnTo>
                                  <a:pt x="476" y="6"/>
                                </a:lnTo>
                                <a:lnTo>
                                  <a:pt x="271" y="539"/>
                                </a:lnTo>
                                <a:lnTo>
                                  <a:pt x="19" y="517"/>
                                </a:lnTo>
                                <a:lnTo>
                                  <a:pt x="406" y="6"/>
                                </a:lnTo>
                                <a:lnTo>
                                  <a:pt x="476" y="6"/>
                                </a:lnTo>
                                <a:lnTo>
                                  <a:pt x="485" y="0"/>
                                </a:lnTo>
                                <a:lnTo>
                                  <a:pt x="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180"/>
                        <wps:cNvSpPr>
                          <a:spLocks/>
                        </wps:cNvSpPr>
                        <wps:spPr bwMode="auto">
                          <a:xfrm>
                            <a:off x="5803" y="9639"/>
                            <a:ext cx="317" cy="97"/>
                          </a:xfrm>
                          <a:custGeom>
                            <a:avLst/>
                            <a:gdLst>
                              <a:gd name="T0" fmla="*/ 321 w 324"/>
                              <a:gd name="T1" fmla="*/ 54 h 98"/>
                              <a:gd name="T2" fmla="*/ 311 w 324"/>
                              <a:gd name="T3" fmla="*/ 38 h 98"/>
                              <a:gd name="T4" fmla="*/ 305 w 324"/>
                              <a:gd name="T5" fmla="*/ 25 h 98"/>
                              <a:gd name="T6" fmla="*/ 292 w 324"/>
                              <a:gd name="T7" fmla="*/ 10 h 98"/>
                              <a:gd name="T8" fmla="*/ 286 w 324"/>
                              <a:gd name="T9" fmla="*/ 0 h 98"/>
                              <a:gd name="T10" fmla="*/ 28 w 324"/>
                              <a:gd name="T11" fmla="*/ 25 h 98"/>
                              <a:gd name="T12" fmla="*/ 22 w 324"/>
                              <a:gd name="T13" fmla="*/ 35 h 98"/>
                              <a:gd name="T14" fmla="*/ 19 w 324"/>
                              <a:gd name="T15" fmla="*/ 41 h 98"/>
                              <a:gd name="T16" fmla="*/ 12 w 324"/>
                              <a:gd name="T17" fmla="*/ 54 h 98"/>
                              <a:gd name="T18" fmla="*/ 6 w 324"/>
                              <a:gd name="T19" fmla="*/ 70 h 98"/>
                              <a:gd name="T20" fmla="*/ 3 w 324"/>
                              <a:gd name="T21" fmla="*/ 85 h 98"/>
                              <a:gd name="T22" fmla="*/ 0 w 324"/>
                              <a:gd name="T23" fmla="*/ 98 h 98"/>
                              <a:gd name="T24" fmla="*/ 324 w 324"/>
                              <a:gd name="T25" fmla="*/ 63 h 98"/>
                              <a:gd name="T26" fmla="*/ 321 w 324"/>
                              <a:gd name="T27" fmla="*/ 54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24" h="98">
                                <a:moveTo>
                                  <a:pt x="321" y="54"/>
                                </a:moveTo>
                                <a:lnTo>
                                  <a:pt x="311" y="38"/>
                                </a:lnTo>
                                <a:lnTo>
                                  <a:pt x="305" y="25"/>
                                </a:lnTo>
                                <a:lnTo>
                                  <a:pt x="292" y="10"/>
                                </a:lnTo>
                                <a:lnTo>
                                  <a:pt x="286" y="0"/>
                                </a:lnTo>
                                <a:lnTo>
                                  <a:pt x="28" y="25"/>
                                </a:lnTo>
                                <a:lnTo>
                                  <a:pt x="22" y="35"/>
                                </a:lnTo>
                                <a:lnTo>
                                  <a:pt x="19" y="41"/>
                                </a:lnTo>
                                <a:lnTo>
                                  <a:pt x="12" y="54"/>
                                </a:lnTo>
                                <a:lnTo>
                                  <a:pt x="6" y="70"/>
                                </a:lnTo>
                                <a:lnTo>
                                  <a:pt x="3" y="85"/>
                                </a:lnTo>
                                <a:lnTo>
                                  <a:pt x="0" y="98"/>
                                </a:lnTo>
                                <a:lnTo>
                                  <a:pt x="324" y="63"/>
                                </a:lnTo>
                                <a:lnTo>
                                  <a:pt x="321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181"/>
                        <wps:cNvSpPr>
                          <a:spLocks/>
                        </wps:cNvSpPr>
                        <wps:spPr bwMode="auto">
                          <a:xfrm>
                            <a:off x="5824" y="9639"/>
                            <a:ext cx="265" cy="35"/>
                          </a:xfrm>
                          <a:custGeom>
                            <a:avLst/>
                            <a:gdLst>
                              <a:gd name="T0" fmla="*/ 0 w 270"/>
                              <a:gd name="T1" fmla="*/ 35 h 35"/>
                              <a:gd name="T2" fmla="*/ 270 w 270"/>
                              <a:gd name="T3" fmla="*/ 10 h 35"/>
                              <a:gd name="T4" fmla="*/ 264 w 270"/>
                              <a:gd name="T5" fmla="*/ 0 h 35"/>
                              <a:gd name="T6" fmla="*/ 6 w 270"/>
                              <a:gd name="T7" fmla="*/ 25 h 35"/>
                              <a:gd name="T8" fmla="*/ 0 w 270"/>
                              <a:gd name="T9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0" h="35">
                                <a:moveTo>
                                  <a:pt x="0" y="35"/>
                                </a:moveTo>
                                <a:lnTo>
                                  <a:pt x="270" y="10"/>
                                </a:lnTo>
                                <a:lnTo>
                                  <a:pt x="264" y="0"/>
                                </a:lnTo>
                                <a:lnTo>
                                  <a:pt x="6" y="25"/>
                                </a:lnTo>
                                <a:lnTo>
                                  <a:pt x="0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182"/>
                        <wps:cNvSpPr>
                          <a:spLocks/>
                        </wps:cNvSpPr>
                        <wps:spPr bwMode="auto">
                          <a:xfrm>
                            <a:off x="5803" y="9692"/>
                            <a:ext cx="317" cy="44"/>
                          </a:xfrm>
                          <a:custGeom>
                            <a:avLst/>
                            <a:gdLst>
                              <a:gd name="T0" fmla="*/ 0 w 324"/>
                              <a:gd name="T1" fmla="*/ 44 h 44"/>
                              <a:gd name="T2" fmla="*/ 324 w 324"/>
                              <a:gd name="T3" fmla="*/ 9 h 44"/>
                              <a:gd name="T4" fmla="*/ 321 w 324"/>
                              <a:gd name="T5" fmla="*/ 0 h 44"/>
                              <a:gd name="T6" fmla="*/ 3 w 324"/>
                              <a:gd name="T7" fmla="*/ 31 h 44"/>
                              <a:gd name="T8" fmla="*/ 0 w 324"/>
                              <a:gd name="T9" fmla="*/ 44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4" h="44">
                                <a:moveTo>
                                  <a:pt x="0" y="44"/>
                                </a:moveTo>
                                <a:lnTo>
                                  <a:pt x="324" y="9"/>
                                </a:lnTo>
                                <a:lnTo>
                                  <a:pt x="321" y="0"/>
                                </a:lnTo>
                                <a:lnTo>
                                  <a:pt x="3" y="31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183"/>
                        <wps:cNvSpPr>
                          <a:spLocks/>
                        </wps:cNvSpPr>
                        <wps:spPr bwMode="auto">
                          <a:xfrm>
                            <a:off x="5753" y="9947"/>
                            <a:ext cx="599" cy="1037"/>
                          </a:xfrm>
                          <a:custGeom>
                            <a:avLst/>
                            <a:gdLst>
                              <a:gd name="T0" fmla="*/ 170 w 611"/>
                              <a:gd name="T1" fmla="*/ 551 h 1052"/>
                              <a:gd name="T2" fmla="*/ 7 w 611"/>
                              <a:gd name="T3" fmla="*/ 535 h 1052"/>
                              <a:gd name="T4" fmla="*/ 7 w 611"/>
                              <a:gd name="T5" fmla="*/ 860 h 1052"/>
                              <a:gd name="T6" fmla="*/ 0 w 611"/>
                              <a:gd name="T7" fmla="*/ 1052 h 1052"/>
                              <a:gd name="T8" fmla="*/ 192 w 611"/>
                              <a:gd name="T9" fmla="*/ 1052 h 1052"/>
                              <a:gd name="T10" fmla="*/ 211 w 611"/>
                              <a:gd name="T11" fmla="*/ 800 h 1052"/>
                              <a:gd name="T12" fmla="*/ 224 w 611"/>
                              <a:gd name="T13" fmla="*/ 1052 h 1052"/>
                              <a:gd name="T14" fmla="*/ 410 w 611"/>
                              <a:gd name="T15" fmla="*/ 1052 h 1052"/>
                              <a:gd name="T16" fmla="*/ 410 w 611"/>
                              <a:gd name="T17" fmla="*/ 293 h 1052"/>
                              <a:gd name="T18" fmla="*/ 457 w 611"/>
                              <a:gd name="T19" fmla="*/ 482 h 1052"/>
                              <a:gd name="T20" fmla="*/ 498 w 611"/>
                              <a:gd name="T21" fmla="*/ 750 h 1052"/>
                              <a:gd name="T22" fmla="*/ 507 w 611"/>
                              <a:gd name="T23" fmla="*/ 778 h 1052"/>
                              <a:gd name="T24" fmla="*/ 523 w 611"/>
                              <a:gd name="T25" fmla="*/ 800 h 1052"/>
                              <a:gd name="T26" fmla="*/ 542 w 611"/>
                              <a:gd name="T27" fmla="*/ 809 h 1052"/>
                              <a:gd name="T28" fmla="*/ 564 w 611"/>
                              <a:gd name="T29" fmla="*/ 813 h 1052"/>
                              <a:gd name="T30" fmla="*/ 580 w 611"/>
                              <a:gd name="T31" fmla="*/ 803 h 1052"/>
                              <a:gd name="T32" fmla="*/ 599 w 611"/>
                              <a:gd name="T33" fmla="*/ 790 h 1052"/>
                              <a:gd name="T34" fmla="*/ 608 w 611"/>
                              <a:gd name="T35" fmla="*/ 768 h 1052"/>
                              <a:gd name="T36" fmla="*/ 611 w 611"/>
                              <a:gd name="T37" fmla="*/ 740 h 1052"/>
                              <a:gd name="T38" fmla="*/ 611 w 611"/>
                              <a:gd name="T39" fmla="*/ 737 h 1052"/>
                              <a:gd name="T40" fmla="*/ 608 w 611"/>
                              <a:gd name="T41" fmla="*/ 658 h 1052"/>
                              <a:gd name="T42" fmla="*/ 602 w 611"/>
                              <a:gd name="T43" fmla="*/ 523 h 1052"/>
                              <a:gd name="T44" fmla="*/ 599 w 611"/>
                              <a:gd name="T45" fmla="*/ 466 h 1052"/>
                              <a:gd name="T46" fmla="*/ 589 w 611"/>
                              <a:gd name="T47" fmla="*/ 409 h 1052"/>
                              <a:gd name="T48" fmla="*/ 510 w 611"/>
                              <a:gd name="T49" fmla="*/ 79 h 1052"/>
                              <a:gd name="T50" fmla="*/ 498 w 611"/>
                              <a:gd name="T51" fmla="*/ 50 h 1052"/>
                              <a:gd name="T52" fmla="*/ 479 w 611"/>
                              <a:gd name="T53" fmla="*/ 28 h 1052"/>
                              <a:gd name="T54" fmla="*/ 457 w 611"/>
                              <a:gd name="T55" fmla="*/ 16 h 1052"/>
                              <a:gd name="T56" fmla="*/ 435 w 611"/>
                              <a:gd name="T57" fmla="*/ 6 h 1052"/>
                              <a:gd name="T58" fmla="*/ 410 w 611"/>
                              <a:gd name="T59" fmla="*/ 0 h 1052"/>
                              <a:gd name="T60" fmla="*/ 375 w 611"/>
                              <a:gd name="T61" fmla="*/ 0 h 1052"/>
                              <a:gd name="T62" fmla="*/ 170 w 611"/>
                              <a:gd name="T63" fmla="*/ 551 h 10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611" h="1052">
                                <a:moveTo>
                                  <a:pt x="170" y="551"/>
                                </a:moveTo>
                                <a:lnTo>
                                  <a:pt x="7" y="535"/>
                                </a:lnTo>
                                <a:lnTo>
                                  <a:pt x="7" y="860"/>
                                </a:lnTo>
                                <a:lnTo>
                                  <a:pt x="0" y="1052"/>
                                </a:lnTo>
                                <a:lnTo>
                                  <a:pt x="192" y="1052"/>
                                </a:lnTo>
                                <a:lnTo>
                                  <a:pt x="211" y="800"/>
                                </a:lnTo>
                                <a:lnTo>
                                  <a:pt x="224" y="1052"/>
                                </a:lnTo>
                                <a:lnTo>
                                  <a:pt x="410" y="1052"/>
                                </a:lnTo>
                                <a:lnTo>
                                  <a:pt x="410" y="293"/>
                                </a:lnTo>
                                <a:lnTo>
                                  <a:pt x="457" y="482"/>
                                </a:lnTo>
                                <a:lnTo>
                                  <a:pt x="498" y="750"/>
                                </a:lnTo>
                                <a:lnTo>
                                  <a:pt x="507" y="778"/>
                                </a:lnTo>
                                <a:lnTo>
                                  <a:pt x="523" y="800"/>
                                </a:lnTo>
                                <a:lnTo>
                                  <a:pt x="542" y="809"/>
                                </a:lnTo>
                                <a:lnTo>
                                  <a:pt x="564" y="813"/>
                                </a:lnTo>
                                <a:lnTo>
                                  <a:pt x="580" y="803"/>
                                </a:lnTo>
                                <a:lnTo>
                                  <a:pt x="599" y="790"/>
                                </a:lnTo>
                                <a:lnTo>
                                  <a:pt x="608" y="768"/>
                                </a:lnTo>
                                <a:lnTo>
                                  <a:pt x="611" y="740"/>
                                </a:lnTo>
                                <a:lnTo>
                                  <a:pt x="611" y="737"/>
                                </a:lnTo>
                                <a:lnTo>
                                  <a:pt x="608" y="658"/>
                                </a:lnTo>
                                <a:lnTo>
                                  <a:pt x="602" y="523"/>
                                </a:lnTo>
                                <a:lnTo>
                                  <a:pt x="599" y="466"/>
                                </a:lnTo>
                                <a:lnTo>
                                  <a:pt x="589" y="409"/>
                                </a:lnTo>
                                <a:lnTo>
                                  <a:pt x="510" y="79"/>
                                </a:lnTo>
                                <a:lnTo>
                                  <a:pt x="498" y="50"/>
                                </a:lnTo>
                                <a:lnTo>
                                  <a:pt x="479" y="28"/>
                                </a:lnTo>
                                <a:lnTo>
                                  <a:pt x="457" y="16"/>
                                </a:lnTo>
                                <a:lnTo>
                                  <a:pt x="435" y="6"/>
                                </a:lnTo>
                                <a:lnTo>
                                  <a:pt x="410" y="0"/>
                                </a:lnTo>
                                <a:lnTo>
                                  <a:pt x="375" y="0"/>
                                </a:lnTo>
                                <a:lnTo>
                                  <a:pt x="170" y="5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CB4E68" id="Group 172" o:spid="_x0000_s1026" style="position:absolute;margin-left:202.25pt;margin-top:10.15pt;width:43.2pt;height:43.2pt;z-index:251650560" coordorigin="5238,9515" coordsize="1440,1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" o:allowincell="f">
                <v:rect id="Rectangle 173" o:spid="_x0000_s1027" style="position:absolute;left:5238;top:9515;width:1440;height:1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" fillcolor="#eaeaea" strokeweight="1pt"/>
                <v:shape id="Freeform 174" o:spid="_x0000_s1028" style="position:absolute;left:5941;top:10736;width:31;height:248;visibility:visible;mso-wrap-style:square;v-text-anchor:top" coordsize="3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" path="m32,252l,252,19,,32,252xe" fillcolor="black" strokeweight="1pt">
                  <v:path arrowok="t" o:connecttype="custom" o:connectlocs="31,248;0,248;18,0;31,248" o:connectangles="0,0,0,0"/>
                </v:shape>
                <v:shape id="Freeform 175" o:spid="_x0000_s1029" style="position:absolute;left:5941;top:10736;width:34;height:251;visibility:visible;mso-wrap-style:square;v-text-anchor:top" coordsize="3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" path="m32,252r,l,252r,l22,,19,,32,252r3,l22,r,l19,r,l19,r,l,252r,3l32,255r3,-3l32,252xe" fillcolor="blue" strokeweight="1pt">
                  <v:path arrowok="t" o:connecttype="custom" o:connectlocs="31,248;31,248;0,248;0,248;21,0;18,0;31,248;34,248;21,0;21,0;18,0;18,0;18,0;18,0;0,248;0,251;31,251;34,248;31,248" o:connectangles="0,0,0,0,0,0,0,0,0,0,0,0,0,0,0,0,0,0,0"/>
                </v:shape>
                <v:shape id="Freeform 176" o:spid="_x0000_s1030" style="position:absolute;left:5570;top:9947;width:467;height:506;visibility:visible;mso-wrap-style:square;v-text-anchor:top" coordsize="476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" path="m476,l262,r-6,l240,3,218,6r-29,7l158,28,126,47,101,76,82,113,10,337,4,369,,397r4,25l10,444r9,16l35,479r16,12l85,513,174,397,126,387,193,283r,89l476,xe" strokeweight="1pt">
                  <v:path arrowok="t" o:connecttype="custom" o:connectlocs="467,0;257,0;251,0;235,3;214,6;185,13;155,28;124,46;99,75;80,111;10,332;4,364;0,392;4,416;10,438;19,454;34,472;50,484;83,506;171,392;124,382;189,279;189,367;467,0" o:connectangles="0,0,0,0,0,0,0,0,0,0,0,0,0,0,0,0,0,0,0,0,0,0,0,0"/>
                </v:shape>
                <v:shape id="Freeform 177" o:spid="_x0000_s1031" style="position:absolute;left:5799;top:9593;width:330;height:329;visibility:visible;mso-wrap-style:square;v-text-anchor:top" coordsize="337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" path="m167,334r-15,l136,331r-16,-3l104,321,92,315,76,306,63,296,51,287,41,274,32,261,23,249,16,233,10,217,4,202r,-16l,167,4,145,7,132r3,-15l16,101,23,88r3,-6l32,72r,-3l41,60,51,47,63,38,76,28,89,19r15,-6l120,6,136,3,152,r15,l186,r16,3l218,6r16,7l249,19r13,9l274,38r16,9l296,57r13,15l315,85r10,16l328,110r,7l334,132r3,19l337,167r,19l334,202r-6,15l325,233r-10,16l309,261r-9,13l287,287r-13,9l262,306r-13,9l234,321r-16,7l202,331r-16,3l167,334xe" strokeweight="1pt">
                  <v:path arrowok="t" o:connecttype="custom" o:connectlocs="149,329;118,323;90,310;62,292;40,270;23,245;10,214;4,183;4,143;10,115;23,87;31,71;40,59;62,37;87,19;118,6;149,0;182,0;213,6;244,19;268,37;290,56;308,84;321,108;327,130;330,165;327,199;318,230;303,257;281,283;257,301;229,316;198,326;164,329" o:connectangles="0,0,0,0,0,0,0,0,0,0,0,0,0,0,0,0,0,0,0,0,0,0,0,0,0,0,0,0,0,0,0,0,0,0"/>
                </v:shape>
                <v:shape id="Freeform 178" o:spid="_x0000_s1032" style="position:absolute;left:5663;top:9953;width:448;height:525;visibility:visible;mso-wrap-style:square;v-text-anchor:top" coordsize="457,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" path="m457,l252,533,,511,387,r70,xe" strokeweight="1pt">
                  <v:path arrowok="t" o:connecttype="custom" o:connectlocs="448,0;247,525;0,503;379,0;448,0" o:connectangles="0,0,0,0,0"/>
                </v:shape>
                <v:shape id="Freeform 179" o:spid="_x0000_s1033" style="position:absolute;left:5645;top:9947;width:475;height:543;visibility:visible;mso-wrap-style:square;v-text-anchor:top" coordsize="485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" path="m400,l117,372,98,397,9,513,,526r117,9l280,551,485,r-9,6l271,539,19,517,406,6r70,l485,,400,xe" fillcolor="black" strokeweight="1pt">
                  <v:path arrowok="t" o:connecttype="custom" o:connectlocs="392,0;115,367;96,391;9,506;0,518;115,527;274,543;475,0;466,6;265,531;19,509;398,6;466,6;475,0;392,0" o:connectangles="0,0,0,0,0,0,0,0,0,0,0,0,0,0,0"/>
                </v:shape>
                <v:shape id="Freeform 180" o:spid="_x0000_s1034" style="position:absolute;left:5803;top:9639;width:317;height:97;visibility:visible;mso-wrap-style:square;v-text-anchor:top" coordsize="324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" path="m321,54l311,38,305,25,292,10,286,,28,25,22,35r-3,6l12,54,6,70,3,85,,98,324,63r-3,-9xe" strokeweight="1pt">
                  <v:path arrowok="t" o:connecttype="custom" o:connectlocs="314,53;304,38;298,25;286,10;280,0;27,25;22,35;19,41;12,53;6,69;3,84;0,97;317,62;314,53" o:connectangles="0,0,0,0,0,0,0,0,0,0,0,0,0,0"/>
                </v:shape>
                <v:shape id="Freeform 181" o:spid="_x0000_s1035" style="position:absolute;left:5824;top:9639;width:265;height:35;visibility:visible;mso-wrap-style:square;v-text-anchor:top" coordsize="27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" path="m,35l270,10,264,,6,25,,35xe" fillcolor="black" strokeweight="1pt">
                  <v:path arrowok="t" o:connecttype="custom" o:connectlocs="0,35;265,10;259,0;6,25;0,35" o:connectangles="0,0,0,0,0"/>
                </v:shape>
                <v:shape id="Freeform 182" o:spid="_x0000_s1036" style="position:absolute;left:5803;top:9692;width:317;height:44;visibility:visible;mso-wrap-style:square;v-text-anchor:top" coordsize="324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" path="m,44l324,9,321,,3,31,,44xe" fillcolor="black" strokeweight="1pt">
                  <v:path arrowok="t" o:connecttype="custom" o:connectlocs="0,44;317,9;314,0;3,31;0,44" o:connectangles="0,0,0,0,0"/>
                </v:shape>
                <v:shape id="Freeform 183" o:spid="_x0000_s1037" style="position:absolute;left:5753;top:9947;width:599;height:1037;visibility:visible;mso-wrap-style:square;v-text-anchor:top" coordsize="611,1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" path="m170,551l7,535r,325l,1052r192,l211,800r13,252l410,1052r,-759l457,482r41,268l507,778r16,22l542,809r22,4l580,803r19,-13l608,768r3,-28l611,737r-3,-79l602,523r-3,-57l589,409,510,79,498,50,479,28,457,16,435,6,410,,375,,170,551xe" strokeweight="1pt">
                  <v:path arrowok="t" o:connecttype="custom" o:connectlocs="167,543;7,527;7,848;0,1037;188,1037;207,789;220,1037;402,1037;402,289;448,475;488,739;497,767;513,789;531,797;553,801;569,792;587,779;596,757;599,729;599,726;596,649;590,516;587,459;577,403;500,78;488,49;470,28;448,16;426,6;402,0;368,0;167,543" o:connectangles="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/>
          <w:noProof/>
          <w:sz w:val="26"/>
        </w:rPr>
        <mc:AlternateContent>
          <mc:Choice Requires="wpg">
            <w:drawing>
              <wp:anchor distT="0" distB="0" distL="114300" distR="114300" simplePos="0" relativeHeight="251634176" behindDoc="0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128905</wp:posOffset>
                </wp:positionV>
                <wp:extent cx="1005840" cy="504825"/>
                <wp:effectExtent l="0" t="0" r="0" b="0"/>
                <wp:wrapNone/>
                <wp:docPr id="203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840" cy="504825"/>
                          <a:chOff x="1524" y="9458"/>
                          <a:chExt cx="3024" cy="1519"/>
                        </a:xfrm>
                      </wpg:grpSpPr>
                      <pic:pic xmlns:pic="http://schemas.openxmlformats.org/drawingml/2006/picture">
                        <pic:nvPicPr>
                          <pic:cNvPr id="204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4" y="9673"/>
                            <a:ext cx="3024" cy="1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205" name="Group 65"/>
                        <wpg:cNvGrpSpPr>
                          <a:grpSpLocks/>
                        </wpg:cNvGrpSpPr>
                        <wpg:grpSpPr bwMode="auto">
                          <a:xfrm>
                            <a:off x="3243" y="9458"/>
                            <a:ext cx="231" cy="207"/>
                            <a:chOff x="6480" y="6192"/>
                            <a:chExt cx="576" cy="576"/>
                          </a:xfrm>
                        </wpg:grpSpPr>
                        <wps:wsp>
                          <wps:cNvPr id="206" name="AutoShape 66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6552" y="6264"/>
                              <a:ext cx="432" cy="288"/>
                            </a:xfrm>
                            <a:prstGeom prst="flowChartDelay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AutoShape 67"/>
                          <wps:cNvSpPr>
                            <a:spLocks noChangeArrowheads="1"/>
                          </wps:cNvSpPr>
                          <wps:spPr bwMode="auto">
                            <a:xfrm rot="-10800000">
                              <a:off x="6480" y="6624"/>
                              <a:ext cx="576" cy="144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21600 0 5400"/>
                                <a:gd name="G2" fmla="*/ 5400 1 2"/>
                                <a:gd name="G3" fmla="+- 21600 0 G2"/>
                                <a:gd name="G4" fmla="+/ 5400 21600 2"/>
                                <a:gd name="G5" fmla="+/ G1 0 2"/>
                                <a:gd name="G6" fmla="*/ 21600 21600 5400"/>
                                <a:gd name="G7" fmla="*/ G6 1 2"/>
                                <a:gd name="G8" fmla="+- 21600 0 G7"/>
                                <a:gd name="G9" fmla="*/ 21600 1 2"/>
                                <a:gd name="G10" fmla="+- 5400 0 G9"/>
                                <a:gd name="G11" fmla="?: G10 G8 0"/>
                                <a:gd name="G12" fmla="?: G10 G7 21600"/>
                                <a:gd name="T0" fmla="*/ 18900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2700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4500 w 21600"/>
                                <a:gd name="T9" fmla="*/ 4500 h 21600"/>
                                <a:gd name="T10" fmla="*/ 17100 w 21600"/>
                                <a:gd name="T11" fmla="*/ 171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5400" y="21600"/>
                                  </a:lnTo>
                                  <a:lnTo>
                                    <a:pt x="1620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68"/>
                        <wpg:cNvGrpSpPr>
                          <a:grpSpLocks/>
                        </wpg:cNvGrpSpPr>
                        <wpg:grpSpPr bwMode="auto">
                          <a:xfrm>
                            <a:off x="1823" y="9458"/>
                            <a:ext cx="232" cy="207"/>
                            <a:chOff x="6480" y="6192"/>
                            <a:chExt cx="576" cy="576"/>
                          </a:xfrm>
                        </wpg:grpSpPr>
                        <wps:wsp>
                          <wps:cNvPr id="209" name="AutoShape 69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6552" y="6264"/>
                              <a:ext cx="432" cy="288"/>
                            </a:xfrm>
                            <a:prstGeom prst="flowChartDelay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AutoShape 70"/>
                          <wps:cNvSpPr>
                            <a:spLocks noChangeArrowheads="1"/>
                          </wps:cNvSpPr>
                          <wps:spPr bwMode="auto">
                            <a:xfrm rot="-10800000">
                              <a:off x="6480" y="6624"/>
                              <a:ext cx="576" cy="144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21600 0 5400"/>
                                <a:gd name="G2" fmla="*/ 5400 1 2"/>
                                <a:gd name="G3" fmla="+- 21600 0 G2"/>
                                <a:gd name="G4" fmla="+/ 5400 21600 2"/>
                                <a:gd name="G5" fmla="+/ G1 0 2"/>
                                <a:gd name="G6" fmla="*/ 21600 21600 5400"/>
                                <a:gd name="G7" fmla="*/ G6 1 2"/>
                                <a:gd name="G8" fmla="+- 21600 0 G7"/>
                                <a:gd name="G9" fmla="*/ 21600 1 2"/>
                                <a:gd name="G10" fmla="+- 5400 0 G9"/>
                                <a:gd name="G11" fmla="?: G10 G8 0"/>
                                <a:gd name="G12" fmla="?: G10 G7 21600"/>
                                <a:gd name="T0" fmla="*/ 18900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2700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4500 w 21600"/>
                                <a:gd name="T9" fmla="*/ 4500 h 21600"/>
                                <a:gd name="T10" fmla="*/ 17100 w 21600"/>
                                <a:gd name="T11" fmla="*/ 171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5400" y="21600"/>
                                  </a:lnTo>
                                  <a:lnTo>
                                    <a:pt x="1620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11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65" y="9925"/>
                            <a:ext cx="464" cy="458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2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2751" y="9925"/>
                            <a:ext cx="637" cy="8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3273" y="10334"/>
                            <a:ext cx="5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2809" y="9984"/>
                            <a:ext cx="522" cy="292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EE15A2" id="Group 63" o:spid="_x0000_s1026" style="position:absolute;margin-left:.65pt;margin-top:10.15pt;width:79.2pt;height:39.75pt;z-index:251634176" coordorigin="1524,9458" coordsize="3024,1519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4" o:spid="_x0000_s1027" type="#_x0000_t75" style="position:absolute;left:1524;top:9673;width:3024;height:13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">
                  <v:imagedata r:id="rId7" o:title=""/>
                </v:shape>
                <v:group id="Group 65" o:spid="_x0000_s1028" style="position:absolute;left:3243;top:9458;width:231;height:207" coordorigin="6480,6192" coordsize="576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<v:shape id="AutoShape 66" o:spid="_x0000_s1029" type="#_x0000_t135" style="position:absolute;left:6552;top:6264;width:432;height:28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" fillcolor="silver"/>
                  <v:shape id="AutoShape 67" o:spid="_x0000_s1030" style="position:absolute;left:6480;top:6624;width:576;height:144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" path="m,l5400,21600r10800,l21600,,,xe" fillcolor="silver">
                    <v:stroke joinstyle="miter"/>
                    <v:path o:connecttype="custom" o:connectlocs="504,72;288,144;72,72;288,0" o:connectangles="0,0,0,0" textboxrect="4500,4500,17100,17100"/>
                  </v:shape>
                </v:group>
                <v:group id="Group 68" o:spid="_x0000_s1031" style="position:absolute;left:1823;top:9458;width:232;height:207" coordorigin="6480,6192" coordsize="576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<v:shape id="AutoShape 69" o:spid="_x0000_s1032" type="#_x0000_t135" style="position:absolute;left:6552;top:6264;width:432;height:28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" fillcolor="silver"/>
                  <v:shape id="AutoShape 70" o:spid="_x0000_s1033" style="position:absolute;left:6480;top:6624;width:576;height:144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" path="m,l5400,21600r10800,l21600,,,xe" fillcolor="silver">
                    <v:stroke joinstyle="miter"/>
                    <v:path o:connecttype="custom" o:connectlocs="504,72;288,144;72,72;288,0" o:connectangles="0,0,0,0" textboxrect="4500,4500,17100,17100"/>
                  </v:shape>
                </v:group>
                <v:shape id="Picture 71" o:spid="_x0000_s1034" type="#_x0000_t75" style="position:absolute;left:1765;top:9925;width:464;height:4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" filled="t" fillcolor="silver" strokecolor="white">
                  <v:imagedata r:id="rId8" o:title=""/>
                </v:shape>
                <v:rect id="Rectangle 72" o:spid="_x0000_s1035" style="position:absolute;left:2751;top:9925;width:637;height: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" filled="f"/>
                <v:line id="Line 73" o:spid="_x0000_s1036" style="position:absolute;visibility:visible;mso-wrap-style:square" from="3273,10334" to="3331,10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"/>
                <v:rect id="Rectangle 74" o:spid="_x0000_s1037" style="position:absolute;left:2809;top:9984;width:522;height: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" fillcolor="#ddd"/>
              </v:group>
            </w:pict>
          </mc:Fallback>
        </mc:AlternateContent>
      </w:r>
      <w:r>
        <w:rPr>
          <w:rFonts w:ascii="Arial" w:hAnsi="Arial"/>
          <w:noProof/>
          <w:sz w:val="26"/>
        </w:rPr>
        <mc:AlternateContent>
          <mc:Choice Requires="wpg">
            <w:drawing>
              <wp:anchor distT="0" distB="0" distL="114300" distR="114300" simplePos="0" relativeHeight="251649536" behindDoc="0" locked="0" layoutInCell="0" allowOverlap="1">
                <wp:simplePos x="0" y="0"/>
                <wp:positionH relativeFrom="column">
                  <wp:posOffset>1471295</wp:posOffset>
                </wp:positionH>
                <wp:positionV relativeFrom="paragraph">
                  <wp:posOffset>128905</wp:posOffset>
                </wp:positionV>
                <wp:extent cx="523240" cy="548640"/>
                <wp:effectExtent l="0" t="0" r="0" b="0"/>
                <wp:wrapNone/>
                <wp:docPr id="193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240" cy="548640"/>
                          <a:chOff x="9095" y="9531"/>
                          <a:chExt cx="1472" cy="1482"/>
                        </a:xfrm>
                      </wpg:grpSpPr>
                      <wps:wsp>
                        <wps:cNvPr id="194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9095" y="9531"/>
                            <a:ext cx="1472" cy="1482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164"/>
                        <wps:cNvSpPr>
                          <a:spLocks/>
                        </wps:cNvSpPr>
                        <wps:spPr bwMode="auto">
                          <a:xfrm>
                            <a:off x="9389" y="9977"/>
                            <a:ext cx="827" cy="1024"/>
                          </a:xfrm>
                          <a:custGeom>
                            <a:avLst/>
                            <a:gdLst>
                              <a:gd name="T0" fmla="*/ 666 w 918"/>
                              <a:gd name="T1" fmla="*/ 595 h 1055"/>
                              <a:gd name="T2" fmla="*/ 666 w 918"/>
                              <a:gd name="T3" fmla="*/ 325 h 1055"/>
                              <a:gd name="T4" fmla="*/ 757 w 918"/>
                              <a:gd name="T5" fmla="*/ 561 h 1055"/>
                              <a:gd name="T6" fmla="*/ 707 w 918"/>
                              <a:gd name="T7" fmla="*/ 847 h 1055"/>
                              <a:gd name="T8" fmla="*/ 710 w 918"/>
                              <a:gd name="T9" fmla="*/ 882 h 1055"/>
                              <a:gd name="T10" fmla="*/ 719 w 918"/>
                              <a:gd name="T11" fmla="*/ 907 h 1055"/>
                              <a:gd name="T12" fmla="*/ 738 w 918"/>
                              <a:gd name="T13" fmla="*/ 926 h 1055"/>
                              <a:gd name="T14" fmla="*/ 760 w 918"/>
                              <a:gd name="T15" fmla="*/ 935 h 1055"/>
                              <a:gd name="T16" fmla="*/ 789 w 918"/>
                              <a:gd name="T17" fmla="*/ 939 h 1055"/>
                              <a:gd name="T18" fmla="*/ 811 w 918"/>
                              <a:gd name="T19" fmla="*/ 929 h 1055"/>
                              <a:gd name="T20" fmla="*/ 833 w 918"/>
                              <a:gd name="T21" fmla="*/ 913 h 1055"/>
                              <a:gd name="T22" fmla="*/ 845 w 918"/>
                              <a:gd name="T23" fmla="*/ 885 h 1055"/>
                              <a:gd name="T24" fmla="*/ 855 w 918"/>
                              <a:gd name="T25" fmla="*/ 860 h 1055"/>
                              <a:gd name="T26" fmla="*/ 871 w 918"/>
                              <a:gd name="T27" fmla="*/ 806 h 1055"/>
                              <a:gd name="T28" fmla="*/ 890 w 918"/>
                              <a:gd name="T29" fmla="*/ 734 h 1055"/>
                              <a:gd name="T30" fmla="*/ 908 w 918"/>
                              <a:gd name="T31" fmla="*/ 668 h 1055"/>
                              <a:gd name="T32" fmla="*/ 915 w 918"/>
                              <a:gd name="T33" fmla="*/ 627 h 1055"/>
                              <a:gd name="T34" fmla="*/ 918 w 918"/>
                              <a:gd name="T35" fmla="*/ 586 h 1055"/>
                              <a:gd name="T36" fmla="*/ 912 w 918"/>
                              <a:gd name="T37" fmla="*/ 532 h 1055"/>
                              <a:gd name="T38" fmla="*/ 899 w 918"/>
                              <a:gd name="T39" fmla="*/ 466 h 1055"/>
                              <a:gd name="T40" fmla="*/ 811 w 918"/>
                              <a:gd name="T41" fmla="*/ 133 h 1055"/>
                              <a:gd name="T42" fmla="*/ 795 w 918"/>
                              <a:gd name="T43" fmla="*/ 89 h 1055"/>
                              <a:gd name="T44" fmla="*/ 770 w 918"/>
                              <a:gd name="T45" fmla="*/ 57 h 1055"/>
                              <a:gd name="T46" fmla="*/ 738 w 918"/>
                              <a:gd name="T47" fmla="*/ 32 h 1055"/>
                              <a:gd name="T48" fmla="*/ 707 w 918"/>
                              <a:gd name="T49" fmla="*/ 16 h 1055"/>
                              <a:gd name="T50" fmla="*/ 678 w 918"/>
                              <a:gd name="T51" fmla="*/ 7 h 1055"/>
                              <a:gd name="T52" fmla="*/ 653 w 918"/>
                              <a:gd name="T53" fmla="*/ 4 h 1055"/>
                              <a:gd name="T54" fmla="*/ 634 w 918"/>
                              <a:gd name="T55" fmla="*/ 0 h 1055"/>
                              <a:gd name="T56" fmla="*/ 284 w 918"/>
                              <a:gd name="T57" fmla="*/ 0 h 1055"/>
                              <a:gd name="T58" fmla="*/ 274 w 918"/>
                              <a:gd name="T59" fmla="*/ 0 h 1055"/>
                              <a:gd name="T60" fmla="*/ 256 w 918"/>
                              <a:gd name="T61" fmla="*/ 4 h 1055"/>
                              <a:gd name="T62" fmla="*/ 227 w 918"/>
                              <a:gd name="T63" fmla="*/ 10 h 1055"/>
                              <a:gd name="T64" fmla="*/ 196 w 918"/>
                              <a:gd name="T65" fmla="*/ 22 h 1055"/>
                              <a:gd name="T66" fmla="*/ 161 w 918"/>
                              <a:gd name="T67" fmla="*/ 41 h 1055"/>
                              <a:gd name="T68" fmla="*/ 129 w 918"/>
                              <a:gd name="T69" fmla="*/ 66 h 1055"/>
                              <a:gd name="T70" fmla="*/ 104 w 918"/>
                              <a:gd name="T71" fmla="*/ 101 h 1055"/>
                              <a:gd name="T72" fmla="*/ 92 w 918"/>
                              <a:gd name="T73" fmla="*/ 148 h 1055"/>
                              <a:gd name="T74" fmla="*/ 0 w 918"/>
                              <a:gd name="T75" fmla="*/ 825 h 1055"/>
                              <a:gd name="T76" fmla="*/ 0 w 918"/>
                              <a:gd name="T77" fmla="*/ 860 h 1055"/>
                              <a:gd name="T78" fmla="*/ 13 w 918"/>
                              <a:gd name="T79" fmla="*/ 891 h 1055"/>
                              <a:gd name="T80" fmla="*/ 32 w 918"/>
                              <a:gd name="T81" fmla="*/ 910 h 1055"/>
                              <a:gd name="T82" fmla="*/ 54 w 918"/>
                              <a:gd name="T83" fmla="*/ 923 h 1055"/>
                              <a:gd name="T84" fmla="*/ 82 w 918"/>
                              <a:gd name="T85" fmla="*/ 923 h 1055"/>
                              <a:gd name="T86" fmla="*/ 107 w 918"/>
                              <a:gd name="T87" fmla="*/ 913 h 1055"/>
                              <a:gd name="T88" fmla="*/ 126 w 918"/>
                              <a:gd name="T89" fmla="*/ 891 h 1055"/>
                              <a:gd name="T90" fmla="*/ 142 w 918"/>
                              <a:gd name="T91" fmla="*/ 860 h 1055"/>
                              <a:gd name="T92" fmla="*/ 215 w 918"/>
                              <a:gd name="T93" fmla="*/ 325 h 1055"/>
                              <a:gd name="T94" fmla="*/ 215 w 918"/>
                              <a:gd name="T95" fmla="*/ 712 h 1055"/>
                              <a:gd name="T96" fmla="*/ 183 w 918"/>
                              <a:gd name="T97" fmla="*/ 1055 h 1055"/>
                              <a:gd name="T98" fmla="*/ 707 w 918"/>
                              <a:gd name="T99" fmla="*/ 1055 h 1055"/>
                              <a:gd name="T100" fmla="*/ 666 w 918"/>
                              <a:gd name="T101" fmla="*/ 803 h 1055"/>
                              <a:gd name="T102" fmla="*/ 666 w 918"/>
                              <a:gd name="T103" fmla="*/ 595 h 10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918" h="1055">
                                <a:moveTo>
                                  <a:pt x="666" y="595"/>
                                </a:moveTo>
                                <a:lnTo>
                                  <a:pt x="666" y="325"/>
                                </a:lnTo>
                                <a:lnTo>
                                  <a:pt x="757" y="561"/>
                                </a:lnTo>
                                <a:lnTo>
                                  <a:pt x="707" y="847"/>
                                </a:lnTo>
                                <a:lnTo>
                                  <a:pt x="710" y="882"/>
                                </a:lnTo>
                                <a:lnTo>
                                  <a:pt x="719" y="907"/>
                                </a:lnTo>
                                <a:lnTo>
                                  <a:pt x="738" y="926"/>
                                </a:lnTo>
                                <a:lnTo>
                                  <a:pt x="760" y="935"/>
                                </a:lnTo>
                                <a:lnTo>
                                  <a:pt x="789" y="939"/>
                                </a:lnTo>
                                <a:lnTo>
                                  <a:pt x="811" y="929"/>
                                </a:lnTo>
                                <a:lnTo>
                                  <a:pt x="833" y="913"/>
                                </a:lnTo>
                                <a:lnTo>
                                  <a:pt x="845" y="885"/>
                                </a:lnTo>
                                <a:lnTo>
                                  <a:pt x="855" y="860"/>
                                </a:lnTo>
                                <a:lnTo>
                                  <a:pt x="871" y="806"/>
                                </a:lnTo>
                                <a:lnTo>
                                  <a:pt x="890" y="734"/>
                                </a:lnTo>
                                <a:lnTo>
                                  <a:pt x="908" y="668"/>
                                </a:lnTo>
                                <a:lnTo>
                                  <a:pt x="915" y="627"/>
                                </a:lnTo>
                                <a:lnTo>
                                  <a:pt x="918" y="586"/>
                                </a:lnTo>
                                <a:lnTo>
                                  <a:pt x="912" y="532"/>
                                </a:lnTo>
                                <a:lnTo>
                                  <a:pt x="899" y="466"/>
                                </a:lnTo>
                                <a:lnTo>
                                  <a:pt x="811" y="133"/>
                                </a:lnTo>
                                <a:lnTo>
                                  <a:pt x="795" y="89"/>
                                </a:lnTo>
                                <a:lnTo>
                                  <a:pt x="770" y="57"/>
                                </a:lnTo>
                                <a:lnTo>
                                  <a:pt x="738" y="32"/>
                                </a:lnTo>
                                <a:lnTo>
                                  <a:pt x="707" y="16"/>
                                </a:lnTo>
                                <a:lnTo>
                                  <a:pt x="678" y="7"/>
                                </a:lnTo>
                                <a:lnTo>
                                  <a:pt x="653" y="4"/>
                                </a:lnTo>
                                <a:lnTo>
                                  <a:pt x="634" y="0"/>
                                </a:lnTo>
                                <a:lnTo>
                                  <a:pt x="284" y="0"/>
                                </a:lnTo>
                                <a:lnTo>
                                  <a:pt x="274" y="0"/>
                                </a:lnTo>
                                <a:lnTo>
                                  <a:pt x="256" y="4"/>
                                </a:lnTo>
                                <a:lnTo>
                                  <a:pt x="227" y="10"/>
                                </a:lnTo>
                                <a:lnTo>
                                  <a:pt x="196" y="22"/>
                                </a:lnTo>
                                <a:lnTo>
                                  <a:pt x="161" y="41"/>
                                </a:lnTo>
                                <a:lnTo>
                                  <a:pt x="129" y="66"/>
                                </a:lnTo>
                                <a:lnTo>
                                  <a:pt x="104" y="101"/>
                                </a:lnTo>
                                <a:lnTo>
                                  <a:pt x="92" y="148"/>
                                </a:lnTo>
                                <a:lnTo>
                                  <a:pt x="0" y="825"/>
                                </a:lnTo>
                                <a:lnTo>
                                  <a:pt x="0" y="860"/>
                                </a:lnTo>
                                <a:lnTo>
                                  <a:pt x="13" y="891"/>
                                </a:lnTo>
                                <a:lnTo>
                                  <a:pt x="32" y="910"/>
                                </a:lnTo>
                                <a:lnTo>
                                  <a:pt x="54" y="923"/>
                                </a:lnTo>
                                <a:lnTo>
                                  <a:pt x="82" y="923"/>
                                </a:lnTo>
                                <a:lnTo>
                                  <a:pt x="107" y="913"/>
                                </a:lnTo>
                                <a:lnTo>
                                  <a:pt x="126" y="891"/>
                                </a:lnTo>
                                <a:lnTo>
                                  <a:pt x="142" y="860"/>
                                </a:lnTo>
                                <a:lnTo>
                                  <a:pt x="215" y="325"/>
                                </a:lnTo>
                                <a:lnTo>
                                  <a:pt x="215" y="712"/>
                                </a:lnTo>
                                <a:lnTo>
                                  <a:pt x="183" y="1055"/>
                                </a:lnTo>
                                <a:lnTo>
                                  <a:pt x="707" y="1055"/>
                                </a:lnTo>
                                <a:lnTo>
                                  <a:pt x="666" y="803"/>
                                </a:lnTo>
                                <a:lnTo>
                                  <a:pt x="666" y="5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165"/>
                        <wps:cNvSpPr>
                          <a:spLocks/>
                        </wps:cNvSpPr>
                        <wps:spPr bwMode="auto">
                          <a:xfrm>
                            <a:off x="9713" y="9977"/>
                            <a:ext cx="148" cy="266"/>
                          </a:xfrm>
                          <a:custGeom>
                            <a:avLst/>
                            <a:gdLst>
                              <a:gd name="T0" fmla="*/ 164 w 164"/>
                              <a:gd name="T1" fmla="*/ 0 h 274"/>
                              <a:gd name="T2" fmla="*/ 116 w 164"/>
                              <a:gd name="T3" fmla="*/ 271 h 274"/>
                              <a:gd name="T4" fmla="*/ 97 w 164"/>
                              <a:gd name="T5" fmla="*/ 98 h 274"/>
                              <a:gd name="T6" fmla="*/ 110 w 164"/>
                              <a:gd name="T7" fmla="*/ 85 h 274"/>
                              <a:gd name="T8" fmla="*/ 110 w 164"/>
                              <a:gd name="T9" fmla="*/ 70 h 274"/>
                              <a:gd name="T10" fmla="*/ 101 w 164"/>
                              <a:gd name="T11" fmla="*/ 60 h 274"/>
                              <a:gd name="T12" fmla="*/ 78 w 164"/>
                              <a:gd name="T13" fmla="*/ 54 h 274"/>
                              <a:gd name="T14" fmla="*/ 56 w 164"/>
                              <a:gd name="T15" fmla="*/ 57 h 274"/>
                              <a:gd name="T16" fmla="*/ 47 w 164"/>
                              <a:gd name="T17" fmla="*/ 66 h 274"/>
                              <a:gd name="T18" fmla="*/ 47 w 164"/>
                              <a:gd name="T19" fmla="*/ 82 h 274"/>
                              <a:gd name="T20" fmla="*/ 60 w 164"/>
                              <a:gd name="T21" fmla="*/ 98 h 274"/>
                              <a:gd name="T22" fmla="*/ 44 w 164"/>
                              <a:gd name="T23" fmla="*/ 274 h 274"/>
                              <a:gd name="T24" fmla="*/ 0 w 164"/>
                              <a:gd name="T25" fmla="*/ 0 h 274"/>
                              <a:gd name="T26" fmla="*/ 164 w 164"/>
                              <a:gd name="T27" fmla="*/ 0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64" h="274">
                                <a:moveTo>
                                  <a:pt x="164" y="0"/>
                                </a:moveTo>
                                <a:lnTo>
                                  <a:pt x="116" y="271"/>
                                </a:lnTo>
                                <a:lnTo>
                                  <a:pt x="97" y="98"/>
                                </a:lnTo>
                                <a:lnTo>
                                  <a:pt x="110" y="85"/>
                                </a:lnTo>
                                <a:lnTo>
                                  <a:pt x="110" y="70"/>
                                </a:lnTo>
                                <a:lnTo>
                                  <a:pt x="101" y="60"/>
                                </a:lnTo>
                                <a:lnTo>
                                  <a:pt x="78" y="54"/>
                                </a:lnTo>
                                <a:lnTo>
                                  <a:pt x="56" y="57"/>
                                </a:lnTo>
                                <a:lnTo>
                                  <a:pt x="47" y="66"/>
                                </a:lnTo>
                                <a:lnTo>
                                  <a:pt x="47" y="82"/>
                                </a:lnTo>
                                <a:lnTo>
                                  <a:pt x="60" y="98"/>
                                </a:lnTo>
                                <a:lnTo>
                                  <a:pt x="44" y="274"/>
                                </a:lnTo>
                                <a:lnTo>
                                  <a:pt x="0" y="0"/>
                                </a:lnTo>
                                <a:lnTo>
                                  <a:pt x="1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166"/>
                        <wps:cNvSpPr>
                          <a:spLocks/>
                        </wps:cNvSpPr>
                        <wps:spPr bwMode="auto">
                          <a:xfrm>
                            <a:off x="9662" y="9977"/>
                            <a:ext cx="256" cy="572"/>
                          </a:xfrm>
                          <a:custGeom>
                            <a:avLst/>
                            <a:gdLst>
                              <a:gd name="T0" fmla="*/ 12 w 284"/>
                              <a:gd name="T1" fmla="*/ 0 h 589"/>
                              <a:gd name="T2" fmla="*/ 0 w 284"/>
                              <a:gd name="T3" fmla="*/ 0 h 589"/>
                              <a:gd name="T4" fmla="*/ 0 w 284"/>
                              <a:gd name="T5" fmla="*/ 44 h 589"/>
                              <a:gd name="T6" fmla="*/ 3 w 284"/>
                              <a:gd name="T7" fmla="*/ 101 h 589"/>
                              <a:gd name="T8" fmla="*/ 12 w 284"/>
                              <a:gd name="T9" fmla="*/ 167 h 589"/>
                              <a:gd name="T10" fmla="*/ 25 w 284"/>
                              <a:gd name="T11" fmla="*/ 236 h 589"/>
                              <a:gd name="T12" fmla="*/ 44 w 284"/>
                              <a:gd name="T13" fmla="*/ 299 h 589"/>
                              <a:gd name="T14" fmla="*/ 69 w 284"/>
                              <a:gd name="T15" fmla="*/ 353 h 589"/>
                              <a:gd name="T16" fmla="*/ 98 w 284"/>
                              <a:gd name="T17" fmla="*/ 394 h 589"/>
                              <a:gd name="T18" fmla="*/ 129 w 284"/>
                              <a:gd name="T19" fmla="*/ 410 h 589"/>
                              <a:gd name="T20" fmla="*/ 129 w 284"/>
                              <a:gd name="T21" fmla="*/ 491 h 589"/>
                              <a:gd name="T22" fmla="*/ 113 w 284"/>
                              <a:gd name="T23" fmla="*/ 498 h 589"/>
                              <a:gd name="T24" fmla="*/ 101 w 284"/>
                              <a:gd name="T25" fmla="*/ 507 h 589"/>
                              <a:gd name="T26" fmla="*/ 91 w 284"/>
                              <a:gd name="T27" fmla="*/ 523 h 589"/>
                              <a:gd name="T28" fmla="*/ 88 w 284"/>
                              <a:gd name="T29" fmla="*/ 542 h 589"/>
                              <a:gd name="T30" fmla="*/ 91 w 284"/>
                              <a:gd name="T31" fmla="*/ 561 h 589"/>
                              <a:gd name="T32" fmla="*/ 101 w 284"/>
                              <a:gd name="T33" fmla="*/ 576 h 589"/>
                              <a:gd name="T34" fmla="*/ 117 w 284"/>
                              <a:gd name="T35" fmla="*/ 586 h 589"/>
                              <a:gd name="T36" fmla="*/ 135 w 284"/>
                              <a:gd name="T37" fmla="*/ 589 h 589"/>
                              <a:gd name="T38" fmla="*/ 154 w 284"/>
                              <a:gd name="T39" fmla="*/ 586 h 589"/>
                              <a:gd name="T40" fmla="*/ 170 w 284"/>
                              <a:gd name="T41" fmla="*/ 576 h 589"/>
                              <a:gd name="T42" fmla="*/ 180 w 284"/>
                              <a:gd name="T43" fmla="*/ 561 h 589"/>
                              <a:gd name="T44" fmla="*/ 183 w 284"/>
                              <a:gd name="T45" fmla="*/ 542 h 589"/>
                              <a:gd name="T46" fmla="*/ 180 w 284"/>
                              <a:gd name="T47" fmla="*/ 523 h 589"/>
                              <a:gd name="T48" fmla="*/ 170 w 284"/>
                              <a:gd name="T49" fmla="*/ 507 h 589"/>
                              <a:gd name="T50" fmla="*/ 158 w 284"/>
                              <a:gd name="T51" fmla="*/ 498 h 589"/>
                              <a:gd name="T52" fmla="*/ 142 w 284"/>
                              <a:gd name="T53" fmla="*/ 491 h 589"/>
                              <a:gd name="T54" fmla="*/ 142 w 284"/>
                              <a:gd name="T55" fmla="*/ 410 h 589"/>
                              <a:gd name="T56" fmla="*/ 177 w 284"/>
                              <a:gd name="T57" fmla="*/ 394 h 589"/>
                              <a:gd name="T58" fmla="*/ 208 w 284"/>
                              <a:gd name="T59" fmla="*/ 356 h 589"/>
                              <a:gd name="T60" fmla="*/ 236 w 284"/>
                              <a:gd name="T61" fmla="*/ 299 h 589"/>
                              <a:gd name="T62" fmla="*/ 259 w 284"/>
                              <a:gd name="T63" fmla="*/ 236 h 589"/>
                              <a:gd name="T64" fmla="*/ 274 w 284"/>
                              <a:gd name="T65" fmla="*/ 167 h 589"/>
                              <a:gd name="T66" fmla="*/ 284 w 284"/>
                              <a:gd name="T67" fmla="*/ 101 h 589"/>
                              <a:gd name="T68" fmla="*/ 281 w 284"/>
                              <a:gd name="T69" fmla="*/ 41 h 589"/>
                              <a:gd name="T70" fmla="*/ 271 w 284"/>
                              <a:gd name="T71" fmla="*/ 0 h 589"/>
                              <a:gd name="T72" fmla="*/ 259 w 284"/>
                              <a:gd name="T73" fmla="*/ 0 h 589"/>
                              <a:gd name="T74" fmla="*/ 268 w 284"/>
                              <a:gd name="T75" fmla="*/ 41 h 589"/>
                              <a:gd name="T76" fmla="*/ 268 w 284"/>
                              <a:gd name="T77" fmla="*/ 98 h 589"/>
                              <a:gd name="T78" fmla="*/ 262 w 284"/>
                              <a:gd name="T79" fmla="*/ 164 h 589"/>
                              <a:gd name="T80" fmla="*/ 246 w 284"/>
                              <a:gd name="T81" fmla="*/ 233 h 589"/>
                              <a:gd name="T82" fmla="*/ 224 w 284"/>
                              <a:gd name="T83" fmla="*/ 296 h 589"/>
                              <a:gd name="T84" fmla="*/ 199 w 284"/>
                              <a:gd name="T85" fmla="*/ 350 h 589"/>
                              <a:gd name="T86" fmla="*/ 167 w 284"/>
                              <a:gd name="T87" fmla="*/ 384 h 589"/>
                              <a:gd name="T88" fmla="*/ 135 w 284"/>
                              <a:gd name="T89" fmla="*/ 400 h 589"/>
                              <a:gd name="T90" fmla="*/ 107 w 284"/>
                              <a:gd name="T91" fmla="*/ 388 h 589"/>
                              <a:gd name="T92" fmla="*/ 82 w 284"/>
                              <a:gd name="T93" fmla="*/ 350 h 589"/>
                              <a:gd name="T94" fmla="*/ 57 w 284"/>
                              <a:gd name="T95" fmla="*/ 299 h 589"/>
                              <a:gd name="T96" fmla="*/ 38 w 284"/>
                              <a:gd name="T97" fmla="*/ 233 h 589"/>
                              <a:gd name="T98" fmla="*/ 25 w 284"/>
                              <a:gd name="T99" fmla="*/ 167 h 589"/>
                              <a:gd name="T100" fmla="*/ 16 w 284"/>
                              <a:gd name="T101" fmla="*/ 101 h 589"/>
                              <a:gd name="T102" fmla="*/ 12 w 284"/>
                              <a:gd name="T103" fmla="*/ 44 h 589"/>
                              <a:gd name="T104" fmla="*/ 12 w 284"/>
                              <a:gd name="T105" fmla="*/ 0 h 5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84" h="589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"/>
                                </a:lnTo>
                                <a:lnTo>
                                  <a:pt x="3" y="101"/>
                                </a:lnTo>
                                <a:lnTo>
                                  <a:pt x="12" y="167"/>
                                </a:lnTo>
                                <a:lnTo>
                                  <a:pt x="25" y="236"/>
                                </a:lnTo>
                                <a:lnTo>
                                  <a:pt x="44" y="299"/>
                                </a:lnTo>
                                <a:lnTo>
                                  <a:pt x="69" y="353"/>
                                </a:lnTo>
                                <a:lnTo>
                                  <a:pt x="98" y="394"/>
                                </a:lnTo>
                                <a:lnTo>
                                  <a:pt x="129" y="410"/>
                                </a:lnTo>
                                <a:lnTo>
                                  <a:pt x="129" y="491"/>
                                </a:lnTo>
                                <a:lnTo>
                                  <a:pt x="113" y="498"/>
                                </a:lnTo>
                                <a:lnTo>
                                  <a:pt x="101" y="507"/>
                                </a:lnTo>
                                <a:lnTo>
                                  <a:pt x="91" y="523"/>
                                </a:lnTo>
                                <a:lnTo>
                                  <a:pt x="88" y="542"/>
                                </a:lnTo>
                                <a:lnTo>
                                  <a:pt x="91" y="561"/>
                                </a:lnTo>
                                <a:lnTo>
                                  <a:pt x="101" y="576"/>
                                </a:lnTo>
                                <a:lnTo>
                                  <a:pt x="117" y="586"/>
                                </a:lnTo>
                                <a:lnTo>
                                  <a:pt x="135" y="589"/>
                                </a:lnTo>
                                <a:lnTo>
                                  <a:pt x="154" y="586"/>
                                </a:lnTo>
                                <a:lnTo>
                                  <a:pt x="170" y="576"/>
                                </a:lnTo>
                                <a:lnTo>
                                  <a:pt x="180" y="561"/>
                                </a:lnTo>
                                <a:lnTo>
                                  <a:pt x="183" y="542"/>
                                </a:lnTo>
                                <a:lnTo>
                                  <a:pt x="180" y="523"/>
                                </a:lnTo>
                                <a:lnTo>
                                  <a:pt x="170" y="507"/>
                                </a:lnTo>
                                <a:lnTo>
                                  <a:pt x="158" y="498"/>
                                </a:lnTo>
                                <a:lnTo>
                                  <a:pt x="142" y="491"/>
                                </a:lnTo>
                                <a:lnTo>
                                  <a:pt x="142" y="410"/>
                                </a:lnTo>
                                <a:lnTo>
                                  <a:pt x="177" y="394"/>
                                </a:lnTo>
                                <a:lnTo>
                                  <a:pt x="208" y="356"/>
                                </a:lnTo>
                                <a:lnTo>
                                  <a:pt x="236" y="299"/>
                                </a:lnTo>
                                <a:lnTo>
                                  <a:pt x="259" y="236"/>
                                </a:lnTo>
                                <a:lnTo>
                                  <a:pt x="274" y="167"/>
                                </a:lnTo>
                                <a:lnTo>
                                  <a:pt x="284" y="101"/>
                                </a:lnTo>
                                <a:lnTo>
                                  <a:pt x="281" y="41"/>
                                </a:lnTo>
                                <a:lnTo>
                                  <a:pt x="271" y="0"/>
                                </a:lnTo>
                                <a:lnTo>
                                  <a:pt x="259" y="0"/>
                                </a:lnTo>
                                <a:lnTo>
                                  <a:pt x="268" y="41"/>
                                </a:lnTo>
                                <a:lnTo>
                                  <a:pt x="268" y="98"/>
                                </a:lnTo>
                                <a:lnTo>
                                  <a:pt x="262" y="164"/>
                                </a:lnTo>
                                <a:lnTo>
                                  <a:pt x="246" y="233"/>
                                </a:lnTo>
                                <a:lnTo>
                                  <a:pt x="224" y="296"/>
                                </a:lnTo>
                                <a:lnTo>
                                  <a:pt x="199" y="350"/>
                                </a:lnTo>
                                <a:lnTo>
                                  <a:pt x="167" y="384"/>
                                </a:lnTo>
                                <a:lnTo>
                                  <a:pt x="135" y="400"/>
                                </a:lnTo>
                                <a:lnTo>
                                  <a:pt x="107" y="388"/>
                                </a:lnTo>
                                <a:lnTo>
                                  <a:pt x="82" y="350"/>
                                </a:lnTo>
                                <a:lnTo>
                                  <a:pt x="57" y="299"/>
                                </a:lnTo>
                                <a:lnTo>
                                  <a:pt x="38" y="233"/>
                                </a:lnTo>
                                <a:lnTo>
                                  <a:pt x="25" y="167"/>
                                </a:lnTo>
                                <a:lnTo>
                                  <a:pt x="16" y="101"/>
                                </a:lnTo>
                                <a:lnTo>
                                  <a:pt x="12" y="44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167"/>
                        <wps:cNvSpPr>
                          <a:spLocks/>
                        </wps:cNvSpPr>
                        <wps:spPr bwMode="auto">
                          <a:xfrm>
                            <a:off x="9636" y="9568"/>
                            <a:ext cx="336" cy="361"/>
                          </a:xfrm>
                          <a:custGeom>
                            <a:avLst/>
                            <a:gdLst>
                              <a:gd name="T0" fmla="*/ 168 w 373"/>
                              <a:gd name="T1" fmla="*/ 371 h 371"/>
                              <a:gd name="T2" fmla="*/ 133 w 373"/>
                              <a:gd name="T3" fmla="*/ 365 h 371"/>
                              <a:gd name="T4" fmla="*/ 98 w 373"/>
                              <a:gd name="T5" fmla="*/ 352 h 371"/>
                              <a:gd name="T6" fmla="*/ 70 w 373"/>
                              <a:gd name="T7" fmla="*/ 330 h 371"/>
                              <a:gd name="T8" fmla="*/ 45 w 373"/>
                              <a:gd name="T9" fmla="*/ 305 h 371"/>
                              <a:gd name="T10" fmla="*/ 23 w 373"/>
                              <a:gd name="T11" fmla="*/ 277 h 371"/>
                              <a:gd name="T12" fmla="*/ 10 w 373"/>
                              <a:gd name="T13" fmla="*/ 242 h 371"/>
                              <a:gd name="T14" fmla="*/ 0 w 373"/>
                              <a:gd name="T15" fmla="*/ 204 h 371"/>
                              <a:gd name="T16" fmla="*/ 0 w 373"/>
                              <a:gd name="T17" fmla="*/ 166 h 371"/>
                              <a:gd name="T18" fmla="*/ 10 w 373"/>
                              <a:gd name="T19" fmla="*/ 132 h 371"/>
                              <a:gd name="T20" fmla="*/ 23 w 373"/>
                              <a:gd name="T21" fmla="*/ 97 h 371"/>
                              <a:gd name="T22" fmla="*/ 45 w 373"/>
                              <a:gd name="T23" fmla="*/ 69 h 371"/>
                              <a:gd name="T24" fmla="*/ 70 w 373"/>
                              <a:gd name="T25" fmla="*/ 44 h 371"/>
                              <a:gd name="T26" fmla="*/ 98 w 373"/>
                              <a:gd name="T27" fmla="*/ 22 h 371"/>
                              <a:gd name="T28" fmla="*/ 133 w 373"/>
                              <a:gd name="T29" fmla="*/ 9 h 371"/>
                              <a:gd name="T30" fmla="*/ 168 w 373"/>
                              <a:gd name="T31" fmla="*/ 3 h 371"/>
                              <a:gd name="T32" fmla="*/ 206 w 373"/>
                              <a:gd name="T33" fmla="*/ 0 h 371"/>
                              <a:gd name="T34" fmla="*/ 240 w 373"/>
                              <a:gd name="T35" fmla="*/ 9 h 371"/>
                              <a:gd name="T36" fmla="*/ 275 w 373"/>
                              <a:gd name="T37" fmla="*/ 22 h 371"/>
                              <a:gd name="T38" fmla="*/ 306 w 373"/>
                              <a:gd name="T39" fmla="*/ 44 h 371"/>
                              <a:gd name="T40" fmla="*/ 329 w 373"/>
                              <a:gd name="T41" fmla="*/ 69 h 371"/>
                              <a:gd name="T42" fmla="*/ 351 w 373"/>
                              <a:gd name="T43" fmla="*/ 97 h 371"/>
                              <a:gd name="T44" fmla="*/ 363 w 373"/>
                              <a:gd name="T45" fmla="*/ 132 h 371"/>
                              <a:gd name="T46" fmla="*/ 370 w 373"/>
                              <a:gd name="T47" fmla="*/ 166 h 371"/>
                              <a:gd name="T48" fmla="*/ 370 w 373"/>
                              <a:gd name="T49" fmla="*/ 204 h 371"/>
                              <a:gd name="T50" fmla="*/ 363 w 373"/>
                              <a:gd name="T51" fmla="*/ 242 h 371"/>
                              <a:gd name="T52" fmla="*/ 351 w 373"/>
                              <a:gd name="T53" fmla="*/ 277 h 371"/>
                              <a:gd name="T54" fmla="*/ 329 w 373"/>
                              <a:gd name="T55" fmla="*/ 305 h 371"/>
                              <a:gd name="T56" fmla="*/ 303 w 373"/>
                              <a:gd name="T57" fmla="*/ 330 h 371"/>
                              <a:gd name="T58" fmla="*/ 275 w 373"/>
                              <a:gd name="T59" fmla="*/ 349 h 371"/>
                              <a:gd name="T60" fmla="*/ 240 w 373"/>
                              <a:gd name="T61" fmla="*/ 365 h 371"/>
                              <a:gd name="T62" fmla="*/ 206 w 373"/>
                              <a:gd name="T63" fmla="*/ 371 h 3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73" h="371">
                                <a:moveTo>
                                  <a:pt x="187" y="371"/>
                                </a:moveTo>
                                <a:lnTo>
                                  <a:pt x="168" y="371"/>
                                </a:lnTo>
                                <a:lnTo>
                                  <a:pt x="149" y="368"/>
                                </a:lnTo>
                                <a:lnTo>
                                  <a:pt x="133" y="365"/>
                                </a:lnTo>
                                <a:lnTo>
                                  <a:pt x="114" y="358"/>
                                </a:lnTo>
                                <a:lnTo>
                                  <a:pt x="98" y="352"/>
                                </a:lnTo>
                                <a:lnTo>
                                  <a:pt x="82" y="343"/>
                                </a:lnTo>
                                <a:lnTo>
                                  <a:pt x="70" y="330"/>
                                </a:lnTo>
                                <a:lnTo>
                                  <a:pt x="54" y="317"/>
                                </a:lnTo>
                                <a:lnTo>
                                  <a:pt x="45" y="305"/>
                                </a:lnTo>
                                <a:lnTo>
                                  <a:pt x="32" y="289"/>
                                </a:lnTo>
                                <a:lnTo>
                                  <a:pt x="23" y="277"/>
                                </a:lnTo>
                                <a:lnTo>
                                  <a:pt x="16" y="258"/>
                                </a:lnTo>
                                <a:lnTo>
                                  <a:pt x="10" y="242"/>
                                </a:lnTo>
                                <a:lnTo>
                                  <a:pt x="4" y="223"/>
                                </a:lnTo>
                                <a:lnTo>
                                  <a:pt x="0" y="204"/>
                                </a:lnTo>
                                <a:lnTo>
                                  <a:pt x="0" y="185"/>
                                </a:lnTo>
                                <a:lnTo>
                                  <a:pt x="0" y="166"/>
                                </a:lnTo>
                                <a:lnTo>
                                  <a:pt x="4" y="147"/>
                                </a:lnTo>
                                <a:lnTo>
                                  <a:pt x="10" y="132"/>
                                </a:lnTo>
                                <a:lnTo>
                                  <a:pt x="16" y="113"/>
                                </a:lnTo>
                                <a:lnTo>
                                  <a:pt x="23" y="97"/>
                                </a:lnTo>
                                <a:lnTo>
                                  <a:pt x="32" y="81"/>
                                </a:lnTo>
                                <a:lnTo>
                                  <a:pt x="45" y="69"/>
                                </a:lnTo>
                                <a:lnTo>
                                  <a:pt x="54" y="53"/>
                                </a:lnTo>
                                <a:lnTo>
                                  <a:pt x="70" y="44"/>
                                </a:lnTo>
                                <a:lnTo>
                                  <a:pt x="82" y="31"/>
                                </a:lnTo>
                                <a:lnTo>
                                  <a:pt x="98" y="22"/>
                                </a:lnTo>
                                <a:lnTo>
                                  <a:pt x="114" y="15"/>
                                </a:lnTo>
                                <a:lnTo>
                                  <a:pt x="133" y="9"/>
                                </a:lnTo>
                                <a:lnTo>
                                  <a:pt x="149" y="3"/>
                                </a:lnTo>
                                <a:lnTo>
                                  <a:pt x="168" y="3"/>
                                </a:lnTo>
                                <a:lnTo>
                                  <a:pt x="187" y="0"/>
                                </a:lnTo>
                                <a:lnTo>
                                  <a:pt x="206" y="0"/>
                                </a:lnTo>
                                <a:lnTo>
                                  <a:pt x="221" y="3"/>
                                </a:lnTo>
                                <a:lnTo>
                                  <a:pt x="240" y="9"/>
                                </a:lnTo>
                                <a:lnTo>
                                  <a:pt x="259" y="15"/>
                                </a:lnTo>
                                <a:lnTo>
                                  <a:pt x="275" y="22"/>
                                </a:lnTo>
                                <a:lnTo>
                                  <a:pt x="291" y="31"/>
                                </a:lnTo>
                                <a:lnTo>
                                  <a:pt x="306" y="44"/>
                                </a:lnTo>
                                <a:lnTo>
                                  <a:pt x="319" y="53"/>
                                </a:lnTo>
                                <a:lnTo>
                                  <a:pt x="329" y="69"/>
                                </a:lnTo>
                                <a:lnTo>
                                  <a:pt x="341" y="81"/>
                                </a:lnTo>
                                <a:lnTo>
                                  <a:pt x="351" y="97"/>
                                </a:lnTo>
                                <a:lnTo>
                                  <a:pt x="357" y="113"/>
                                </a:lnTo>
                                <a:lnTo>
                                  <a:pt x="363" y="132"/>
                                </a:lnTo>
                                <a:lnTo>
                                  <a:pt x="370" y="147"/>
                                </a:lnTo>
                                <a:lnTo>
                                  <a:pt x="370" y="166"/>
                                </a:lnTo>
                                <a:lnTo>
                                  <a:pt x="373" y="185"/>
                                </a:lnTo>
                                <a:lnTo>
                                  <a:pt x="370" y="204"/>
                                </a:lnTo>
                                <a:lnTo>
                                  <a:pt x="370" y="223"/>
                                </a:lnTo>
                                <a:lnTo>
                                  <a:pt x="363" y="242"/>
                                </a:lnTo>
                                <a:lnTo>
                                  <a:pt x="357" y="258"/>
                                </a:lnTo>
                                <a:lnTo>
                                  <a:pt x="351" y="277"/>
                                </a:lnTo>
                                <a:lnTo>
                                  <a:pt x="341" y="289"/>
                                </a:lnTo>
                                <a:lnTo>
                                  <a:pt x="329" y="305"/>
                                </a:lnTo>
                                <a:lnTo>
                                  <a:pt x="319" y="317"/>
                                </a:lnTo>
                                <a:lnTo>
                                  <a:pt x="303" y="330"/>
                                </a:lnTo>
                                <a:lnTo>
                                  <a:pt x="291" y="343"/>
                                </a:lnTo>
                                <a:lnTo>
                                  <a:pt x="275" y="349"/>
                                </a:lnTo>
                                <a:lnTo>
                                  <a:pt x="259" y="358"/>
                                </a:lnTo>
                                <a:lnTo>
                                  <a:pt x="240" y="365"/>
                                </a:lnTo>
                                <a:lnTo>
                                  <a:pt x="221" y="368"/>
                                </a:lnTo>
                                <a:lnTo>
                                  <a:pt x="206" y="371"/>
                                </a:lnTo>
                                <a:lnTo>
                                  <a:pt x="187" y="3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168"/>
                        <wps:cNvSpPr>
                          <a:spLocks/>
                        </wps:cNvSpPr>
                        <wps:spPr bwMode="auto">
                          <a:xfrm>
                            <a:off x="9642" y="9635"/>
                            <a:ext cx="145" cy="64"/>
                          </a:xfrm>
                          <a:custGeom>
                            <a:avLst/>
                            <a:gdLst>
                              <a:gd name="T0" fmla="*/ 157 w 161"/>
                              <a:gd name="T1" fmla="*/ 0 h 66"/>
                              <a:gd name="T2" fmla="*/ 151 w 161"/>
                              <a:gd name="T3" fmla="*/ 16 h 66"/>
                              <a:gd name="T4" fmla="*/ 148 w 161"/>
                              <a:gd name="T5" fmla="*/ 28 h 66"/>
                              <a:gd name="T6" fmla="*/ 151 w 161"/>
                              <a:gd name="T7" fmla="*/ 47 h 66"/>
                              <a:gd name="T8" fmla="*/ 154 w 161"/>
                              <a:gd name="T9" fmla="*/ 60 h 66"/>
                              <a:gd name="T10" fmla="*/ 161 w 161"/>
                              <a:gd name="T11" fmla="*/ 66 h 66"/>
                              <a:gd name="T12" fmla="*/ 0 w 161"/>
                              <a:gd name="T13" fmla="*/ 66 h 66"/>
                              <a:gd name="T14" fmla="*/ 3 w 161"/>
                              <a:gd name="T15" fmla="*/ 63 h 66"/>
                              <a:gd name="T16" fmla="*/ 9 w 161"/>
                              <a:gd name="T17" fmla="*/ 44 h 66"/>
                              <a:gd name="T18" fmla="*/ 16 w 161"/>
                              <a:gd name="T19" fmla="*/ 28 h 66"/>
                              <a:gd name="T20" fmla="*/ 25 w 161"/>
                              <a:gd name="T21" fmla="*/ 12 h 66"/>
                              <a:gd name="T22" fmla="*/ 38 w 161"/>
                              <a:gd name="T23" fmla="*/ 0 h 66"/>
                              <a:gd name="T24" fmla="*/ 157 w 161"/>
                              <a:gd name="T25" fmla="*/ 0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61" h="66">
                                <a:moveTo>
                                  <a:pt x="157" y="0"/>
                                </a:moveTo>
                                <a:lnTo>
                                  <a:pt x="151" y="16"/>
                                </a:lnTo>
                                <a:lnTo>
                                  <a:pt x="148" y="28"/>
                                </a:lnTo>
                                <a:lnTo>
                                  <a:pt x="151" y="47"/>
                                </a:lnTo>
                                <a:lnTo>
                                  <a:pt x="154" y="60"/>
                                </a:lnTo>
                                <a:lnTo>
                                  <a:pt x="161" y="66"/>
                                </a:lnTo>
                                <a:lnTo>
                                  <a:pt x="0" y="66"/>
                                </a:lnTo>
                                <a:lnTo>
                                  <a:pt x="3" y="63"/>
                                </a:lnTo>
                                <a:lnTo>
                                  <a:pt x="9" y="44"/>
                                </a:lnTo>
                                <a:lnTo>
                                  <a:pt x="16" y="28"/>
                                </a:lnTo>
                                <a:lnTo>
                                  <a:pt x="25" y="12"/>
                                </a:lnTo>
                                <a:lnTo>
                                  <a:pt x="38" y="0"/>
                                </a:lnTo>
                                <a:lnTo>
                                  <a:pt x="1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169"/>
                        <wps:cNvSpPr>
                          <a:spLocks/>
                        </wps:cNvSpPr>
                        <wps:spPr bwMode="auto">
                          <a:xfrm>
                            <a:off x="9775" y="9590"/>
                            <a:ext cx="140" cy="149"/>
                          </a:xfrm>
                          <a:custGeom>
                            <a:avLst/>
                            <a:gdLst>
                              <a:gd name="T0" fmla="*/ 151 w 155"/>
                              <a:gd name="T1" fmla="*/ 63 h 154"/>
                              <a:gd name="T2" fmla="*/ 139 w 155"/>
                              <a:gd name="T3" fmla="*/ 34 h 154"/>
                              <a:gd name="T4" fmla="*/ 120 w 155"/>
                              <a:gd name="T5" fmla="*/ 12 h 154"/>
                              <a:gd name="T6" fmla="*/ 92 w 155"/>
                              <a:gd name="T7" fmla="*/ 3 h 154"/>
                              <a:gd name="T8" fmla="*/ 63 w 155"/>
                              <a:gd name="T9" fmla="*/ 3 h 154"/>
                              <a:gd name="T10" fmla="*/ 35 w 155"/>
                              <a:gd name="T11" fmla="*/ 12 h 154"/>
                              <a:gd name="T12" fmla="*/ 16 w 155"/>
                              <a:gd name="T13" fmla="*/ 34 h 154"/>
                              <a:gd name="T14" fmla="*/ 3 w 155"/>
                              <a:gd name="T15" fmla="*/ 63 h 154"/>
                              <a:gd name="T16" fmla="*/ 3 w 155"/>
                              <a:gd name="T17" fmla="*/ 94 h 154"/>
                              <a:gd name="T18" fmla="*/ 16 w 155"/>
                              <a:gd name="T19" fmla="*/ 119 h 154"/>
                              <a:gd name="T20" fmla="*/ 35 w 155"/>
                              <a:gd name="T21" fmla="*/ 141 h 154"/>
                              <a:gd name="T22" fmla="*/ 63 w 155"/>
                              <a:gd name="T23" fmla="*/ 151 h 154"/>
                              <a:gd name="T24" fmla="*/ 92 w 155"/>
                              <a:gd name="T25" fmla="*/ 151 h 154"/>
                              <a:gd name="T26" fmla="*/ 120 w 155"/>
                              <a:gd name="T27" fmla="*/ 141 h 154"/>
                              <a:gd name="T28" fmla="*/ 139 w 155"/>
                              <a:gd name="T29" fmla="*/ 119 h 154"/>
                              <a:gd name="T30" fmla="*/ 151 w 155"/>
                              <a:gd name="T31" fmla="*/ 94 h 154"/>
                              <a:gd name="T32" fmla="*/ 139 w 155"/>
                              <a:gd name="T33" fmla="*/ 103 h 154"/>
                              <a:gd name="T34" fmla="*/ 123 w 155"/>
                              <a:gd name="T35" fmla="*/ 125 h 154"/>
                              <a:gd name="T36" fmla="*/ 101 w 155"/>
                              <a:gd name="T37" fmla="*/ 138 h 154"/>
                              <a:gd name="T38" fmla="*/ 66 w 155"/>
                              <a:gd name="T39" fmla="*/ 144 h 154"/>
                              <a:gd name="T40" fmla="*/ 41 w 155"/>
                              <a:gd name="T41" fmla="*/ 132 h 154"/>
                              <a:gd name="T42" fmla="*/ 22 w 155"/>
                              <a:gd name="T43" fmla="*/ 116 h 154"/>
                              <a:gd name="T44" fmla="*/ 13 w 155"/>
                              <a:gd name="T45" fmla="*/ 91 h 154"/>
                              <a:gd name="T46" fmla="*/ 13 w 155"/>
                              <a:gd name="T47" fmla="*/ 66 h 154"/>
                              <a:gd name="T48" fmla="*/ 22 w 155"/>
                              <a:gd name="T49" fmla="*/ 37 h 154"/>
                              <a:gd name="T50" fmla="*/ 41 w 155"/>
                              <a:gd name="T51" fmla="*/ 22 h 154"/>
                              <a:gd name="T52" fmla="*/ 66 w 155"/>
                              <a:gd name="T53" fmla="*/ 12 h 154"/>
                              <a:gd name="T54" fmla="*/ 88 w 155"/>
                              <a:gd name="T55" fmla="*/ 12 h 154"/>
                              <a:gd name="T56" fmla="*/ 114 w 155"/>
                              <a:gd name="T57" fmla="*/ 22 h 154"/>
                              <a:gd name="T58" fmla="*/ 133 w 155"/>
                              <a:gd name="T59" fmla="*/ 37 h 154"/>
                              <a:gd name="T60" fmla="*/ 142 w 155"/>
                              <a:gd name="T61" fmla="*/ 66 h 154"/>
                              <a:gd name="T62" fmla="*/ 142 w 155"/>
                              <a:gd name="T63" fmla="*/ 91 h 154"/>
                              <a:gd name="T64" fmla="*/ 155 w 155"/>
                              <a:gd name="T65" fmla="*/ 75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55" h="154">
                                <a:moveTo>
                                  <a:pt x="155" y="75"/>
                                </a:moveTo>
                                <a:lnTo>
                                  <a:pt x="151" y="63"/>
                                </a:lnTo>
                                <a:lnTo>
                                  <a:pt x="145" y="47"/>
                                </a:lnTo>
                                <a:lnTo>
                                  <a:pt x="139" y="34"/>
                                </a:lnTo>
                                <a:lnTo>
                                  <a:pt x="129" y="22"/>
                                </a:lnTo>
                                <a:lnTo>
                                  <a:pt x="120" y="12"/>
                                </a:lnTo>
                                <a:lnTo>
                                  <a:pt x="107" y="6"/>
                                </a:lnTo>
                                <a:lnTo>
                                  <a:pt x="92" y="3"/>
                                </a:lnTo>
                                <a:lnTo>
                                  <a:pt x="76" y="0"/>
                                </a:lnTo>
                                <a:lnTo>
                                  <a:pt x="63" y="3"/>
                                </a:lnTo>
                                <a:lnTo>
                                  <a:pt x="47" y="6"/>
                                </a:lnTo>
                                <a:lnTo>
                                  <a:pt x="35" y="12"/>
                                </a:lnTo>
                                <a:lnTo>
                                  <a:pt x="22" y="22"/>
                                </a:lnTo>
                                <a:lnTo>
                                  <a:pt x="16" y="34"/>
                                </a:lnTo>
                                <a:lnTo>
                                  <a:pt x="6" y="47"/>
                                </a:lnTo>
                                <a:lnTo>
                                  <a:pt x="3" y="63"/>
                                </a:lnTo>
                                <a:lnTo>
                                  <a:pt x="0" y="75"/>
                                </a:lnTo>
                                <a:lnTo>
                                  <a:pt x="3" y="94"/>
                                </a:lnTo>
                                <a:lnTo>
                                  <a:pt x="6" y="107"/>
                                </a:lnTo>
                                <a:lnTo>
                                  <a:pt x="16" y="119"/>
                                </a:lnTo>
                                <a:lnTo>
                                  <a:pt x="22" y="132"/>
                                </a:lnTo>
                                <a:lnTo>
                                  <a:pt x="35" y="141"/>
                                </a:lnTo>
                                <a:lnTo>
                                  <a:pt x="47" y="148"/>
                                </a:lnTo>
                                <a:lnTo>
                                  <a:pt x="63" y="151"/>
                                </a:lnTo>
                                <a:lnTo>
                                  <a:pt x="76" y="154"/>
                                </a:lnTo>
                                <a:lnTo>
                                  <a:pt x="92" y="151"/>
                                </a:lnTo>
                                <a:lnTo>
                                  <a:pt x="107" y="148"/>
                                </a:lnTo>
                                <a:lnTo>
                                  <a:pt x="120" y="141"/>
                                </a:lnTo>
                                <a:lnTo>
                                  <a:pt x="129" y="132"/>
                                </a:lnTo>
                                <a:lnTo>
                                  <a:pt x="139" y="119"/>
                                </a:lnTo>
                                <a:lnTo>
                                  <a:pt x="145" y="107"/>
                                </a:lnTo>
                                <a:lnTo>
                                  <a:pt x="151" y="94"/>
                                </a:lnTo>
                                <a:lnTo>
                                  <a:pt x="142" y="91"/>
                                </a:lnTo>
                                <a:lnTo>
                                  <a:pt x="139" y="103"/>
                                </a:lnTo>
                                <a:lnTo>
                                  <a:pt x="133" y="116"/>
                                </a:lnTo>
                                <a:lnTo>
                                  <a:pt x="123" y="125"/>
                                </a:lnTo>
                                <a:lnTo>
                                  <a:pt x="114" y="132"/>
                                </a:lnTo>
                                <a:lnTo>
                                  <a:pt x="101" y="138"/>
                                </a:lnTo>
                                <a:lnTo>
                                  <a:pt x="88" y="144"/>
                                </a:lnTo>
                                <a:lnTo>
                                  <a:pt x="66" y="144"/>
                                </a:lnTo>
                                <a:lnTo>
                                  <a:pt x="51" y="138"/>
                                </a:lnTo>
                                <a:lnTo>
                                  <a:pt x="41" y="132"/>
                                </a:lnTo>
                                <a:lnTo>
                                  <a:pt x="32" y="125"/>
                                </a:lnTo>
                                <a:lnTo>
                                  <a:pt x="22" y="116"/>
                                </a:lnTo>
                                <a:lnTo>
                                  <a:pt x="16" y="103"/>
                                </a:lnTo>
                                <a:lnTo>
                                  <a:pt x="13" y="91"/>
                                </a:lnTo>
                                <a:lnTo>
                                  <a:pt x="9" y="75"/>
                                </a:lnTo>
                                <a:lnTo>
                                  <a:pt x="13" y="66"/>
                                </a:lnTo>
                                <a:lnTo>
                                  <a:pt x="16" y="50"/>
                                </a:lnTo>
                                <a:lnTo>
                                  <a:pt x="22" y="37"/>
                                </a:lnTo>
                                <a:lnTo>
                                  <a:pt x="32" y="28"/>
                                </a:lnTo>
                                <a:lnTo>
                                  <a:pt x="41" y="22"/>
                                </a:lnTo>
                                <a:lnTo>
                                  <a:pt x="51" y="15"/>
                                </a:lnTo>
                                <a:lnTo>
                                  <a:pt x="66" y="12"/>
                                </a:lnTo>
                                <a:lnTo>
                                  <a:pt x="76" y="9"/>
                                </a:lnTo>
                                <a:lnTo>
                                  <a:pt x="88" y="12"/>
                                </a:lnTo>
                                <a:lnTo>
                                  <a:pt x="101" y="15"/>
                                </a:lnTo>
                                <a:lnTo>
                                  <a:pt x="114" y="22"/>
                                </a:lnTo>
                                <a:lnTo>
                                  <a:pt x="123" y="28"/>
                                </a:lnTo>
                                <a:lnTo>
                                  <a:pt x="133" y="37"/>
                                </a:lnTo>
                                <a:lnTo>
                                  <a:pt x="139" y="50"/>
                                </a:lnTo>
                                <a:lnTo>
                                  <a:pt x="142" y="66"/>
                                </a:lnTo>
                                <a:lnTo>
                                  <a:pt x="145" y="75"/>
                                </a:lnTo>
                                <a:lnTo>
                                  <a:pt x="142" y="91"/>
                                </a:lnTo>
                                <a:lnTo>
                                  <a:pt x="151" y="94"/>
                                </a:lnTo>
                                <a:lnTo>
                                  <a:pt x="155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170"/>
                        <wps:cNvSpPr>
                          <a:spLocks/>
                        </wps:cNvSpPr>
                        <wps:spPr bwMode="auto">
                          <a:xfrm>
                            <a:off x="9903" y="9635"/>
                            <a:ext cx="63" cy="67"/>
                          </a:xfrm>
                          <a:custGeom>
                            <a:avLst/>
                            <a:gdLst>
                              <a:gd name="T0" fmla="*/ 3 w 69"/>
                              <a:gd name="T1" fmla="*/ 0 h 69"/>
                              <a:gd name="T2" fmla="*/ 32 w 69"/>
                              <a:gd name="T3" fmla="*/ 0 h 69"/>
                              <a:gd name="T4" fmla="*/ 44 w 69"/>
                              <a:gd name="T5" fmla="*/ 12 h 69"/>
                              <a:gd name="T6" fmla="*/ 54 w 69"/>
                              <a:gd name="T7" fmla="*/ 28 h 69"/>
                              <a:gd name="T8" fmla="*/ 60 w 69"/>
                              <a:gd name="T9" fmla="*/ 44 h 69"/>
                              <a:gd name="T10" fmla="*/ 66 w 69"/>
                              <a:gd name="T11" fmla="*/ 63 h 69"/>
                              <a:gd name="T12" fmla="*/ 69 w 69"/>
                              <a:gd name="T13" fmla="*/ 69 h 69"/>
                              <a:gd name="T14" fmla="*/ 0 w 69"/>
                              <a:gd name="T15" fmla="*/ 69 h 69"/>
                              <a:gd name="T16" fmla="*/ 3 w 69"/>
                              <a:gd name="T17" fmla="*/ 60 h 69"/>
                              <a:gd name="T18" fmla="*/ 9 w 69"/>
                              <a:gd name="T19" fmla="*/ 47 h 69"/>
                              <a:gd name="T20" fmla="*/ 13 w 69"/>
                              <a:gd name="T21" fmla="*/ 28 h 69"/>
                              <a:gd name="T22" fmla="*/ 9 w 69"/>
                              <a:gd name="T23" fmla="*/ 16 h 69"/>
                              <a:gd name="T24" fmla="*/ 3 w 69"/>
                              <a:gd name="T25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9" h="69">
                                <a:moveTo>
                                  <a:pt x="3" y="0"/>
                                </a:moveTo>
                                <a:lnTo>
                                  <a:pt x="32" y="0"/>
                                </a:lnTo>
                                <a:lnTo>
                                  <a:pt x="44" y="12"/>
                                </a:lnTo>
                                <a:lnTo>
                                  <a:pt x="54" y="28"/>
                                </a:lnTo>
                                <a:lnTo>
                                  <a:pt x="60" y="44"/>
                                </a:lnTo>
                                <a:lnTo>
                                  <a:pt x="66" y="63"/>
                                </a:lnTo>
                                <a:lnTo>
                                  <a:pt x="69" y="69"/>
                                </a:lnTo>
                                <a:lnTo>
                                  <a:pt x="0" y="69"/>
                                </a:lnTo>
                                <a:lnTo>
                                  <a:pt x="3" y="60"/>
                                </a:lnTo>
                                <a:lnTo>
                                  <a:pt x="9" y="47"/>
                                </a:lnTo>
                                <a:lnTo>
                                  <a:pt x="13" y="28"/>
                                </a:lnTo>
                                <a:lnTo>
                                  <a:pt x="9" y="16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171"/>
                        <wps:cNvSpPr>
                          <a:spLocks/>
                        </wps:cNvSpPr>
                        <wps:spPr bwMode="auto">
                          <a:xfrm>
                            <a:off x="9783" y="9599"/>
                            <a:ext cx="123" cy="131"/>
                          </a:xfrm>
                          <a:custGeom>
                            <a:avLst/>
                            <a:gdLst>
                              <a:gd name="T0" fmla="*/ 133 w 136"/>
                              <a:gd name="T1" fmla="*/ 82 h 135"/>
                              <a:gd name="T2" fmla="*/ 130 w 136"/>
                              <a:gd name="T3" fmla="*/ 94 h 135"/>
                              <a:gd name="T4" fmla="*/ 124 w 136"/>
                              <a:gd name="T5" fmla="*/ 107 h 135"/>
                              <a:gd name="T6" fmla="*/ 114 w 136"/>
                              <a:gd name="T7" fmla="*/ 116 h 135"/>
                              <a:gd name="T8" fmla="*/ 105 w 136"/>
                              <a:gd name="T9" fmla="*/ 123 h 135"/>
                              <a:gd name="T10" fmla="*/ 92 w 136"/>
                              <a:gd name="T11" fmla="*/ 129 h 135"/>
                              <a:gd name="T12" fmla="*/ 79 w 136"/>
                              <a:gd name="T13" fmla="*/ 135 h 135"/>
                              <a:gd name="T14" fmla="*/ 57 w 136"/>
                              <a:gd name="T15" fmla="*/ 135 h 135"/>
                              <a:gd name="T16" fmla="*/ 42 w 136"/>
                              <a:gd name="T17" fmla="*/ 129 h 135"/>
                              <a:gd name="T18" fmla="*/ 32 w 136"/>
                              <a:gd name="T19" fmla="*/ 123 h 135"/>
                              <a:gd name="T20" fmla="*/ 23 w 136"/>
                              <a:gd name="T21" fmla="*/ 116 h 135"/>
                              <a:gd name="T22" fmla="*/ 13 w 136"/>
                              <a:gd name="T23" fmla="*/ 107 h 135"/>
                              <a:gd name="T24" fmla="*/ 7 w 136"/>
                              <a:gd name="T25" fmla="*/ 94 h 135"/>
                              <a:gd name="T26" fmla="*/ 4 w 136"/>
                              <a:gd name="T27" fmla="*/ 82 h 135"/>
                              <a:gd name="T28" fmla="*/ 0 w 136"/>
                              <a:gd name="T29" fmla="*/ 66 h 135"/>
                              <a:gd name="T30" fmla="*/ 4 w 136"/>
                              <a:gd name="T31" fmla="*/ 57 h 135"/>
                              <a:gd name="T32" fmla="*/ 7 w 136"/>
                              <a:gd name="T33" fmla="*/ 41 h 135"/>
                              <a:gd name="T34" fmla="*/ 13 w 136"/>
                              <a:gd name="T35" fmla="*/ 28 h 135"/>
                              <a:gd name="T36" fmla="*/ 23 w 136"/>
                              <a:gd name="T37" fmla="*/ 19 h 135"/>
                              <a:gd name="T38" fmla="*/ 32 w 136"/>
                              <a:gd name="T39" fmla="*/ 13 h 135"/>
                              <a:gd name="T40" fmla="*/ 42 w 136"/>
                              <a:gd name="T41" fmla="*/ 6 h 135"/>
                              <a:gd name="T42" fmla="*/ 57 w 136"/>
                              <a:gd name="T43" fmla="*/ 3 h 135"/>
                              <a:gd name="T44" fmla="*/ 67 w 136"/>
                              <a:gd name="T45" fmla="*/ 0 h 135"/>
                              <a:gd name="T46" fmla="*/ 79 w 136"/>
                              <a:gd name="T47" fmla="*/ 3 h 135"/>
                              <a:gd name="T48" fmla="*/ 92 w 136"/>
                              <a:gd name="T49" fmla="*/ 6 h 135"/>
                              <a:gd name="T50" fmla="*/ 105 w 136"/>
                              <a:gd name="T51" fmla="*/ 13 h 135"/>
                              <a:gd name="T52" fmla="*/ 114 w 136"/>
                              <a:gd name="T53" fmla="*/ 19 h 135"/>
                              <a:gd name="T54" fmla="*/ 124 w 136"/>
                              <a:gd name="T55" fmla="*/ 28 h 135"/>
                              <a:gd name="T56" fmla="*/ 130 w 136"/>
                              <a:gd name="T57" fmla="*/ 41 h 135"/>
                              <a:gd name="T58" fmla="*/ 133 w 136"/>
                              <a:gd name="T59" fmla="*/ 57 h 135"/>
                              <a:gd name="T60" fmla="*/ 136 w 136"/>
                              <a:gd name="T61" fmla="*/ 66 h 135"/>
                              <a:gd name="T62" fmla="*/ 133 w 136"/>
                              <a:gd name="T63" fmla="*/ 82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6" h="135">
                                <a:moveTo>
                                  <a:pt x="133" y="82"/>
                                </a:moveTo>
                                <a:lnTo>
                                  <a:pt x="130" y="94"/>
                                </a:lnTo>
                                <a:lnTo>
                                  <a:pt x="124" y="107"/>
                                </a:lnTo>
                                <a:lnTo>
                                  <a:pt x="114" y="116"/>
                                </a:lnTo>
                                <a:lnTo>
                                  <a:pt x="105" y="123"/>
                                </a:lnTo>
                                <a:lnTo>
                                  <a:pt x="92" y="129"/>
                                </a:lnTo>
                                <a:lnTo>
                                  <a:pt x="79" y="135"/>
                                </a:lnTo>
                                <a:lnTo>
                                  <a:pt x="57" y="135"/>
                                </a:lnTo>
                                <a:lnTo>
                                  <a:pt x="42" y="129"/>
                                </a:lnTo>
                                <a:lnTo>
                                  <a:pt x="32" y="123"/>
                                </a:lnTo>
                                <a:lnTo>
                                  <a:pt x="23" y="116"/>
                                </a:lnTo>
                                <a:lnTo>
                                  <a:pt x="13" y="107"/>
                                </a:lnTo>
                                <a:lnTo>
                                  <a:pt x="7" y="94"/>
                                </a:lnTo>
                                <a:lnTo>
                                  <a:pt x="4" y="82"/>
                                </a:lnTo>
                                <a:lnTo>
                                  <a:pt x="0" y="66"/>
                                </a:lnTo>
                                <a:lnTo>
                                  <a:pt x="4" y="57"/>
                                </a:lnTo>
                                <a:lnTo>
                                  <a:pt x="7" y="41"/>
                                </a:lnTo>
                                <a:lnTo>
                                  <a:pt x="13" y="28"/>
                                </a:lnTo>
                                <a:lnTo>
                                  <a:pt x="23" y="19"/>
                                </a:lnTo>
                                <a:lnTo>
                                  <a:pt x="32" y="13"/>
                                </a:lnTo>
                                <a:lnTo>
                                  <a:pt x="42" y="6"/>
                                </a:lnTo>
                                <a:lnTo>
                                  <a:pt x="57" y="3"/>
                                </a:lnTo>
                                <a:lnTo>
                                  <a:pt x="67" y="0"/>
                                </a:lnTo>
                                <a:lnTo>
                                  <a:pt x="79" y="3"/>
                                </a:lnTo>
                                <a:lnTo>
                                  <a:pt x="92" y="6"/>
                                </a:lnTo>
                                <a:lnTo>
                                  <a:pt x="105" y="13"/>
                                </a:lnTo>
                                <a:lnTo>
                                  <a:pt x="114" y="19"/>
                                </a:lnTo>
                                <a:lnTo>
                                  <a:pt x="124" y="28"/>
                                </a:lnTo>
                                <a:lnTo>
                                  <a:pt x="130" y="41"/>
                                </a:lnTo>
                                <a:lnTo>
                                  <a:pt x="133" y="57"/>
                                </a:lnTo>
                                <a:lnTo>
                                  <a:pt x="136" y="66"/>
                                </a:lnTo>
                                <a:lnTo>
                                  <a:pt x="133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1D5E7E" id="Group 162" o:spid="_x0000_s1026" style="position:absolute;margin-left:115.85pt;margin-top:10.15pt;width:41.2pt;height:43.2pt;z-index:251649536" coordorigin="9095,9531" coordsize="1472,1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" o:allowincell="f">
                <v:rect id="Rectangle 163" o:spid="_x0000_s1027" style="position:absolute;left:9095;top:9531;width:1472;height:1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" fillcolor="#eaeaea" strokeweight="1pt"/>
                <v:shape id="Freeform 164" o:spid="_x0000_s1028" style="position:absolute;left:9389;top:9977;width:827;height:1024;visibility:visible;mso-wrap-style:square;v-text-anchor:top" coordsize="918,1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" path="m666,595r,-270l757,561,707,847r3,35l719,907r19,19l760,935r29,4l811,929r22,-16l845,885r10,-25l871,806r19,-72l908,668r7,-41l918,586r-6,-54l899,466,811,133,795,89,770,57,738,32,707,16,678,7,653,4,634,,284,,274,,256,4r-29,6l196,22,161,41,129,66r-25,35l92,148,,825r,35l13,891r19,19l54,923r28,l107,913r19,-22l142,860,215,325r,387l183,1055r524,l666,803r,-208xe" strokeweight="1pt">
                  <v:path arrowok="t" o:connecttype="custom" o:connectlocs="600,578;600,315;682,545;637,822;640,856;648,880;665,899;685,908;711,911;731,902;750,886;761,859;770,835;785,782;802,712;818,648;824,609;827,569;822,516;810,452;731,129;716,86;694,55;665,31;637,16;611,7;588,4;571,0;256,0;247,0;231,4;204,10;177,21;145,40;116,64;94,98;83,144;0,801;0,835;12,865;29,883;49,896;74,896;96,886;114,865;128,835;194,315;194,691;165,1024;637,1024;600,779;600,578" o:connectangles="0,0,0,0,0,0,0,0,0,0,0,0,0,0,0,0,0,0,0,0,0,0,0,0,0,0,0,0,0,0,0,0,0,0,0,0,0,0,0,0,0,0,0,0,0,0,0,0,0,0,0,0"/>
                </v:shape>
                <v:shape id="Freeform 165" o:spid="_x0000_s1029" style="position:absolute;left:9713;top:9977;width:148;height:266;visibility:visible;mso-wrap-style:square;v-text-anchor:top" coordsize="164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" path="m164,l116,271,97,98,110,85r,-15l101,60,78,54,56,57r-9,9l47,82,60,98,44,274,,,164,xe" fillcolor="#ddd" strokeweight="1pt">
                  <v:path arrowok="t" o:connecttype="custom" o:connectlocs="148,0;105,263;88,95;99,83;99,68;91,58;70,52;51,55;42,64;42,80;54,95;40,266;0,0;148,0" o:connectangles="0,0,0,0,0,0,0,0,0,0,0,0,0,0"/>
                </v:shape>
                <v:shape id="Freeform 166" o:spid="_x0000_s1030" style="position:absolute;left:9662;top:9977;width:256;height:572;visibility:visible;mso-wrap-style:square;v-text-anchor:top" coordsize="284,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" path="m12,l,,,44r3,57l12,167r13,69l44,299r25,54l98,394r31,16l129,491r-16,7l101,507,91,523r-3,19l91,561r10,15l117,586r18,3l154,586r16,-10l180,561r3,-19l180,523,170,507r-12,-9l142,491r,-81l177,394r31,-38l236,299r23,-63l274,167r10,-66l281,41,271,,259,r9,41l268,98r-6,66l246,233r-22,63l199,350r-32,34l135,400,107,388,82,350,57,299,38,233,25,167,16,101,12,44,12,xe" fillcolor="#ddd" strokeweight="1pt">
                  <v:path arrowok="t" o:connecttype="custom" o:connectlocs="11,0;0,0;0,43;3,98;11,162;23,229;40,290;62,343;88,383;116,398;116,477;102,484;91,492;82,508;79,526;82,545;91,559;105,569;122,572;139,569;153,559;162,545;165,526;162,508;153,492;142,484;128,477;128,398;160,383;187,346;213,290;233,229;247,162;256,98;253,40;244,0;233,0;242,40;242,95;236,159;222,226;202,287;179,340;151,373;122,388;96,377;74,340;51,290;34,226;23,162;14,98;11,43;11,0" o:connectangles="0,0,0,0,0,0,0,0,0,0,0,0,0,0,0,0,0,0,0,0,0,0,0,0,0,0,0,0,0,0,0,0,0,0,0,0,0,0,0,0,0,0,0,0,0,0,0,0,0,0,0,0,0"/>
                </v:shape>
                <v:shape id="Freeform 167" o:spid="_x0000_s1031" style="position:absolute;left:9636;top:9568;width:336;height:361;visibility:visible;mso-wrap-style:square;v-text-anchor:top" coordsize="373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" path="m187,371r-19,l149,368r-16,-3l114,358,98,352,82,343,70,330,54,317,45,305,32,289,23,277,16,258,10,242,4,223,,204,,185,,166,4,147r6,-15l16,113,23,97,32,81,45,69,54,53,70,44,82,31,98,22r16,-7l133,9,149,3r19,l187,r19,l221,3r19,6l259,15r16,7l291,31r15,13l319,53r10,16l341,81r10,16l357,113r6,19l370,147r,19l373,185r-3,19l370,223r-7,19l357,258r-6,19l341,289r-12,16l319,317r-16,13l291,343r-16,6l259,358r-19,7l221,368r-15,3l187,371xe" strokeweight="1pt">
                  <v:path arrowok="t" o:connecttype="custom" o:connectlocs="151,361;120,355;88,343;63,321;41,297;21,270;9,235;0,199;0,162;9,128;21,94;41,67;63,43;88,21;120,9;151,3;186,0;216,9;248,21;276,43;296,67;316,94;327,128;333,162;333,199;327,235;316,270;296,297;273,321;248,340;216,355;186,361" o:connectangles="0,0,0,0,0,0,0,0,0,0,0,0,0,0,0,0,0,0,0,0,0,0,0,0,0,0,0,0,0,0,0,0"/>
                </v:shape>
                <v:shape id="Freeform 168" o:spid="_x0000_s1032" style="position:absolute;left:9642;top:9635;width:145;height:64;visibility:visible;mso-wrap-style:square;v-text-anchor:top" coordsize="16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" path="m157,r-6,16l148,28r3,19l154,60r7,6l,66,3,63,9,44,16,28,25,12,38,,157,xe" fillcolor="#ddd" strokeweight="1pt">
                  <v:path arrowok="t" o:connecttype="custom" o:connectlocs="141,0;136,16;133,27;136,46;139,58;145,64;0,64;3,61;8,43;14,27;23,12;34,0;141,0" o:connectangles="0,0,0,0,0,0,0,0,0,0,0,0,0"/>
                </v:shape>
                <v:shape id="Freeform 169" o:spid="_x0000_s1033" style="position:absolute;left:9775;top:9590;width:140;height:149;visibility:visible;mso-wrap-style:square;v-text-anchor:top" coordsize="155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" path="m155,75l151,63,145,47,139,34,129,22,120,12,107,6,92,3,76,,63,3,47,6,35,12,22,22,16,34,6,47,3,63,,75,3,94r3,13l16,119r6,13l35,141r12,7l63,151r13,3l92,151r15,-3l120,141r9,-9l139,119r6,-12l151,94r-9,-3l139,103r-6,13l123,125r-9,7l101,138r-13,6l66,144,51,138,41,132r-9,-7l22,116,16,103,13,91,9,75r4,-9l16,50,22,37,32,28r9,-6l51,15,66,12,76,9r12,3l101,15r13,7l123,28r10,9l139,50r3,16l145,75r-3,16l151,94r4,-19xe" fillcolor="blue" strokeweight="1pt">
                  <v:path arrowok="t" o:connecttype="custom" o:connectlocs="136,61;126,33;108,12;83,3;57,3;32,12;14,33;3,61;3,91;14,115;32,136;57,146;83,146;108,136;126,115;136,91;126,100;111,121;91,134;60,139;37,128;20,112;12,88;12,64;20,36;37,21;60,12;79,12;103,21;120,36;128,64;128,88;140,73" o:connectangles="0,0,0,0,0,0,0,0,0,0,0,0,0,0,0,0,0,0,0,0,0,0,0,0,0,0,0,0,0,0,0,0,0"/>
                </v:shape>
                <v:shape id="Freeform 170" o:spid="_x0000_s1034" style="position:absolute;left:9903;top:9635;width:63;height:67;visibility:visible;mso-wrap-style:square;v-text-anchor:top" coordsize="69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" path="m3,l32,,44,12,54,28r6,16l66,63r3,6l,69,3,60,9,47,13,28,9,16,3,xe" fillcolor="#ddd" strokeweight="1pt">
                  <v:path arrowok="t" o:connecttype="custom" o:connectlocs="3,0;29,0;40,12;49,27;55,43;60,61;63,67;0,67;3,58;8,46;12,27;8,16;3,0" o:connectangles="0,0,0,0,0,0,0,0,0,0,0,0,0"/>
                </v:shape>
                <v:shape id="Freeform 171" o:spid="_x0000_s1035" style="position:absolute;left:9783;top:9599;width:123;height:131;visibility:visible;mso-wrap-style:square;v-text-anchor:top" coordsize="136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" path="m133,82r-3,12l124,107r-10,9l105,123r-13,6l79,135r-22,l42,129,32,123r-9,-7l13,107,7,94,4,82,,66,4,57,7,41,13,28,23,19r9,-6l42,6,57,3,67,,79,3,92,6r13,7l114,19r10,9l130,41r3,16l136,66r-3,16xe" strokeweight="1pt">
                  <v:path arrowok="t" o:connecttype="custom" o:connectlocs="120,80;118,91;112,104;103,113;95,119;83,125;71,131;52,131;38,125;29,119;21,113;12,104;6,91;4,80;0,64;4,55;6,40;12,27;21,18;29,13;38,6;52,3;61,0;71,3;83,6;95,13;103,18;112,27;118,40;120,55;123,64;120,80" o:connectangles="0,0,0,0,0,0,0,0,0,0,0,0,0,0,0,0,0,0,0,0,0,0,0,0,0,0,0,0,0,0,0,0"/>
                </v:shape>
              </v:group>
            </w:pict>
          </mc:Fallback>
        </mc:AlternateContent>
      </w:r>
    </w:p>
    <w:p w:rsidR="007C714C" w:rsidRPr="00F853A8" w:rsidRDefault="007C714C">
      <w:pPr>
        <w:rPr>
          <w:lang w:val="en-GB"/>
        </w:rPr>
      </w:pPr>
    </w:p>
    <w:p w:rsidR="007C714C" w:rsidRPr="00F853A8" w:rsidRDefault="007C714C">
      <w:pPr>
        <w:rPr>
          <w:lang w:val="en-GB"/>
        </w:rPr>
      </w:pPr>
    </w:p>
    <w:p w:rsidR="007C714C" w:rsidRPr="00F853A8" w:rsidRDefault="00A50702">
      <w:pPr>
        <w:rPr>
          <w:lang w:val="en-GB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4305935</wp:posOffset>
                </wp:positionH>
                <wp:positionV relativeFrom="paragraph">
                  <wp:posOffset>56515</wp:posOffset>
                </wp:positionV>
                <wp:extent cx="182880" cy="182880"/>
                <wp:effectExtent l="0" t="0" r="0" b="0"/>
                <wp:wrapNone/>
                <wp:docPr id="192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4C04B8" id="Rectangle 188" o:spid="_x0000_s1026" style="position:absolute;margin-left:339.05pt;margin-top:4.45pt;width:14.4pt;height:14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" o:allowincell="f"/>
            </w:pict>
          </mc:Fallback>
        </mc:AlternateContent>
      </w: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3208655</wp:posOffset>
                </wp:positionH>
                <wp:positionV relativeFrom="paragraph">
                  <wp:posOffset>17145</wp:posOffset>
                </wp:positionV>
                <wp:extent cx="182880" cy="182880"/>
                <wp:effectExtent l="0" t="0" r="0" b="0"/>
                <wp:wrapNone/>
                <wp:docPr id="63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DA4BF2" id="Rectangle 189" o:spid="_x0000_s1026" style="position:absolute;margin-left:252.65pt;margin-top:1.35pt;width:14.4pt;height:14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" o:allowincell="f"/>
            </w:pict>
          </mc:Fallback>
        </mc:AlternateContent>
      </w: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2111375</wp:posOffset>
                </wp:positionH>
                <wp:positionV relativeFrom="paragraph">
                  <wp:posOffset>56515</wp:posOffset>
                </wp:positionV>
                <wp:extent cx="182880" cy="182880"/>
                <wp:effectExtent l="0" t="0" r="0" b="0"/>
                <wp:wrapNone/>
                <wp:docPr id="62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1DC8F8" id="Rectangle 190" o:spid="_x0000_s1026" style="position:absolute;margin-left:166.25pt;margin-top:4.45pt;width:14.4pt;height:14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" o:allowincell="f"/>
            </w:pict>
          </mc:Fallback>
        </mc:AlternateContent>
      </w:r>
    </w:p>
    <w:p w:rsidR="007C714C" w:rsidRPr="00F853A8" w:rsidRDefault="007C714C">
      <w:pPr>
        <w:rPr>
          <w:lang w:val="en-GB"/>
        </w:rPr>
      </w:pPr>
    </w:p>
    <w:p w:rsidR="007C714C" w:rsidRPr="00F853A8" w:rsidRDefault="00A50702">
      <w:pPr>
        <w:pStyle w:val="berschrift3"/>
        <w:rPr>
          <w:sz w:val="22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-174625</wp:posOffset>
                </wp:positionH>
                <wp:positionV relativeFrom="paragraph">
                  <wp:posOffset>-635</wp:posOffset>
                </wp:positionV>
                <wp:extent cx="182880" cy="182880"/>
                <wp:effectExtent l="0" t="0" r="0" b="0"/>
                <wp:wrapNone/>
                <wp:docPr id="61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65ACE7" id="Rectangle 191" o:spid="_x0000_s1026" style="position:absolute;margin-left:-13.75pt;margin-top:-.05pt;width:14.4pt;height:14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" o:allowincell="f"/>
            </w:pict>
          </mc:Fallback>
        </mc:AlternateContent>
      </w:r>
      <w:r w:rsidR="007C714C" w:rsidRPr="00F853A8">
        <w:rPr>
          <w:sz w:val="20"/>
          <w:lang w:val="en-GB"/>
        </w:rPr>
        <w:t xml:space="preserve">  </w:t>
      </w:r>
      <w:r w:rsidR="007C714C" w:rsidRPr="00F853A8">
        <w:rPr>
          <w:b/>
          <w:sz w:val="20"/>
          <w:u w:val="single"/>
          <w:lang w:val="en-GB"/>
        </w:rPr>
        <w:t xml:space="preserve">Croix Rouge </w:t>
      </w:r>
      <w:r w:rsidR="007C714C" w:rsidRPr="00F853A8">
        <w:rPr>
          <w:sz w:val="22"/>
          <w:lang w:val="en-GB"/>
        </w:rPr>
        <w:t xml:space="preserve">               Médecin                blessé                maladie</w:t>
      </w:r>
    </w:p>
    <w:p w:rsidR="007C714C" w:rsidRPr="00F853A8" w:rsidRDefault="007C714C">
      <w:pPr>
        <w:rPr>
          <w:rFonts w:ascii="Arial" w:hAnsi="Arial"/>
          <w:sz w:val="22"/>
          <w:lang w:val="en-GB"/>
        </w:rPr>
      </w:pPr>
      <w:r w:rsidRPr="00F853A8">
        <w:rPr>
          <w:rFonts w:ascii="Arial" w:hAnsi="Arial"/>
          <w:sz w:val="24"/>
          <w:lang w:val="en-GB"/>
        </w:rPr>
        <w:t xml:space="preserve">                                  </w:t>
      </w:r>
      <w:r w:rsidRPr="00F853A8">
        <w:rPr>
          <w:rFonts w:ascii="Arial" w:hAnsi="Arial"/>
          <w:sz w:val="22"/>
          <w:lang w:val="en-GB"/>
        </w:rPr>
        <w:t>d‘urgence</w:t>
      </w:r>
    </w:p>
    <w:p w:rsidR="007C714C" w:rsidRPr="00F853A8" w:rsidRDefault="00A50702">
      <w:pPr>
        <w:pStyle w:val="berschrift3"/>
        <w:rPr>
          <w:lang w:val="en-GB"/>
        </w:rPr>
      </w:pPr>
      <w:r>
        <w:rPr>
          <w:rFonts w:ascii="Arial Black" w:hAnsi="Arial Black"/>
          <w:noProof/>
          <w:sz w:val="72"/>
        </w:rPr>
        <mc:AlternateContent>
          <mc:Choice Requires="wpg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3757295</wp:posOffset>
                </wp:positionH>
                <wp:positionV relativeFrom="paragraph">
                  <wp:posOffset>120650</wp:posOffset>
                </wp:positionV>
                <wp:extent cx="457200" cy="358140"/>
                <wp:effectExtent l="0" t="0" r="0" b="0"/>
                <wp:wrapNone/>
                <wp:docPr id="55" name="Group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358140"/>
                          <a:chOff x="3600" y="3744"/>
                          <a:chExt cx="4903" cy="2959"/>
                        </a:xfrm>
                      </wpg:grpSpPr>
                      <wps:wsp>
                        <wps:cNvPr id="56" name="Oval 212"/>
                        <wps:cNvSpPr>
                          <a:spLocks noChangeArrowheads="1"/>
                        </wps:cNvSpPr>
                        <wps:spPr bwMode="auto">
                          <a:xfrm>
                            <a:off x="5046" y="3744"/>
                            <a:ext cx="390" cy="43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Oval 213"/>
                        <wps:cNvSpPr>
                          <a:spLocks noChangeArrowheads="1"/>
                        </wps:cNvSpPr>
                        <wps:spPr bwMode="auto">
                          <a:xfrm>
                            <a:off x="5496" y="3744"/>
                            <a:ext cx="408" cy="43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214"/>
                        <wps:cNvSpPr>
                          <a:spLocks/>
                        </wps:cNvSpPr>
                        <wps:spPr bwMode="auto">
                          <a:xfrm>
                            <a:off x="4248" y="3877"/>
                            <a:ext cx="2641" cy="1313"/>
                          </a:xfrm>
                          <a:custGeom>
                            <a:avLst/>
                            <a:gdLst>
                              <a:gd name="T0" fmla="*/ 1891 w 2641"/>
                              <a:gd name="T1" fmla="*/ 452 h 1313"/>
                              <a:gd name="T2" fmla="*/ 1909 w 2641"/>
                              <a:gd name="T3" fmla="*/ 440 h 1313"/>
                              <a:gd name="T4" fmla="*/ 1927 w 2641"/>
                              <a:gd name="T5" fmla="*/ 427 h 1313"/>
                              <a:gd name="T6" fmla="*/ 1957 w 2641"/>
                              <a:gd name="T7" fmla="*/ 415 h 1313"/>
                              <a:gd name="T8" fmla="*/ 2041 w 2641"/>
                              <a:gd name="T9" fmla="*/ 403 h 1313"/>
                              <a:gd name="T10" fmla="*/ 2083 w 2641"/>
                              <a:gd name="T11" fmla="*/ 415 h 1313"/>
                              <a:gd name="T12" fmla="*/ 2107 w 2641"/>
                              <a:gd name="T13" fmla="*/ 427 h 1313"/>
                              <a:gd name="T14" fmla="*/ 2125 w 2641"/>
                              <a:gd name="T15" fmla="*/ 440 h 1313"/>
                              <a:gd name="T16" fmla="*/ 2143 w 2641"/>
                              <a:gd name="T17" fmla="*/ 452 h 1313"/>
                              <a:gd name="T18" fmla="*/ 2641 w 2641"/>
                              <a:gd name="T19" fmla="*/ 976 h 1313"/>
                              <a:gd name="T20" fmla="*/ 1873 w 2641"/>
                              <a:gd name="T21" fmla="*/ 843 h 1313"/>
                              <a:gd name="T22" fmla="*/ 1861 w 2641"/>
                              <a:gd name="T23" fmla="*/ 831 h 1313"/>
                              <a:gd name="T24" fmla="*/ 1843 w 2641"/>
                              <a:gd name="T25" fmla="*/ 819 h 1313"/>
                              <a:gd name="T26" fmla="*/ 1800 w 2641"/>
                              <a:gd name="T27" fmla="*/ 819 h 1313"/>
                              <a:gd name="T28" fmla="*/ 1782 w 2641"/>
                              <a:gd name="T29" fmla="*/ 831 h 1313"/>
                              <a:gd name="T30" fmla="*/ 1770 w 2641"/>
                              <a:gd name="T31" fmla="*/ 843 h 1313"/>
                              <a:gd name="T32" fmla="*/ 1452 w 2641"/>
                              <a:gd name="T33" fmla="*/ 1175 h 1313"/>
                              <a:gd name="T34" fmla="*/ 1434 w 2641"/>
                              <a:gd name="T35" fmla="*/ 1187 h 1313"/>
                              <a:gd name="T36" fmla="*/ 1410 w 2641"/>
                              <a:gd name="T37" fmla="*/ 1199 h 1313"/>
                              <a:gd name="T38" fmla="*/ 1350 w 2641"/>
                              <a:gd name="T39" fmla="*/ 1187 h 1313"/>
                              <a:gd name="T40" fmla="*/ 1332 w 2641"/>
                              <a:gd name="T41" fmla="*/ 1175 h 1313"/>
                              <a:gd name="T42" fmla="*/ 954 w 2641"/>
                              <a:gd name="T43" fmla="*/ 765 h 1313"/>
                              <a:gd name="T44" fmla="*/ 942 w 2641"/>
                              <a:gd name="T45" fmla="*/ 753 h 1313"/>
                              <a:gd name="T46" fmla="*/ 906 w 2641"/>
                              <a:gd name="T47" fmla="*/ 753 h 1313"/>
                              <a:gd name="T48" fmla="*/ 888 w 2641"/>
                              <a:gd name="T49" fmla="*/ 765 h 1313"/>
                              <a:gd name="T50" fmla="*/ 0 w 2641"/>
                              <a:gd name="T51" fmla="*/ 1096 h 1313"/>
                              <a:gd name="T52" fmla="*/ 624 w 2641"/>
                              <a:gd name="T53" fmla="*/ 427 h 1313"/>
                              <a:gd name="T54" fmla="*/ 642 w 2641"/>
                              <a:gd name="T55" fmla="*/ 415 h 1313"/>
                              <a:gd name="T56" fmla="*/ 660 w 2641"/>
                              <a:gd name="T57" fmla="*/ 403 h 1313"/>
                              <a:gd name="T58" fmla="*/ 678 w 2641"/>
                              <a:gd name="T59" fmla="*/ 391 h 1313"/>
                              <a:gd name="T60" fmla="*/ 708 w 2641"/>
                              <a:gd name="T61" fmla="*/ 379 h 1313"/>
                              <a:gd name="T62" fmla="*/ 744 w 2641"/>
                              <a:gd name="T63" fmla="*/ 367 h 1313"/>
                              <a:gd name="T64" fmla="*/ 1927 w 2641"/>
                              <a:gd name="T65" fmla="*/ 36 h 1313"/>
                              <a:gd name="T66" fmla="*/ 1945 w 2641"/>
                              <a:gd name="T67" fmla="*/ 24 h 1313"/>
                              <a:gd name="T68" fmla="*/ 1963 w 2641"/>
                              <a:gd name="T69" fmla="*/ 12 h 1313"/>
                              <a:gd name="T70" fmla="*/ 1999 w 2641"/>
                              <a:gd name="T71" fmla="*/ 0 h 1313"/>
                              <a:gd name="T72" fmla="*/ 2041 w 2641"/>
                              <a:gd name="T73" fmla="*/ 12 h 1313"/>
                              <a:gd name="T74" fmla="*/ 2059 w 2641"/>
                              <a:gd name="T75" fmla="*/ 24 h 1313"/>
                              <a:gd name="T76" fmla="*/ 2071 w 2641"/>
                              <a:gd name="T77" fmla="*/ 42 h 1313"/>
                              <a:gd name="T78" fmla="*/ 2083 w 2641"/>
                              <a:gd name="T79" fmla="*/ 60 h 1313"/>
                              <a:gd name="T80" fmla="*/ 2095 w 2641"/>
                              <a:gd name="T81" fmla="*/ 144 h 1313"/>
                              <a:gd name="T82" fmla="*/ 2083 w 2641"/>
                              <a:gd name="T83" fmla="*/ 162 h 1313"/>
                              <a:gd name="T84" fmla="*/ 1668 w 2641"/>
                              <a:gd name="T85" fmla="*/ 566 h 1313"/>
                              <a:gd name="T86" fmla="*/ 1644 w 2641"/>
                              <a:gd name="T87" fmla="*/ 578 h 1313"/>
                              <a:gd name="T88" fmla="*/ 1608 w 2641"/>
                              <a:gd name="T89" fmla="*/ 590 h 1313"/>
                              <a:gd name="T90" fmla="*/ 1068 w 2641"/>
                              <a:gd name="T91" fmla="*/ 590 h 1313"/>
                              <a:gd name="T92" fmla="*/ 1080 w 2641"/>
                              <a:gd name="T93" fmla="*/ 608 h 1313"/>
                              <a:gd name="T94" fmla="*/ 1362 w 2641"/>
                              <a:gd name="T95" fmla="*/ 922 h 1313"/>
                              <a:gd name="T96" fmla="*/ 1410 w 2641"/>
                              <a:gd name="T97" fmla="*/ 922 h 13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2641" h="1313">
                                <a:moveTo>
                                  <a:pt x="1434" y="916"/>
                                </a:moveTo>
                                <a:lnTo>
                                  <a:pt x="1873" y="464"/>
                                </a:lnTo>
                                <a:lnTo>
                                  <a:pt x="1885" y="452"/>
                                </a:lnTo>
                                <a:lnTo>
                                  <a:pt x="1891" y="452"/>
                                </a:lnTo>
                                <a:lnTo>
                                  <a:pt x="1891" y="446"/>
                                </a:lnTo>
                                <a:lnTo>
                                  <a:pt x="1897" y="446"/>
                                </a:lnTo>
                                <a:lnTo>
                                  <a:pt x="1903" y="440"/>
                                </a:lnTo>
                                <a:lnTo>
                                  <a:pt x="1909" y="440"/>
                                </a:lnTo>
                                <a:lnTo>
                                  <a:pt x="1909" y="433"/>
                                </a:lnTo>
                                <a:lnTo>
                                  <a:pt x="1915" y="433"/>
                                </a:lnTo>
                                <a:lnTo>
                                  <a:pt x="1921" y="427"/>
                                </a:lnTo>
                                <a:lnTo>
                                  <a:pt x="1927" y="427"/>
                                </a:lnTo>
                                <a:lnTo>
                                  <a:pt x="1933" y="421"/>
                                </a:lnTo>
                                <a:lnTo>
                                  <a:pt x="1939" y="421"/>
                                </a:lnTo>
                                <a:lnTo>
                                  <a:pt x="1945" y="415"/>
                                </a:lnTo>
                                <a:lnTo>
                                  <a:pt x="1957" y="415"/>
                                </a:lnTo>
                                <a:lnTo>
                                  <a:pt x="1957" y="409"/>
                                </a:lnTo>
                                <a:lnTo>
                                  <a:pt x="1981" y="409"/>
                                </a:lnTo>
                                <a:lnTo>
                                  <a:pt x="1981" y="403"/>
                                </a:lnTo>
                                <a:lnTo>
                                  <a:pt x="2041" y="403"/>
                                </a:lnTo>
                                <a:lnTo>
                                  <a:pt x="2047" y="409"/>
                                </a:lnTo>
                                <a:lnTo>
                                  <a:pt x="2065" y="409"/>
                                </a:lnTo>
                                <a:lnTo>
                                  <a:pt x="2071" y="415"/>
                                </a:lnTo>
                                <a:lnTo>
                                  <a:pt x="2083" y="415"/>
                                </a:lnTo>
                                <a:lnTo>
                                  <a:pt x="2083" y="421"/>
                                </a:lnTo>
                                <a:lnTo>
                                  <a:pt x="2095" y="421"/>
                                </a:lnTo>
                                <a:lnTo>
                                  <a:pt x="2095" y="427"/>
                                </a:lnTo>
                                <a:lnTo>
                                  <a:pt x="2107" y="427"/>
                                </a:lnTo>
                                <a:lnTo>
                                  <a:pt x="2107" y="433"/>
                                </a:lnTo>
                                <a:lnTo>
                                  <a:pt x="2113" y="433"/>
                                </a:lnTo>
                                <a:lnTo>
                                  <a:pt x="2119" y="440"/>
                                </a:lnTo>
                                <a:lnTo>
                                  <a:pt x="2125" y="440"/>
                                </a:lnTo>
                                <a:lnTo>
                                  <a:pt x="2131" y="446"/>
                                </a:lnTo>
                                <a:lnTo>
                                  <a:pt x="2137" y="446"/>
                                </a:lnTo>
                                <a:lnTo>
                                  <a:pt x="2137" y="452"/>
                                </a:lnTo>
                                <a:lnTo>
                                  <a:pt x="2143" y="452"/>
                                </a:lnTo>
                                <a:lnTo>
                                  <a:pt x="2143" y="458"/>
                                </a:lnTo>
                                <a:lnTo>
                                  <a:pt x="2149" y="458"/>
                                </a:lnTo>
                                <a:lnTo>
                                  <a:pt x="2155" y="464"/>
                                </a:lnTo>
                                <a:lnTo>
                                  <a:pt x="2641" y="976"/>
                                </a:lnTo>
                                <a:lnTo>
                                  <a:pt x="2323" y="1313"/>
                                </a:lnTo>
                                <a:lnTo>
                                  <a:pt x="1879" y="849"/>
                                </a:lnTo>
                                <a:lnTo>
                                  <a:pt x="1879" y="843"/>
                                </a:lnTo>
                                <a:lnTo>
                                  <a:pt x="1873" y="843"/>
                                </a:lnTo>
                                <a:lnTo>
                                  <a:pt x="1873" y="837"/>
                                </a:lnTo>
                                <a:lnTo>
                                  <a:pt x="1867" y="837"/>
                                </a:lnTo>
                                <a:lnTo>
                                  <a:pt x="1867" y="831"/>
                                </a:lnTo>
                                <a:lnTo>
                                  <a:pt x="1861" y="831"/>
                                </a:lnTo>
                                <a:lnTo>
                                  <a:pt x="1861" y="825"/>
                                </a:lnTo>
                                <a:lnTo>
                                  <a:pt x="1855" y="825"/>
                                </a:lnTo>
                                <a:lnTo>
                                  <a:pt x="1849" y="819"/>
                                </a:lnTo>
                                <a:lnTo>
                                  <a:pt x="1843" y="819"/>
                                </a:lnTo>
                                <a:lnTo>
                                  <a:pt x="1837" y="813"/>
                                </a:lnTo>
                                <a:lnTo>
                                  <a:pt x="1806" y="813"/>
                                </a:lnTo>
                                <a:lnTo>
                                  <a:pt x="1806" y="819"/>
                                </a:lnTo>
                                <a:lnTo>
                                  <a:pt x="1800" y="819"/>
                                </a:lnTo>
                                <a:lnTo>
                                  <a:pt x="1794" y="825"/>
                                </a:lnTo>
                                <a:lnTo>
                                  <a:pt x="1788" y="825"/>
                                </a:lnTo>
                                <a:lnTo>
                                  <a:pt x="1788" y="831"/>
                                </a:lnTo>
                                <a:lnTo>
                                  <a:pt x="1782" y="831"/>
                                </a:lnTo>
                                <a:lnTo>
                                  <a:pt x="1782" y="837"/>
                                </a:lnTo>
                                <a:lnTo>
                                  <a:pt x="1776" y="837"/>
                                </a:lnTo>
                                <a:lnTo>
                                  <a:pt x="1776" y="843"/>
                                </a:lnTo>
                                <a:lnTo>
                                  <a:pt x="1770" y="843"/>
                                </a:lnTo>
                                <a:lnTo>
                                  <a:pt x="1770" y="849"/>
                                </a:lnTo>
                                <a:lnTo>
                                  <a:pt x="1458" y="1169"/>
                                </a:lnTo>
                                <a:lnTo>
                                  <a:pt x="1452" y="1169"/>
                                </a:lnTo>
                                <a:lnTo>
                                  <a:pt x="1452" y="1175"/>
                                </a:lnTo>
                                <a:lnTo>
                                  <a:pt x="1446" y="1175"/>
                                </a:lnTo>
                                <a:lnTo>
                                  <a:pt x="1446" y="1181"/>
                                </a:lnTo>
                                <a:lnTo>
                                  <a:pt x="1434" y="1181"/>
                                </a:lnTo>
                                <a:lnTo>
                                  <a:pt x="1434" y="1187"/>
                                </a:lnTo>
                                <a:lnTo>
                                  <a:pt x="1422" y="1187"/>
                                </a:lnTo>
                                <a:lnTo>
                                  <a:pt x="1422" y="1193"/>
                                </a:lnTo>
                                <a:lnTo>
                                  <a:pt x="1410" y="1193"/>
                                </a:lnTo>
                                <a:lnTo>
                                  <a:pt x="1410" y="1199"/>
                                </a:lnTo>
                                <a:lnTo>
                                  <a:pt x="1368" y="1199"/>
                                </a:lnTo>
                                <a:lnTo>
                                  <a:pt x="1368" y="1193"/>
                                </a:lnTo>
                                <a:lnTo>
                                  <a:pt x="1350" y="1193"/>
                                </a:lnTo>
                                <a:lnTo>
                                  <a:pt x="1350" y="1187"/>
                                </a:lnTo>
                                <a:lnTo>
                                  <a:pt x="1344" y="1187"/>
                                </a:lnTo>
                                <a:lnTo>
                                  <a:pt x="1344" y="1181"/>
                                </a:lnTo>
                                <a:lnTo>
                                  <a:pt x="1338" y="1181"/>
                                </a:lnTo>
                                <a:lnTo>
                                  <a:pt x="1332" y="1175"/>
                                </a:lnTo>
                                <a:lnTo>
                                  <a:pt x="1326" y="1175"/>
                                </a:lnTo>
                                <a:lnTo>
                                  <a:pt x="1326" y="1169"/>
                                </a:lnTo>
                                <a:lnTo>
                                  <a:pt x="954" y="771"/>
                                </a:lnTo>
                                <a:lnTo>
                                  <a:pt x="954" y="765"/>
                                </a:lnTo>
                                <a:lnTo>
                                  <a:pt x="948" y="765"/>
                                </a:lnTo>
                                <a:lnTo>
                                  <a:pt x="948" y="759"/>
                                </a:lnTo>
                                <a:lnTo>
                                  <a:pt x="942" y="759"/>
                                </a:lnTo>
                                <a:lnTo>
                                  <a:pt x="942" y="753"/>
                                </a:lnTo>
                                <a:lnTo>
                                  <a:pt x="930" y="753"/>
                                </a:lnTo>
                                <a:lnTo>
                                  <a:pt x="930" y="747"/>
                                </a:lnTo>
                                <a:lnTo>
                                  <a:pt x="906" y="747"/>
                                </a:lnTo>
                                <a:lnTo>
                                  <a:pt x="906" y="753"/>
                                </a:lnTo>
                                <a:lnTo>
                                  <a:pt x="894" y="753"/>
                                </a:lnTo>
                                <a:lnTo>
                                  <a:pt x="894" y="759"/>
                                </a:lnTo>
                                <a:lnTo>
                                  <a:pt x="888" y="759"/>
                                </a:lnTo>
                                <a:lnTo>
                                  <a:pt x="888" y="765"/>
                                </a:lnTo>
                                <a:lnTo>
                                  <a:pt x="882" y="765"/>
                                </a:lnTo>
                                <a:lnTo>
                                  <a:pt x="882" y="771"/>
                                </a:lnTo>
                                <a:lnTo>
                                  <a:pt x="576" y="1096"/>
                                </a:lnTo>
                                <a:lnTo>
                                  <a:pt x="0" y="1096"/>
                                </a:lnTo>
                                <a:lnTo>
                                  <a:pt x="612" y="440"/>
                                </a:lnTo>
                                <a:lnTo>
                                  <a:pt x="618" y="433"/>
                                </a:lnTo>
                                <a:lnTo>
                                  <a:pt x="624" y="433"/>
                                </a:lnTo>
                                <a:lnTo>
                                  <a:pt x="624" y="427"/>
                                </a:lnTo>
                                <a:lnTo>
                                  <a:pt x="630" y="427"/>
                                </a:lnTo>
                                <a:lnTo>
                                  <a:pt x="630" y="421"/>
                                </a:lnTo>
                                <a:lnTo>
                                  <a:pt x="636" y="421"/>
                                </a:lnTo>
                                <a:lnTo>
                                  <a:pt x="642" y="415"/>
                                </a:lnTo>
                                <a:lnTo>
                                  <a:pt x="648" y="415"/>
                                </a:lnTo>
                                <a:lnTo>
                                  <a:pt x="648" y="409"/>
                                </a:lnTo>
                                <a:lnTo>
                                  <a:pt x="654" y="409"/>
                                </a:lnTo>
                                <a:lnTo>
                                  <a:pt x="660" y="403"/>
                                </a:lnTo>
                                <a:lnTo>
                                  <a:pt x="666" y="403"/>
                                </a:lnTo>
                                <a:lnTo>
                                  <a:pt x="666" y="397"/>
                                </a:lnTo>
                                <a:lnTo>
                                  <a:pt x="678" y="397"/>
                                </a:lnTo>
                                <a:lnTo>
                                  <a:pt x="678" y="391"/>
                                </a:lnTo>
                                <a:lnTo>
                                  <a:pt x="690" y="391"/>
                                </a:lnTo>
                                <a:lnTo>
                                  <a:pt x="690" y="385"/>
                                </a:lnTo>
                                <a:lnTo>
                                  <a:pt x="702" y="385"/>
                                </a:lnTo>
                                <a:lnTo>
                                  <a:pt x="708" y="379"/>
                                </a:lnTo>
                                <a:lnTo>
                                  <a:pt x="720" y="379"/>
                                </a:lnTo>
                                <a:lnTo>
                                  <a:pt x="720" y="373"/>
                                </a:lnTo>
                                <a:lnTo>
                                  <a:pt x="744" y="373"/>
                                </a:lnTo>
                                <a:lnTo>
                                  <a:pt x="744" y="367"/>
                                </a:lnTo>
                                <a:lnTo>
                                  <a:pt x="780" y="367"/>
                                </a:lnTo>
                                <a:lnTo>
                                  <a:pt x="1584" y="367"/>
                                </a:lnTo>
                                <a:lnTo>
                                  <a:pt x="1921" y="36"/>
                                </a:lnTo>
                                <a:lnTo>
                                  <a:pt x="1927" y="36"/>
                                </a:lnTo>
                                <a:lnTo>
                                  <a:pt x="1927" y="30"/>
                                </a:lnTo>
                                <a:lnTo>
                                  <a:pt x="1933" y="30"/>
                                </a:lnTo>
                                <a:lnTo>
                                  <a:pt x="1933" y="24"/>
                                </a:lnTo>
                                <a:lnTo>
                                  <a:pt x="1945" y="24"/>
                                </a:lnTo>
                                <a:lnTo>
                                  <a:pt x="1945" y="18"/>
                                </a:lnTo>
                                <a:lnTo>
                                  <a:pt x="1951" y="18"/>
                                </a:lnTo>
                                <a:lnTo>
                                  <a:pt x="1951" y="12"/>
                                </a:lnTo>
                                <a:lnTo>
                                  <a:pt x="1963" y="12"/>
                                </a:lnTo>
                                <a:lnTo>
                                  <a:pt x="1963" y="6"/>
                                </a:lnTo>
                                <a:lnTo>
                                  <a:pt x="1987" y="6"/>
                                </a:lnTo>
                                <a:lnTo>
                                  <a:pt x="1987" y="0"/>
                                </a:lnTo>
                                <a:lnTo>
                                  <a:pt x="1999" y="0"/>
                                </a:lnTo>
                                <a:lnTo>
                                  <a:pt x="1999" y="6"/>
                                </a:lnTo>
                                <a:lnTo>
                                  <a:pt x="2023" y="6"/>
                                </a:lnTo>
                                <a:lnTo>
                                  <a:pt x="2029" y="12"/>
                                </a:lnTo>
                                <a:lnTo>
                                  <a:pt x="2041" y="12"/>
                                </a:lnTo>
                                <a:lnTo>
                                  <a:pt x="2041" y="18"/>
                                </a:lnTo>
                                <a:lnTo>
                                  <a:pt x="2053" y="18"/>
                                </a:lnTo>
                                <a:lnTo>
                                  <a:pt x="2053" y="24"/>
                                </a:lnTo>
                                <a:lnTo>
                                  <a:pt x="2059" y="24"/>
                                </a:lnTo>
                                <a:lnTo>
                                  <a:pt x="2059" y="30"/>
                                </a:lnTo>
                                <a:lnTo>
                                  <a:pt x="2065" y="30"/>
                                </a:lnTo>
                                <a:lnTo>
                                  <a:pt x="2071" y="36"/>
                                </a:lnTo>
                                <a:lnTo>
                                  <a:pt x="2071" y="42"/>
                                </a:lnTo>
                                <a:lnTo>
                                  <a:pt x="2077" y="42"/>
                                </a:lnTo>
                                <a:lnTo>
                                  <a:pt x="2077" y="48"/>
                                </a:lnTo>
                                <a:lnTo>
                                  <a:pt x="2083" y="48"/>
                                </a:lnTo>
                                <a:lnTo>
                                  <a:pt x="2083" y="60"/>
                                </a:lnTo>
                                <a:lnTo>
                                  <a:pt x="2089" y="66"/>
                                </a:lnTo>
                                <a:lnTo>
                                  <a:pt x="2089" y="90"/>
                                </a:lnTo>
                                <a:lnTo>
                                  <a:pt x="2095" y="96"/>
                                </a:lnTo>
                                <a:lnTo>
                                  <a:pt x="2095" y="144"/>
                                </a:lnTo>
                                <a:lnTo>
                                  <a:pt x="2089" y="144"/>
                                </a:lnTo>
                                <a:lnTo>
                                  <a:pt x="2089" y="156"/>
                                </a:lnTo>
                                <a:lnTo>
                                  <a:pt x="2083" y="156"/>
                                </a:lnTo>
                                <a:lnTo>
                                  <a:pt x="2083" y="162"/>
                                </a:lnTo>
                                <a:lnTo>
                                  <a:pt x="1680" y="560"/>
                                </a:lnTo>
                                <a:lnTo>
                                  <a:pt x="1674" y="560"/>
                                </a:lnTo>
                                <a:lnTo>
                                  <a:pt x="1674" y="566"/>
                                </a:lnTo>
                                <a:lnTo>
                                  <a:pt x="1668" y="566"/>
                                </a:lnTo>
                                <a:lnTo>
                                  <a:pt x="1668" y="572"/>
                                </a:lnTo>
                                <a:lnTo>
                                  <a:pt x="1656" y="572"/>
                                </a:lnTo>
                                <a:lnTo>
                                  <a:pt x="1656" y="578"/>
                                </a:lnTo>
                                <a:lnTo>
                                  <a:pt x="1644" y="578"/>
                                </a:lnTo>
                                <a:lnTo>
                                  <a:pt x="1644" y="584"/>
                                </a:lnTo>
                                <a:lnTo>
                                  <a:pt x="1620" y="584"/>
                                </a:lnTo>
                                <a:lnTo>
                                  <a:pt x="1620" y="590"/>
                                </a:lnTo>
                                <a:lnTo>
                                  <a:pt x="1608" y="590"/>
                                </a:lnTo>
                                <a:lnTo>
                                  <a:pt x="1074" y="590"/>
                                </a:lnTo>
                                <a:lnTo>
                                  <a:pt x="1074" y="584"/>
                                </a:lnTo>
                                <a:lnTo>
                                  <a:pt x="1074" y="590"/>
                                </a:lnTo>
                                <a:lnTo>
                                  <a:pt x="1068" y="590"/>
                                </a:lnTo>
                                <a:lnTo>
                                  <a:pt x="1068" y="602"/>
                                </a:lnTo>
                                <a:lnTo>
                                  <a:pt x="1074" y="602"/>
                                </a:lnTo>
                                <a:lnTo>
                                  <a:pt x="1074" y="608"/>
                                </a:lnTo>
                                <a:lnTo>
                                  <a:pt x="1080" y="608"/>
                                </a:lnTo>
                                <a:lnTo>
                                  <a:pt x="1080" y="614"/>
                                </a:lnTo>
                                <a:lnTo>
                                  <a:pt x="1356" y="916"/>
                                </a:lnTo>
                                <a:lnTo>
                                  <a:pt x="1362" y="916"/>
                                </a:lnTo>
                                <a:lnTo>
                                  <a:pt x="1362" y="922"/>
                                </a:lnTo>
                                <a:lnTo>
                                  <a:pt x="1374" y="922"/>
                                </a:lnTo>
                                <a:lnTo>
                                  <a:pt x="1374" y="928"/>
                                </a:lnTo>
                                <a:lnTo>
                                  <a:pt x="1410" y="928"/>
                                </a:lnTo>
                                <a:lnTo>
                                  <a:pt x="1410" y="922"/>
                                </a:lnTo>
                                <a:lnTo>
                                  <a:pt x="1428" y="922"/>
                                </a:lnTo>
                                <a:lnTo>
                                  <a:pt x="1428" y="916"/>
                                </a:lnTo>
                                <a:lnTo>
                                  <a:pt x="1434" y="9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215"/>
                        <wps:cNvSpPr>
                          <a:spLocks/>
                        </wps:cNvSpPr>
                        <wps:spPr bwMode="auto">
                          <a:xfrm>
                            <a:off x="3600" y="5196"/>
                            <a:ext cx="1482" cy="1507"/>
                          </a:xfrm>
                          <a:custGeom>
                            <a:avLst/>
                            <a:gdLst>
                              <a:gd name="T0" fmla="*/ 744 w 1482"/>
                              <a:gd name="T1" fmla="*/ 814 h 1507"/>
                              <a:gd name="T2" fmla="*/ 750 w 1482"/>
                              <a:gd name="T3" fmla="*/ 802 h 1507"/>
                              <a:gd name="T4" fmla="*/ 756 w 1482"/>
                              <a:gd name="T5" fmla="*/ 796 h 1507"/>
                              <a:gd name="T6" fmla="*/ 762 w 1482"/>
                              <a:gd name="T7" fmla="*/ 784 h 1507"/>
                              <a:gd name="T8" fmla="*/ 768 w 1482"/>
                              <a:gd name="T9" fmla="*/ 778 h 1507"/>
                              <a:gd name="T10" fmla="*/ 774 w 1482"/>
                              <a:gd name="T11" fmla="*/ 766 h 1507"/>
                              <a:gd name="T12" fmla="*/ 780 w 1482"/>
                              <a:gd name="T13" fmla="*/ 754 h 1507"/>
                              <a:gd name="T14" fmla="*/ 786 w 1482"/>
                              <a:gd name="T15" fmla="*/ 736 h 1507"/>
                              <a:gd name="T16" fmla="*/ 810 w 1482"/>
                              <a:gd name="T17" fmla="*/ 49 h 1507"/>
                              <a:gd name="T18" fmla="*/ 1290 w 1482"/>
                              <a:gd name="T19" fmla="*/ 1423 h 1507"/>
                              <a:gd name="T20" fmla="*/ 1290 w 1482"/>
                              <a:gd name="T21" fmla="*/ 1459 h 1507"/>
                              <a:gd name="T22" fmla="*/ 1350 w 1482"/>
                              <a:gd name="T23" fmla="*/ 1501 h 1507"/>
                              <a:gd name="T24" fmla="*/ 1428 w 1482"/>
                              <a:gd name="T25" fmla="*/ 1501 h 1507"/>
                              <a:gd name="T26" fmla="*/ 1476 w 1482"/>
                              <a:gd name="T27" fmla="*/ 1459 h 1507"/>
                              <a:gd name="T28" fmla="*/ 1482 w 1482"/>
                              <a:gd name="T29" fmla="*/ 470 h 1507"/>
                              <a:gd name="T30" fmla="*/ 1476 w 1482"/>
                              <a:gd name="T31" fmla="*/ 452 h 1507"/>
                              <a:gd name="T32" fmla="*/ 1470 w 1482"/>
                              <a:gd name="T33" fmla="*/ 440 h 1507"/>
                              <a:gd name="T34" fmla="*/ 1464 w 1482"/>
                              <a:gd name="T35" fmla="*/ 428 h 1507"/>
                              <a:gd name="T36" fmla="*/ 1458 w 1482"/>
                              <a:gd name="T37" fmla="*/ 422 h 1507"/>
                              <a:gd name="T38" fmla="*/ 1452 w 1482"/>
                              <a:gd name="T39" fmla="*/ 416 h 1507"/>
                              <a:gd name="T40" fmla="*/ 1446 w 1482"/>
                              <a:gd name="T41" fmla="*/ 410 h 1507"/>
                              <a:gd name="T42" fmla="*/ 1434 w 1482"/>
                              <a:gd name="T43" fmla="*/ 392 h 1507"/>
                              <a:gd name="T44" fmla="*/ 1050 w 1482"/>
                              <a:gd name="T45" fmla="*/ 0 h 1507"/>
                              <a:gd name="T46" fmla="*/ 564 w 1482"/>
                              <a:gd name="T47" fmla="*/ 693 h 1507"/>
                              <a:gd name="T48" fmla="*/ 12 w 1482"/>
                              <a:gd name="T49" fmla="*/ 1296 h 1507"/>
                              <a:gd name="T50" fmla="*/ 6 w 1482"/>
                              <a:gd name="T51" fmla="*/ 1308 h 1507"/>
                              <a:gd name="T52" fmla="*/ 0 w 1482"/>
                              <a:gd name="T53" fmla="*/ 1380 h 1507"/>
                              <a:gd name="T54" fmla="*/ 6 w 1482"/>
                              <a:gd name="T55" fmla="*/ 1392 h 1507"/>
                              <a:gd name="T56" fmla="*/ 12 w 1482"/>
                              <a:gd name="T57" fmla="*/ 1404 h 1507"/>
                              <a:gd name="T58" fmla="*/ 18 w 1482"/>
                              <a:gd name="T59" fmla="*/ 1411 h 1507"/>
                              <a:gd name="T60" fmla="*/ 24 w 1482"/>
                              <a:gd name="T61" fmla="*/ 1417 h 1507"/>
                              <a:gd name="T62" fmla="*/ 30 w 1482"/>
                              <a:gd name="T63" fmla="*/ 1423 h 1507"/>
                              <a:gd name="T64" fmla="*/ 42 w 1482"/>
                              <a:gd name="T65" fmla="*/ 1429 h 1507"/>
                              <a:gd name="T66" fmla="*/ 48 w 1482"/>
                              <a:gd name="T67" fmla="*/ 1435 h 1507"/>
                              <a:gd name="T68" fmla="*/ 60 w 1482"/>
                              <a:gd name="T69" fmla="*/ 1441 h 1507"/>
                              <a:gd name="T70" fmla="*/ 78 w 1482"/>
                              <a:gd name="T71" fmla="*/ 1447 h 1507"/>
                              <a:gd name="T72" fmla="*/ 126 w 1482"/>
                              <a:gd name="T73" fmla="*/ 1441 h 1507"/>
                              <a:gd name="T74" fmla="*/ 168 w 1482"/>
                              <a:gd name="T75" fmla="*/ 1435 h 1507"/>
                              <a:gd name="T76" fmla="*/ 174 w 1482"/>
                              <a:gd name="T77" fmla="*/ 1429 h 15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482" h="1507">
                                <a:moveTo>
                                  <a:pt x="174" y="1429"/>
                                </a:moveTo>
                                <a:lnTo>
                                  <a:pt x="744" y="814"/>
                                </a:lnTo>
                                <a:lnTo>
                                  <a:pt x="750" y="808"/>
                                </a:lnTo>
                                <a:lnTo>
                                  <a:pt x="750" y="802"/>
                                </a:lnTo>
                                <a:lnTo>
                                  <a:pt x="756" y="802"/>
                                </a:lnTo>
                                <a:lnTo>
                                  <a:pt x="756" y="796"/>
                                </a:lnTo>
                                <a:lnTo>
                                  <a:pt x="762" y="790"/>
                                </a:lnTo>
                                <a:lnTo>
                                  <a:pt x="762" y="784"/>
                                </a:lnTo>
                                <a:lnTo>
                                  <a:pt x="768" y="784"/>
                                </a:lnTo>
                                <a:lnTo>
                                  <a:pt x="768" y="778"/>
                                </a:lnTo>
                                <a:lnTo>
                                  <a:pt x="774" y="772"/>
                                </a:lnTo>
                                <a:lnTo>
                                  <a:pt x="774" y="766"/>
                                </a:lnTo>
                                <a:lnTo>
                                  <a:pt x="780" y="766"/>
                                </a:lnTo>
                                <a:lnTo>
                                  <a:pt x="780" y="754"/>
                                </a:lnTo>
                                <a:lnTo>
                                  <a:pt x="786" y="754"/>
                                </a:lnTo>
                                <a:lnTo>
                                  <a:pt x="786" y="736"/>
                                </a:lnTo>
                                <a:lnTo>
                                  <a:pt x="786" y="49"/>
                                </a:lnTo>
                                <a:lnTo>
                                  <a:pt x="810" y="49"/>
                                </a:lnTo>
                                <a:lnTo>
                                  <a:pt x="1290" y="549"/>
                                </a:lnTo>
                                <a:lnTo>
                                  <a:pt x="1290" y="1423"/>
                                </a:lnTo>
                                <a:lnTo>
                                  <a:pt x="1284" y="1423"/>
                                </a:lnTo>
                                <a:lnTo>
                                  <a:pt x="1290" y="1459"/>
                                </a:lnTo>
                                <a:lnTo>
                                  <a:pt x="1314" y="1483"/>
                                </a:lnTo>
                                <a:lnTo>
                                  <a:pt x="1350" y="1501"/>
                                </a:lnTo>
                                <a:lnTo>
                                  <a:pt x="1392" y="1507"/>
                                </a:lnTo>
                                <a:lnTo>
                                  <a:pt x="1428" y="1501"/>
                                </a:lnTo>
                                <a:lnTo>
                                  <a:pt x="1458" y="1483"/>
                                </a:lnTo>
                                <a:lnTo>
                                  <a:pt x="1476" y="1459"/>
                                </a:lnTo>
                                <a:lnTo>
                                  <a:pt x="1482" y="1423"/>
                                </a:lnTo>
                                <a:lnTo>
                                  <a:pt x="1482" y="470"/>
                                </a:lnTo>
                                <a:lnTo>
                                  <a:pt x="1476" y="470"/>
                                </a:lnTo>
                                <a:lnTo>
                                  <a:pt x="1476" y="452"/>
                                </a:lnTo>
                                <a:lnTo>
                                  <a:pt x="1470" y="452"/>
                                </a:lnTo>
                                <a:lnTo>
                                  <a:pt x="1470" y="440"/>
                                </a:lnTo>
                                <a:lnTo>
                                  <a:pt x="1464" y="440"/>
                                </a:lnTo>
                                <a:lnTo>
                                  <a:pt x="1464" y="428"/>
                                </a:lnTo>
                                <a:lnTo>
                                  <a:pt x="1458" y="428"/>
                                </a:lnTo>
                                <a:lnTo>
                                  <a:pt x="1458" y="422"/>
                                </a:lnTo>
                                <a:lnTo>
                                  <a:pt x="1452" y="422"/>
                                </a:lnTo>
                                <a:lnTo>
                                  <a:pt x="1452" y="416"/>
                                </a:lnTo>
                                <a:lnTo>
                                  <a:pt x="1446" y="416"/>
                                </a:lnTo>
                                <a:lnTo>
                                  <a:pt x="1446" y="410"/>
                                </a:lnTo>
                                <a:lnTo>
                                  <a:pt x="1434" y="398"/>
                                </a:lnTo>
                                <a:lnTo>
                                  <a:pt x="1434" y="392"/>
                                </a:lnTo>
                                <a:lnTo>
                                  <a:pt x="1428" y="392"/>
                                </a:lnTo>
                                <a:lnTo>
                                  <a:pt x="1050" y="0"/>
                                </a:lnTo>
                                <a:lnTo>
                                  <a:pt x="564" y="0"/>
                                </a:lnTo>
                                <a:lnTo>
                                  <a:pt x="564" y="693"/>
                                </a:lnTo>
                                <a:lnTo>
                                  <a:pt x="12" y="1290"/>
                                </a:lnTo>
                                <a:lnTo>
                                  <a:pt x="12" y="1296"/>
                                </a:lnTo>
                                <a:lnTo>
                                  <a:pt x="6" y="1296"/>
                                </a:lnTo>
                                <a:lnTo>
                                  <a:pt x="6" y="1308"/>
                                </a:lnTo>
                                <a:lnTo>
                                  <a:pt x="0" y="1308"/>
                                </a:lnTo>
                                <a:lnTo>
                                  <a:pt x="0" y="1380"/>
                                </a:lnTo>
                                <a:lnTo>
                                  <a:pt x="6" y="1386"/>
                                </a:lnTo>
                                <a:lnTo>
                                  <a:pt x="6" y="1392"/>
                                </a:lnTo>
                                <a:lnTo>
                                  <a:pt x="12" y="1398"/>
                                </a:lnTo>
                                <a:lnTo>
                                  <a:pt x="12" y="1404"/>
                                </a:lnTo>
                                <a:lnTo>
                                  <a:pt x="18" y="1404"/>
                                </a:lnTo>
                                <a:lnTo>
                                  <a:pt x="18" y="1411"/>
                                </a:lnTo>
                                <a:lnTo>
                                  <a:pt x="24" y="1411"/>
                                </a:lnTo>
                                <a:lnTo>
                                  <a:pt x="24" y="1417"/>
                                </a:lnTo>
                                <a:lnTo>
                                  <a:pt x="30" y="1417"/>
                                </a:lnTo>
                                <a:lnTo>
                                  <a:pt x="30" y="1423"/>
                                </a:lnTo>
                                <a:lnTo>
                                  <a:pt x="36" y="1423"/>
                                </a:lnTo>
                                <a:lnTo>
                                  <a:pt x="42" y="1429"/>
                                </a:lnTo>
                                <a:lnTo>
                                  <a:pt x="48" y="1429"/>
                                </a:lnTo>
                                <a:lnTo>
                                  <a:pt x="48" y="1435"/>
                                </a:lnTo>
                                <a:lnTo>
                                  <a:pt x="60" y="1435"/>
                                </a:lnTo>
                                <a:lnTo>
                                  <a:pt x="60" y="1441"/>
                                </a:lnTo>
                                <a:lnTo>
                                  <a:pt x="72" y="1441"/>
                                </a:lnTo>
                                <a:lnTo>
                                  <a:pt x="78" y="1447"/>
                                </a:lnTo>
                                <a:lnTo>
                                  <a:pt x="126" y="1447"/>
                                </a:lnTo>
                                <a:lnTo>
                                  <a:pt x="126" y="1441"/>
                                </a:lnTo>
                                <a:lnTo>
                                  <a:pt x="168" y="1441"/>
                                </a:lnTo>
                                <a:lnTo>
                                  <a:pt x="168" y="1435"/>
                                </a:lnTo>
                                <a:lnTo>
                                  <a:pt x="174" y="1435"/>
                                </a:lnTo>
                                <a:lnTo>
                                  <a:pt x="174" y="14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216"/>
                        <wps:cNvSpPr>
                          <a:spLocks/>
                        </wps:cNvSpPr>
                        <wps:spPr bwMode="auto">
                          <a:xfrm>
                            <a:off x="6355" y="4997"/>
                            <a:ext cx="2148" cy="1694"/>
                          </a:xfrm>
                          <a:custGeom>
                            <a:avLst/>
                            <a:gdLst>
                              <a:gd name="T0" fmla="*/ 678 w 2148"/>
                              <a:gd name="T1" fmla="*/ 0 h 1694"/>
                              <a:gd name="T2" fmla="*/ 60 w 2148"/>
                              <a:gd name="T3" fmla="*/ 675 h 1694"/>
                              <a:gd name="T4" fmla="*/ 54 w 2148"/>
                              <a:gd name="T5" fmla="*/ 681 h 1694"/>
                              <a:gd name="T6" fmla="*/ 48 w 2148"/>
                              <a:gd name="T7" fmla="*/ 687 h 1694"/>
                              <a:gd name="T8" fmla="*/ 42 w 2148"/>
                              <a:gd name="T9" fmla="*/ 700 h 1694"/>
                              <a:gd name="T10" fmla="*/ 36 w 2148"/>
                              <a:gd name="T11" fmla="*/ 712 h 1694"/>
                              <a:gd name="T12" fmla="*/ 30 w 2148"/>
                              <a:gd name="T13" fmla="*/ 724 h 1694"/>
                              <a:gd name="T14" fmla="*/ 24 w 2148"/>
                              <a:gd name="T15" fmla="*/ 736 h 1694"/>
                              <a:gd name="T16" fmla="*/ 18 w 2148"/>
                              <a:gd name="T17" fmla="*/ 748 h 1694"/>
                              <a:gd name="T18" fmla="*/ 12 w 2148"/>
                              <a:gd name="T19" fmla="*/ 766 h 1694"/>
                              <a:gd name="T20" fmla="*/ 6 w 2148"/>
                              <a:gd name="T21" fmla="*/ 790 h 1694"/>
                              <a:gd name="T22" fmla="*/ 0 w 2148"/>
                              <a:gd name="T23" fmla="*/ 814 h 1694"/>
                              <a:gd name="T24" fmla="*/ 6 w 2148"/>
                              <a:gd name="T25" fmla="*/ 1640 h 1694"/>
                              <a:gd name="T26" fmla="*/ 66 w 2148"/>
                              <a:gd name="T27" fmla="*/ 1688 h 1694"/>
                              <a:gd name="T28" fmla="*/ 102 w 2148"/>
                              <a:gd name="T29" fmla="*/ 1688 h 1694"/>
                              <a:gd name="T30" fmla="*/ 174 w 2148"/>
                              <a:gd name="T31" fmla="*/ 1658 h 1694"/>
                              <a:gd name="T32" fmla="*/ 204 w 2148"/>
                              <a:gd name="T33" fmla="*/ 1585 h 1694"/>
                              <a:gd name="T34" fmla="*/ 678 w 2148"/>
                              <a:gd name="T35" fmla="*/ 326 h 1694"/>
                              <a:gd name="T36" fmla="*/ 1926 w 2148"/>
                              <a:gd name="T37" fmla="*/ 1634 h 1694"/>
                              <a:gd name="T38" fmla="*/ 1932 w 2148"/>
                              <a:gd name="T39" fmla="*/ 1640 h 1694"/>
                              <a:gd name="T40" fmla="*/ 1938 w 2148"/>
                              <a:gd name="T41" fmla="*/ 1646 h 1694"/>
                              <a:gd name="T42" fmla="*/ 1950 w 2148"/>
                              <a:gd name="T43" fmla="*/ 1652 h 1694"/>
                              <a:gd name="T44" fmla="*/ 1956 w 2148"/>
                              <a:gd name="T45" fmla="*/ 1658 h 1694"/>
                              <a:gd name="T46" fmla="*/ 1962 w 2148"/>
                              <a:gd name="T47" fmla="*/ 1664 h 1694"/>
                              <a:gd name="T48" fmla="*/ 1974 w 2148"/>
                              <a:gd name="T49" fmla="*/ 1670 h 1694"/>
                              <a:gd name="T50" fmla="*/ 1998 w 2148"/>
                              <a:gd name="T51" fmla="*/ 1676 h 1694"/>
                              <a:gd name="T52" fmla="*/ 2040 w 2148"/>
                              <a:gd name="T53" fmla="*/ 1682 h 1694"/>
                              <a:gd name="T54" fmla="*/ 2046 w 2148"/>
                              <a:gd name="T55" fmla="*/ 1682 h 1694"/>
                              <a:gd name="T56" fmla="*/ 2076 w 2148"/>
                              <a:gd name="T57" fmla="*/ 1676 h 1694"/>
                              <a:gd name="T58" fmla="*/ 2094 w 2148"/>
                              <a:gd name="T59" fmla="*/ 1670 h 1694"/>
                              <a:gd name="T60" fmla="*/ 2100 w 2148"/>
                              <a:gd name="T61" fmla="*/ 1664 h 1694"/>
                              <a:gd name="T62" fmla="*/ 2112 w 2148"/>
                              <a:gd name="T63" fmla="*/ 1658 h 1694"/>
                              <a:gd name="T64" fmla="*/ 2124 w 2148"/>
                              <a:gd name="T65" fmla="*/ 1652 h 1694"/>
                              <a:gd name="T66" fmla="*/ 2130 w 2148"/>
                              <a:gd name="T67" fmla="*/ 1646 h 1694"/>
                              <a:gd name="T68" fmla="*/ 2136 w 2148"/>
                              <a:gd name="T69" fmla="*/ 1634 h 1694"/>
                              <a:gd name="T70" fmla="*/ 2142 w 2148"/>
                              <a:gd name="T71" fmla="*/ 1603 h 1694"/>
                              <a:gd name="T72" fmla="*/ 2148 w 2148"/>
                              <a:gd name="T73" fmla="*/ 1555 h 1694"/>
                              <a:gd name="T74" fmla="*/ 2142 w 2148"/>
                              <a:gd name="T75" fmla="*/ 1537 h 1694"/>
                              <a:gd name="T76" fmla="*/ 2136 w 2148"/>
                              <a:gd name="T77" fmla="*/ 1531 h 16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148" h="1694">
                                <a:moveTo>
                                  <a:pt x="2136" y="1531"/>
                                </a:moveTo>
                                <a:lnTo>
                                  <a:pt x="678" y="0"/>
                                </a:lnTo>
                                <a:lnTo>
                                  <a:pt x="60" y="669"/>
                                </a:lnTo>
                                <a:lnTo>
                                  <a:pt x="60" y="675"/>
                                </a:lnTo>
                                <a:lnTo>
                                  <a:pt x="54" y="675"/>
                                </a:lnTo>
                                <a:lnTo>
                                  <a:pt x="54" y="681"/>
                                </a:lnTo>
                                <a:lnTo>
                                  <a:pt x="48" y="681"/>
                                </a:lnTo>
                                <a:lnTo>
                                  <a:pt x="48" y="687"/>
                                </a:lnTo>
                                <a:lnTo>
                                  <a:pt x="42" y="694"/>
                                </a:lnTo>
                                <a:lnTo>
                                  <a:pt x="42" y="700"/>
                                </a:lnTo>
                                <a:lnTo>
                                  <a:pt x="36" y="700"/>
                                </a:lnTo>
                                <a:lnTo>
                                  <a:pt x="36" y="712"/>
                                </a:lnTo>
                                <a:lnTo>
                                  <a:pt x="30" y="712"/>
                                </a:lnTo>
                                <a:lnTo>
                                  <a:pt x="30" y="724"/>
                                </a:lnTo>
                                <a:lnTo>
                                  <a:pt x="24" y="724"/>
                                </a:lnTo>
                                <a:lnTo>
                                  <a:pt x="24" y="736"/>
                                </a:lnTo>
                                <a:lnTo>
                                  <a:pt x="18" y="736"/>
                                </a:lnTo>
                                <a:lnTo>
                                  <a:pt x="18" y="748"/>
                                </a:lnTo>
                                <a:lnTo>
                                  <a:pt x="12" y="748"/>
                                </a:lnTo>
                                <a:lnTo>
                                  <a:pt x="12" y="766"/>
                                </a:lnTo>
                                <a:lnTo>
                                  <a:pt x="6" y="766"/>
                                </a:lnTo>
                                <a:lnTo>
                                  <a:pt x="6" y="790"/>
                                </a:lnTo>
                                <a:lnTo>
                                  <a:pt x="0" y="796"/>
                                </a:lnTo>
                                <a:lnTo>
                                  <a:pt x="0" y="814"/>
                                </a:lnTo>
                                <a:lnTo>
                                  <a:pt x="0" y="1603"/>
                                </a:lnTo>
                                <a:lnTo>
                                  <a:pt x="6" y="1640"/>
                                </a:lnTo>
                                <a:lnTo>
                                  <a:pt x="30" y="1670"/>
                                </a:lnTo>
                                <a:lnTo>
                                  <a:pt x="66" y="1688"/>
                                </a:lnTo>
                                <a:lnTo>
                                  <a:pt x="102" y="1694"/>
                                </a:lnTo>
                                <a:lnTo>
                                  <a:pt x="102" y="1688"/>
                                </a:lnTo>
                                <a:lnTo>
                                  <a:pt x="138" y="1682"/>
                                </a:lnTo>
                                <a:lnTo>
                                  <a:pt x="174" y="1658"/>
                                </a:lnTo>
                                <a:lnTo>
                                  <a:pt x="198" y="1622"/>
                                </a:lnTo>
                                <a:lnTo>
                                  <a:pt x="204" y="1585"/>
                                </a:lnTo>
                                <a:lnTo>
                                  <a:pt x="204" y="832"/>
                                </a:lnTo>
                                <a:lnTo>
                                  <a:pt x="678" y="326"/>
                                </a:lnTo>
                                <a:lnTo>
                                  <a:pt x="1920" y="1634"/>
                                </a:lnTo>
                                <a:lnTo>
                                  <a:pt x="1926" y="1634"/>
                                </a:lnTo>
                                <a:lnTo>
                                  <a:pt x="1926" y="1640"/>
                                </a:lnTo>
                                <a:lnTo>
                                  <a:pt x="1932" y="1640"/>
                                </a:lnTo>
                                <a:lnTo>
                                  <a:pt x="1932" y="1646"/>
                                </a:lnTo>
                                <a:lnTo>
                                  <a:pt x="1938" y="1646"/>
                                </a:lnTo>
                                <a:lnTo>
                                  <a:pt x="1938" y="1652"/>
                                </a:lnTo>
                                <a:lnTo>
                                  <a:pt x="1950" y="1652"/>
                                </a:lnTo>
                                <a:lnTo>
                                  <a:pt x="1950" y="1658"/>
                                </a:lnTo>
                                <a:lnTo>
                                  <a:pt x="1956" y="1658"/>
                                </a:lnTo>
                                <a:lnTo>
                                  <a:pt x="1956" y="1664"/>
                                </a:lnTo>
                                <a:lnTo>
                                  <a:pt x="1962" y="1664"/>
                                </a:lnTo>
                                <a:lnTo>
                                  <a:pt x="1962" y="1670"/>
                                </a:lnTo>
                                <a:lnTo>
                                  <a:pt x="1974" y="1670"/>
                                </a:lnTo>
                                <a:lnTo>
                                  <a:pt x="1980" y="1676"/>
                                </a:lnTo>
                                <a:lnTo>
                                  <a:pt x="1998" y="1676"/>
                                </a:lnTo>
                                <a:lnTo>
                                  <a:pt x="1998" y="1682"/>
                                </a:lnTo>
                                <a:lnTo>
                                  <a:pt x="2040" y="1682"/>
                                </a:lnTo>
                                <a:lnTo>
                                  <a:pt x="2046" y="1688"/>
                                </a:lnTo>
                                <a:lnTo>
                                  <a:pt x="2046" y="1682"/>
                                </a:lnTo>
                                <a:lnTo>
                                  <a:pt x="2076" y="1682"/>
                                </a:lnTo>
                                <a:lnTo>
                                  <a:pt x="2076" y="1676"/>
                                </a:lnTo>
                                <a:lnTo>
                                  <a:pt x="2094" y="1676"/>
                                </a:lnTo>
                                <a:lnTo>
                                  <a:pt x="2094" y="1670"/>
                                </a:lnTo>
                                <a:lnTo>
                                  <a:pt x="2100" y="1670"/>
                                </a:lnTo>
                                <a:lnTo>
                                  <a:pt x="2100" y="1664"/>
                                </a:lnTo>
                                <a:lnTo>
                                  <a:pt x="2112" y="1664"/>
                                </a:lnTo>
                                <a:lnTo>
                                  <a:pt x="2112" y="1658"/>
                                </a:lnTo>
                                <a:lnTo>
                                  <a:pt x="2118" y="1658"/>
                                </a:lnTo>
                                <a:lnTo>
                                  <a:pt x="2124" y="1652"/>
                                </a:lnTo>
                                <a:lnTo>
                                  <a:pt x="2130" y="1652"/>
                                </a:lnTo>
                                <a:lnTo>
                                  <a:pt x="2130" y="1646"/>
                                </a:lnTo>
                                <a:lnTo>
                                  <a:pt x="2136" y="1646"/>
                                </a:lnTo>
                                <a:lnTo>
                                  <a:pt x="2136" y="1634"/>
                                </a:lnTo>
                                <a:lnTo>
                                  <a:pt x="2142" y="1634"/>
                                </a:lnTo>
                                <a:lnTo>
                                  <a:pt x="2142" y="1603"/>
                                </a:lnTo>
                                <a:lnTo>
                                  <a:pt x="2148" y="1603"/>
                                </a:lnTo>
                                <a:lnTo>
                                  <a:pt x="2148" y="1555"/>
                                </a:lnTo>
                                <a:lnTo>
                                  <a:pt x="2142" y="1555"/>
                                </a:lnTo>
                                <a:lnTo>
                                  <a:pt x="2142" y="1537"/>
                                </a:lnTo>
                                <a:lnTo>
                                  <a:pt x="2136" y="1537"/>
                                </a:lnTo>
                                <a:lnTo>
                                  <a:pt x="2136" y="15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A65F1F" id="Group 211" o:spid="_x0000_s1026" style="position:absolute;margin-left:295.85pt;margin-top:9.5pt;width:36pt;height:28.2pt;z-index:251659776" coordorigin="3600,3744" coordsize="4903,2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" o:allowincell="f">
                <v:oval id="Oval 212" o:spid="_x0000_s1027" style="position:absolute;left:5046;top:3744;width:390;height: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" fillcolor="black" strokeweight="1pt"/>
                <v:oval id="Oval 213" o:spid="_x0000_s1028" style="position:absolute;left:5496;top:3744;width:408;height: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" fillcolor="black" strokeweight="1pt"/>
                <v:shape id="Freeform 214" o:spid="_x0000_s1029" style="position:absolute;left:4248;top:3877;width:2641;height:1313;visibility:visible;mso-wrap-style:square;v-text-anchor:top" coordsize="2641,1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" path="m1434,916l1873,464r12,-12l1891,452r,-6l1897,446r6,-6l1909,440r,-7l1915,433r6,-6l1927,427r6,-6l1939,421r6,-6l1957,415r,-6l1981,409r,-6l2041,403r6,6l2065,409r6,6l2083,415r,6l2095,421r,6l2107,427r,6l2113,433r6,7l2125,440r6,6l2137,446r,6l2143,452r,6l2149,458r6,6l2641,976r-318,337l1879,849r,-6l1873,843r,-6l1867,837r,-6l1861,831r,-6l1855,825r-6,-6l1843,819r-6,-6l1806,813r,6l1800,819r-6,6l1788,825r,6l1782,831r,6l1776,837r,6l1770,843r,6l1458,1169r-6,l1452,1175r-6,l1446,1181r-12,l1434,1187r-12,l1422,1193r-12,l1410,1199r-42,l1368,1193r-18,l1350,1187r-6,l1344,1181r-6,l1332,1175r-6,l1326,1169,954,771r,-6l948,765r,-6l942,759r,-6l930,753r,-6l906,747r,6l894,753r,6l888,759r,6l882,765r,6l576,1096,,1096,612,440r6,-7l624,433r,-6l630,427r,-6l636,421r6,-6l648,415r,-6l654,409r6,-6l666,403r,-6l678,397r,-6l690,391r,-6l702,385r6,-6l720,379r,-6l744,373r,-6l780,367r804,l1921,36r6,l1927,30r6,l1933,24r12,l1945,18r6,l1951,12r12,l1963,6r24,l1987,r12,l1999,6r24,l2029,12r12,l2041,18r12,l2053,24r6,l2059,30r6,l2071,36r,6l2077,42r,6l2083,48r,12l2089,66r,24l2095,96r,48l2089,144r,12l2083,156r,6l1680,560r-6,l1674,566r-6,l1668,572r-12,l1656,578r-12,l1644,584r-24,l1620,590r-12,l1074,590r,-6l1074,590r-6,l1068,602r6,l1074,608r6,l1080,614r276,302l1362,916r,6l1374,922r,6l1410,928r,-6l1428,922r,-6l1434,916xe" fillcolor="black" strokeweight="1pt">
                  <v:path arrowok="t" o:connecttype="custom" o:connectlocs="1891,452;1909,440;1927,427;1957,415;2041,403;2083,415;2107,427;2125,440;2143,452;2641,976;1873,843;1861,831;1843,819;1800,819;1782,831;1770,843;1452,1175;1434,1187;1410,1199;1350,1187;1332,1175;954,765;942,753;906,753;888,765;0,1096;624,427;642,415;660,403;678,391;708,379;744,367;1927,36;1945,24;1963,12;1999,0;2041,12;2059,24;2071,42;2083,60;2095,144;2083,162;1668,566;1644,578;1608,590;1068,590;1080,608;1362,922;1410,922" o:connectangles="0,0,0,0,0,0,0,0,0,0,0,0,0,0,0,0,0,0,0,0,0,0,0,0,0,0,0,0,0,0,0,0,0,0,0,0,0,0,0,0,0,0,0,0,0,0,0,0,0"/>
                </v:shape>
                <v:shape id="Freeform 215" o:spid="_x0000_s1030" style="position:absolute;left:3600;top:5196;width:1482;height:1507;visibility:visible;mso-wrap-style:square;v-text-anchor:top" coordsize="1482,1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" path="m174,1429l744,814r6,-6l750,802r6,l756,796r6,-6l762,784r6,l768,778r6,-6l774,766r6,l780,754r6,l786,736r,-687l810,49r480,500l1290,1423r-6,l1290,1459r24,24l1350,1501r42,6l1428,1501r30,-18l1476,1459r6,-36l1482,470r-6,l1476,452r-6,l1470,440r-6,l1464,428r-6,l1458,422r-6,l1452,416r-6,l1446,410r-12,-12l1434,392r-6,l1050,,564,r,693l12,1290r,6l6,1296r,12l,1308r,72l6,1386r,6l12,1398r,6l18,1404r,7l24,1411r,6l30,1417r,6l36,1423r6,6l48,1429r,6l60,1435r,6l72,1441r6,6l126,1447r,-6l168,1441r,-6l174,1435r,-6xe" fillcolor="black" strokeweight="1pt">
                  <v:path arrowok="t" o:connecttype="custom" o:connectlocs="744,814;750,802;756,796;762,784;768,778;774,766;780,754;786,736;810,49;1290,1423;1290,1459;1350,1501;1428,1501;1476,1459;1482,470;1476,452;1470,440;1464,428;1458,422;1452,416;1446,410;1434,392;1050,0;564,693;12,1296;6,1308;0,1380;6,1392;12,1404;18,1411;24,1417;30,1423;42,1429;48,1435;60,1441;78,1447;126,1441;168,1435;174,1429" o:connectangles="0,0,0,0,0,0,0,0,0,0,0,0,0,0,0,0,0,0,0,0,0,0,0,0,0,0,0,0,0,0,0,0,0,0,0,0,0,0,0"/>
                </v:shape>
                <v:shape id="Freeform 216" o:spid="_x0000_s1031" style="position:absolute;left:6355;top:4997;width:2148;height:1694;visibility:visible;mso-wrap-style:square;v-text-anchor:top" coordsize="2148,1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" path="m2136,1531l678,,60,669r,6l54,675r,6l48,681r,6l42,694r,6l36,700r,12l30,712r,12l24,724r,12l18,736r,12l12,748r,18l6,766r,24l,796r,18l,1603r6,37l30,1670r36,18l102,1694r,-6l138,1682r36,-24l198,1622r6,-37l204,832,678,326,1920,1634r6,l1926,1640r6,l1932,1646r6,l1938,1652r12,l1950,1658r6,l1956,1664r6,l1962,1670r12,l1980,1676r18,l1998,1682r42,l2046,1688r,-6l2076,1682r,-6l2094,1676r,-6l2100,1670r,-6l2112,1664r,-6l2118,1658r6,-6l2130,1652r,-6l2136,1646r,-12l2142,1634r,-31l2148,1603r,-48l2142,1555r,-18l2136,1537r,-6xe" fillcolor="black" strokeweight="1pt">
                  <v:path arrowok="t" o:connecttype="custom" o:connectlocs="678,0;60,675;54,681;48,687;42,700;36,712;30,724;24,736;18,748;12,766;6,790;0,814;6,1640;66,1688;102,1688;174,1658;204,1585;678,326;1926,1634;1932,1640;1938,1646;1950,1652;1956,1658;1962,1664;1974,1670;1998,1676;2040,1682;2046,1682;2076,1676;2094,1670;2100,1664;2112,1658;2124,1652;2130,1646;2136,1634;2142,1603;2148,1555;2142,1537;2136,1531" o:connectangles="0,0,0,0,0,0,0,0,0,0,0,0,0,0,0,0,0,0,0,0,0,0,0,0,0,0,0,0,0,0,0,0,0,0,0,0,0,0,0"/>
                </v:shape>
              </v:group>
            </w:pict>
          </mc:Fallback>
        </mc:AlternateContent>
      </w:r>
      <w:r>
        <w:rPr>
          <w:rFonts w:ascii="Arial Black" w:hAnsi="Arial Black"/>
          <w:noProof/>
          <w:sz w:val="72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3665855</wp:posOffset>
                </wp:positionH>
                <wp:positionV relativeFrom="paragraph">
                  <wp:posOffset>29210</wp:posOffset>
                </wp:positionV>
                <wp:extent cx="584835" cy="548640"/>
                <wp:effectExtent l="0" t="0" r="0" b="0"/>
                <wp:wrapNone/>
                <wp:docPr id="54" name="Rectangl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35" cy="54864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6FA791" id="Rectangle 210" o:spid="_x0000_s1026" style="position:absolute;margin-left:288.65pt;margin-top:2.3pt;width:46.05pt;height:43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" o:allowincell="f" fillcolor="#eaeaea" strokeweight="1pt"/>
            </w:pict>
          </mc:Fallback>
        </mc:AlternateContent>
      </w:r>
      <w:r>
        <w:rPr>
          <w:rFonts w:ascii="Arial Black" w:hAnsi="Arial Black"/>
          <w:noProof/>
          <w:sz w:val="72"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2568575</wp:posOffset>
                </wp:positionH>
                <wp:positionV relativeFrom="paragraph">
                  <wp:posOffset>29210</wp:posOffset>
                </wp:positionV>
                <wp:extent cx="568960" cy="548640"/>
                <wp:effectExtent l="0" t="0" r="0" b="0"/>
                <wp:wrapNone/>
                <wp:docPr id="45" name="Group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960" cy="548640"/>
                          <a:chOff x="7304" y="11944"/>
                          <a:chExt cx="1351" cy="1520"/>
                        </a:xfrm>
                      </wpg:grpSpPr>
                      <wps:wsp>
                        <wps:cNvPr id="46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7304" y="11944"/>
                            <a:ext cx="1351" cy="1520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203"/>
                        <wps:cNvSpPr>
                          <a:spLocks/>
                        </wps:cNvSpPr>
                        <wps:spPr bwMode="auto">
                          <a:xfrm>
                            <a:off x="8314" y="12123"/>
                            <a:ext cx="217" cy="602"/>
                          </a:xfrm>
                          <a:custGeom>
                            <a:avLst/>
                            <a:gdLst>
                              <a:gd name="T0" fmla="*/ 249 w 249"/>
                              <a:gd name="T1" fmla="*/ 0 h 560"/>
                              <a:gd name="T2" fmla="*/ 244 w 249"/>
                              <a:gd name="T3" fmla="*/ 5 h 560"/>
                              <a:gd name="T4" fmla="*/ 226 w 249"/>
                              <a:gd name="T5" fmla="*/ 13 h 560"/>
                              <a:gd name="T6" fmla="*/ 173 w 249"/>
                              <a:gd name="T7" fmla="*/ 49 h 560"/>
                              <a:gd name="T8" fmla="*/ 115 w 249"/>
                              <a:gd name="T9" fmla="*/ 98 h 560"/>
                              <a:gd name="T10" fmla="*/ 98 w 249"/>
                              <a:gd name="T11" fmla="*/ 129 h 560"/>
                              <a:gd name="T12" fmla="*/ 84 w 249"/>
                              <a:gd name="T13" fmla="*/ 160 h 560"/>
                              <a:gd name="T14" fmla="*/ 84 w 249"/>
                              <a:gd name="T15" fmla="*/ 187 h 560"/>
                              <a:gd name="T16" fmla="*/ 93 w 249"/>
                              <a:gd name="T17" fmla="*/ 209 h 560"/>
                              <a:gd name="T18" fmla="*/ 129 w 249"/>
                              <a:gd name="T19" fmla="*/ 249 h 560"/>
                              <a:gd name="T20" fmla="*/ 164 w 249"/>
                              <a:gd name="T21" fmla="*/ 284 h 560"/>
                              <a:gd name="T22" fmla="*/ 173 w 249"/>
                              <a:gd name="T23" fmla="*/ 307 h 560"/>
                              <a:gd name="T24" fmla="*/ 173 w 249"/>
                              <a:gd name="T25" fmla="*/ 329 h 560"/>
                              <a:gd name="T26" fmla="*/ 164 w 249"/>
                              <a:gd name="T27" fmla="*/ 351 h 560"/>
                              <a:gd name="T28" fmla="*/ 146 w 249"/>
                              <a:gd name="T29" fmla="*/ 369 h 560"/>
                              <a:gd name="T30" fmla="*/ 106 w 249"/>
                              <a:gd name="T31" fmla="*/ 387 h 560"/>
                              <a:gd name="T32" fmla="*/ 62 w 249"/>
                              <a:gd name="T33" fmla="*/ 404 h 560"/>
                              <a:gd name="T34" fmla="*/ 40 w 249"/>
                              <a:gd name="T35" fmla="*/ 418 h 560"/>
                              <a:gd name="T36" fmla="*/ 22 w 249"/>
                              <a:gd name="T37" fmla="*/ 435 h 560"/>
                              <a:gd name="T38" fmla="*/ 0 w 249"/>
                              <a:gd name="T39" fmla="*/ 480 h 560"/>
                              <a:gd name="T40" fmla="*/ 0 w 249"/>
                              <a:gd name="T41" fmla="*/ 520 h 560"/>
                              <a:gd name="T42" fmla="*/ 4 w 249"/>
                              <a:gd name="T43" fmla="*/ 547 h 560"/>
                              <a:gd name="T44" fmla="*/ 9 w 249"/>
                              <a:gd name="T45" fmla="*/ 560 h 560"/>
                              <a:gd name="T46" fmla="*/ 9 w 249"/>
                              <a:gd name="T47" fmla="*/ 551 h 560"/>
                              <a:gd name="T48" fmla="*/ 18 w 249"/>
                              <a:gd name="T49" fmla="*/ 529 h 560"/>
                              <a:gd name="T50" fmla="*/ 31 w 249"/>
                              <a:gd name="T51" fmla="*/ 498 h 560"/>
                              <a:gd name="T52" fmla="*/ 67 w 249"/>
                              <a:gd name="T53" fmla="*/ 458 h 560"/>
                              <a:gd name="T54" fmla="*/ 106 w 249"/>
                              <a:gd name="T55" fmla="*/ 427 h 560"/>
                              <a:gd name="T56" fmla="*/ 129 w 249"/>
                              <a:gd name="T57" fmla="*/ 413 h 560"/>
                              <a:gd name="T58" fmla="*/ 151 w 249"/>
                              <a:gd name="T59" fmla="*/ 404 h 560"/>
                              <a:gd name="T60" fmla="*/ 186 w 249"/>
                              <a:gd name="T61" fmla="*/ 378 h 560"/>
                              <a:gd name="T62" fmla="*/ 200 w 249"/>
                              <a:gd name="T63" fmla="*/ 360 h 560"/>
                              <a:gd name="T64" fmla="*/ 213 w 249"/>
                              <a:gd name="T65" fmla="*/ 333 h 560"/>
                              <a:gd name="T66" fmla="*/ 218 w 249"/>
                              <a:gd name="T67" fmla="*/ 307 h 560"/>
                              <a:gd name="T68" fmla="*/ 218 w 249"/>
                              <a:gd name="T69" fmla="*/ 284 h 560"/>
                              <a:gd name="T70" fmla="*/ 173 w 249"/>
                              <a:gd name="T71" fmla="*/ 204 h 560"/>
                              <a:gd name="T72" fmla="*/ 164 w 249"/>
                              <a:gd name="T73" fmla="*/ 182 h 560"/>
                              <a:gd name="T74" fmla="*/ 164 w 249"/>
                              <a:gd name="T75" fmla="*/ 151 h 560"/>
                              <a:gd name="T76" fmla="*/ 178 w 249"/>
                              <a:gd name="T77" fmla="*/ 93 h 560"/>
                              <a:gd name="T78" fmla="*/ 209 w 249"/>
                              <a:gd name="T79" fmla="*/ 45 h 560"/>
                              <a:gd name="T80" fmla="*/ 235 w 249"/>
                              <a:gd name="T81" fmla="*/ 13 h 560"/>
                              <a:gd name="T82" fmla="*/ 244 w 249"/>
                              <a:gd name="T83" fmla="*/ 5 h 560"/>
                              <a:gd name="T84" fmla="*/ 249 w 249"/>
                              <a:gd name="T85" fmla="*/ 0 h 5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49" h="560">
                                <a:moveTo>
                                  <a:pt x="249" y="0"/>
                                </a:moveTo>
                                <a:lnTo>
                                  <a:pt x="244" y="5"/>
                                </a:lnTo>
                                <a:lnTo>
                                  <a:pt x="226" y="13"/>
                                </a:lnTo>
                                <a:lnTo>
                                  <a:pt x="173" y="49"/>
                                </a:lnTo>
                                <a:lnTo>
                                  <a:pt x="115" y="98"/>
                                </a:lnTo>
                                <a:lnTo>
                                  <a:pt x="98" y="129"/>
                                </a:lnTo>
                                <a:lnTo>
                                  <a:pt x="84" y="160"/>
                                </a:lnTo>
                                <a:lnTo>
                                  <a:pt x="84" y="187"/>
                                </a:lnTo>
                                <a:lnTo>
                                  <a:pt x="93" y="209"/>
                                </a:lnTo>
                                <a:lnTo>
                                  <a:pt x="129" y="249"/>
                                </a:lnTo>
                                <a:lnTo>
                                  <a:pt x="164" y="284"/>
                                </a:lnTo>
                                <a:lnTo>
                                  <a:pt x="173" y="307"/>
                                </a:lnTo>
                                <a:lnTo>
                                  <a:pt x="173" y="329"/>
                                </a:lnTo>
                                <a:lnTo>
                                  <a:pt x="164" y="351"/>
                                </a:lnTo>
                                <a:lnTo>
                                  <a:pt x="146" y="369"/>
                                </a:lnTo>
                                <a:lnTo>
                                  <a:pt x="106" y="387"/>
                                </a:lnTo>
                                <a:lnTo>
                                  <a:pt x="62" y="404"/>
                                </a:lnTo>
                                <a:lnTo>
                                  <a:pt x="40" y="418"/>
                                </a:lnTo>
                                <a:lnTo>
                                  <a:pt x="22" y="435"/>
                                </a:lnTo>
                                <a:lnTo>
                                  <a:pt x="0" y="480"/>
                                </a:lnTo>
                                <a:lnTo>
                                  <a:pt x="0" y="520"/>
                                </a:lnTo>
                                <a:lnTo>
                                  <a:pt x="4" y="547"/>
                                </a:lnTo>
                                <a:lnTo>
                                  <a:pt x="9" y="560"/>
                                </a:lnTo>
                                <a:lnTo>
                                  <a:pt x="9" y="551"/>
                                </a:lnTo>
                                <a:lnTo>
                                  <a:pt x="18" y="529"/>
                                </a:lnTo>
                                <a:lnTo>
                                  <a:pt x="31" y="498"/>
                                </a:lnTo>
                                <a:lnTo>
                                  <a:pt x="67" y="458"/>
                                </a:lnTo>
                                <a:lnTo>
                                  <a:pt x="106" y="427"/>
                                </a:lnTo>
                                <a:lnTo>
                                  <a:pt x="129" y="413"/>
                                </a:lnTo>
                                <a:lnTo>
                                  <a:pt x="151" y="404"/>
                                </a:lnTo>
                                <a:lnTo>
                                  <a:pt x="186" y="378"/>
                                </a:lnTo>
                                <a:lnTo>
                                  <a:pt x="200" y="360"/>
                                </a:lnTo>
                                <a:lnTo>
                                  <a:pt x="213" y="333"/>
                                </a:lnTo>
                                <a:lnTo>
                                  <a:pt x="218" y="307"/>
                                </a:lnTo>
                                <a:lnTo>
                                  <a:pt x="218" y="284"/>
                                </a:lnTo>
                                <a:lnTo>
                                  <a:pt x="173" y="204"/>
                                </a:lnTo>
                                <a:lnTo>
                                  <a:pt x="164" y="182"/>
                                </a:lnTo>
                                <a:lnTo>
                                  <a:pt x="164" y="151"/>
                                </a:lnTo>
                                <a:lnTo>
                                  <a:pt x="178" y="93"/>
                                </a:lnTo>
                                <a:lnTo>
                                  <a:pt x="209" y="45"/>
                                </a:lnTo>
                                <a:lnTo>
                                  <a:pt x="235" y="13"/>
                                </a:lnTo>
                                <a:lnTo>
                                  <a:pt x="244" y="5"/>
                                </a:lnTo>
                                <a:lnTo>
                                  <a:pt x="2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204"/>
                        <wps:cNvSpPr>
                          <a:spLocks/>
                        </wps:cNvSpPr>
                        <wps:spPr bwMode="auto">
                          <a:xfrm>
                            <a:off x="8267" y="12215"/>
                            <a:ext cx="104" cy="405"/>
                          </a:xfrm>
                          <a:custGeom>
                            <a:avLst/>
                            <a:gdLst>
                              <a:gd name="T0" fmla="*/ 120 w 120"/>
                              <a:gd name="T1" fmla="*/ 0 h 377"/>
                              <a:gd name="T2" fmla="*/ 115 w 120"/>
                              <a:gd name="T3" fmla="*/ 0 h 377"/>
                              <a:gd name="T4" fmla="*/ 106 w 120"/>
                              <a:gd name="T5" fmla="*/ 8 h 377"/>
                              <a:gd name="T6" fmla="*/ 84 w 120"/>
                              <a:gd name="T7" fmla="*/ 31 h 377"/>
                              <a:gd name="T8" fmla="*/ 57 w 120"/>
                              <a:gd name="T9" fmla="*/ 66 h 377"/>
                              <a:gd name="T10" fmla="*/ 40 w 120"/>
                              <a:gd name="T11" fmla="*/ 106 h 377"/>
                              <a:gd name="T12" fmla="*/ 44 w 120"/>
                              <a:gd name="T13" fmla="*/ 142 h 377"/>
                              <a:gd name="T14" fmla="*/ 62 w 120"/>
                              <a:gd name="T15" fmla="*/ 164 h 377"/>
                              <a:gd name="T16" fmla="*/ 80 w 120"/>
                              <a:gd name="T17" fmla="*/ 191 h 377"/>
                              <a:gd name="T18" fmla="*/ 84 w 120"/>
                              <a:gd name="T19" fmla="*/ 222 h 377"/>
                              <a:gd name="T20" fmla="*/ 71 w 120"/>
                              <a:gd name="T21" fmla="*/ 248 h 377"/>
                              <a:gd name="T22" fmla="*/ 53 w 120"/>
                              <a:gd name="T23" fmla="*/ 262 h 377"/>
                              <a:gd name="T24" fmla="*/ 31 w 120"/>
                              <a:gd name="T25" fmla="*/ 275 h 377"/>
                              <a:gd name="T26" fmla="*/ 13 w 120"/>
                              <a:gd name="T27" fmla="*/ 293 h 377"/>
                              <a:gd name="T28" fmla="*/ 4 w 120"/>
                              <a:gd name="T29" fmla="*/ 324 h 377"/>
                              <a:gd name="T30" fmla="*/ 0 w 120"/>
                              <a:gd name="T31" fmla="*/ 350 h 377"/>
                              <a:gd name="T32" fmla="*/ 4 w 120"/>
                              <a:gd name="T33" fmla="*/ 368 h 377"/>
                              <a:gd name="T34" fmla="*/ 4 w 120"/>
                              <a:gd name="T35" fmla="*/ 377 h 377"/>
                              <a:gd name="T36" fmla="*/ 4 w 120"/>
                              <a:gd name="T37" fmla="*/ 373 h 377"/>
                              <a:gd name="T38" fmla="*/ 8 w 120"/>
                              <a:gd name="T39" fmla="*/ 359 h 377"/>
                              <a:gd name="T40" fmla="*/ 17 w 120"/>
                              <a:gd name="T41" fmla="*/ 337 h 377"/>
                              <a:gd name="T42" fmla="*/ 31 w 120"/>
                              <a:gd name="T43" fmla="*/ 310 h 377"/>
                              <a:gd name="T44" fmla="*/ 53 w 120"/>
                              <a:gd name="T45" fmla="*/ 288 h 377"/>
                              <a:gd name="T46" fmla="*/ 71 w 120"/>
                              <a:gd name="T47" fmla="*/ 275 h 377"/>
                              <a:gd name="T48" fmla="*/ 88 w 120"/>
                              <a:gd name="T49" fmla="*/ 257 h 377"/>
                              <a:gd name="T50" fmla="*/ 102 w 120"/>
                              <a:gd name="T51" fmla="*/ 226 h 377"/>
                              <a:gd name="T52" fmla="*/ 102 w 120"/>
                              <a:gd name="T53" fmla="*/ 191 h 377"/>
                              <a:gd name="T54" fmla="*/ 93 w 120"/>
                              <a:gd name="T55" fmla="*/ 164 h 377"/>
                              <a:gd name="T56" fmla="*/ 80 w 120"/>
                              <a:gd name="T57" fmla="*/ 137 h 377"/>
                              <a:gd name="T58" fmla="*/ 75 w 120"/>
                              <a:gd name="T59" fmla="*/ 102 h 377"/>
                              <a:gd name="T60" fmla="*/ 84 w 120"/>
                              <a:gd name="T61" fmla="*/ 62 h 377"/>
                              <a:gd name="T62" fmla="*/ 97 w 120"/>
                              <a:gd name="T63" fmla="*/ 31 h 377"/>
                              <a:gd name="T64" fmla="*/ 115 w 120"/>
                              <a:gd name="T65" fmla="*/ 8 h 377"/>
                              <a:gd name="T66" fmla="*/ 120 w 120"/>
                              <a:gd name="T67" fmla="*/ 0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20" h="377">
                                <a:moveTo>
                                  <a:pt x="120" y="0"/>
                                </a:moveTo>
                                <a:lnTo>
                                  <a:pt x="115" y="0"/>
                                </a:lnTo>
                                <a:lnTo>
                                  <a:pt x="106" y="8"/>
                                </a:lnTo>
                                <a:lnTo>
                                  <a:pt x="84" y="31"/>
                                </a:lnTo>
                                <a:lnTo>
                                  <a:pt x="57" y="66"/>
                                </a:lnTo>
                                <a:lnTo>
                                  <a:pt x="40" y="106"/>
                                </a:lnTo>
                                <a:lnTo>
                                  <a:pt x="44" y="142"/>
                                </a:lnTo>
                                <a:lnTo>
                                  <a:pt x="62" y="164"/>
                                </a:lnTo>
                                <a:lnTo>
                                  <a:pt x="80" y="191"/>
                                </a:lnTo>
                                <a:lnTo>
                                  <a:pt x="84" y="222"/>
                                </a:lnTo>
                                <a:lnTo>
                                  <a:pt x="71" y="248"/>
                                </a:lnTo>
                                <a:lnTo>
                                  <a:pt x="53" y="262"/>
                                </a:lnTo>
                                <a:lnTo>
                                  <a:pt x="31" y="275"/>
                                </a:lnTo>
                                <a:lnTo>
                                  <a:pt x="13" y="293"/>
                                </a:lnTo>
                                <a:lnTo>
                                  <a:pt x="4" y="324"/>
                                </a:lnTo>
                                <a:lnTo>
                                  <a:pt x="0" y="350"/>
                                </a:lnTo>
                                <a:lnTo>
                                  <a:pt x="4" y="368"/>
                                </a:lnTo>
                                <a:lnTo>
                                  <a:pt x="4" y="377"/>
                                </a:lnTo>
                                <a:lnTo>
                                  <a:pt x="4" y="373"/>
                                </a:lnTo>
                                <a:lnTo>
                                  <a:pt x="8" y="359"/>
                                </a:lnTo>
                                <a:lnTo>
                                  <a:pt x="17" y="337"/>
                                </a:lnTo>
                                <a:lnTo>
                                  <a:pt x="31" y="310"/>
                                </a:lnTo>
                                <a:lnTo>
                                  <a:pt x="53" y="288"/>
                                </a:lnTo>
                                <a:lnTo>
                                  <a:pt x="71" y="275"/>
                                </a:lnTo>
                                <a:lnTo>
                                  <a:pt x="88" y="257"/>
                                </a:lnTo>
                                <a:lnTo>
                                  <a:pt x="102" y="226"/>
                                </a:lnTo>
                                <a:lnTo>
                                  <a:pt x="102" y="191"/>
                                </a:lnTo>
                                <a:lnTo>
                                  <a:pt x="93" y="164"/>
                                </a:lnTo>
                                <a:lnTo>
                                  <a:pt x="80" y="137"/>
                                </a:lnTo>
                                <a:lnTo>
                                  <a:pt x="75" y="102"/>
                                </a:lnTo>
                                <a:lnTo>
                                  <a:pt x="84" y="62"/>
                                </a:lnTo>
                                <a:lnTo>
                                  <a:pt x="97" y="31"/>
                                </a:lnTo>
                                <a:lnTo>
                                  <a:pt x="115" y="8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205"/>
                        <wps:cNvSpPr>
                          <a:spLocks/>
                        </wps:cNvSpPr>
                        <wps:spPr bwMode="auto">
                          <a:xfrm>
                            <a:off x="7381" y="12669"/>
                            <a:ext cx="808" cy="494"/>
                          </a:xfrm>
                          <a:custGeom>
                            <a:avLst/>
                            <a:gdLst>
                              <a:gd name="T0" fmla="*/ 182 w 924"/>
                              <a:gd name="T1" fmla="*/ 0 h 461"/>
                              <a:gd name="T2" fmla="*/ 106 w 924"/>
                              <a:gd name="T3" fmla="*/ 146 h 461"/>
                              <a:gd name="T4" fmla="*/ 142 w 924"/>
                              <a:gd name="T5" fmla="*/ 146 h 461"/>
                              <a:gd name="T6" fmla="*/ 0 w 924"/>
                              <a:gd name="T7" fmla="*/ 426 h 461"/>
                              <a:gd name="T8" fmla="*/ 0 w 924"/>
                              <a:gd name="T9" fmla="*/ 461 h 461"/>
                              <a:gd name="T10" fmla="*/ 213 w 924"/>
                              <a:gd name="T11" fmla="*/ 461 h 461"/>
                              <a:gd name="T12" fmla="*/ 289 w 924"/>
                              <a:gd name="T13" fmla="*/ 284 h 461"/>
                              <a:gd name="T14" fmla="*/ 475 w 924"/>
                              <a:gd name="T15" fmla="*/ 284 h 461"/>
                              <a:gd name="T16" fmla="*/ 533 w 924"/>
                              <a:gd name="T17" fmla="*/ 173 h 461"/>
                              <a:gd name="T18" fmla="*/ 924 w 924"/>
                              <a:gd name="T19" fmla="*/ 173 h 461"/>
                              <a:gd name="T20" fmla="*/ 924 w 924"/>
                              <a:gd name="T21" fmla="*/ 35 h 461"/>
                              <a:gd name="T22" fmla="*/ 324 w 924"/>
                              <a:gd name="T23" fmla="*/ 35 h 461"/>
                              <a:gd name="T24" fmla="*/ 324 w 924"/>
                              <a:gd name="T25" fmla="*/ 0 h 461"/>
                              <a:gd name="T26" fmla="*/ 186 w 924"/>
                              <a:gd name="T27" fmla="*/ 0 h 461"/>
                              <a:gd name="T28" fmla="*/ 182 w 924"/>
                              <a:gd name="T29" fmla="*/ 0 h 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924" h="461">
                                <a:moveTo>
                                  <a:pt x="182" y="0"/>
                                </a:moveTo>
                                <a:lnTo>
                                  <a:pt x="106" y="146"/>
                                </a:lnTo>
                                <a:lnTo>
                                  <a:pt x="142" y="146"/>
                                </a:lnTo>
                                <a:lnTo>
                                  <a:pt x="0" y="426"/>
                                </a:lnTo>
                                <a:lnTo>
                                  <a:pt x="0" y="461"/>
                                </a:lnTo>
                                <a:lnTo>
                                  <a:pt x="213" y="461"/>
                                </a:lnTo>
                                <a:lnTo>
                                  <a:pt x="289" y="284"/>
                                </a:lnTo>
                                <a:lnTo>
                                  <a:pt x="475" y="284"/>
                                </a:lnTo>
                                <a:lnTo>
                                  <a:pt x="533" y="173"/>
                                </a:lnTo>
                                <a:lnTo>
                                  <a:pt x="924" y="173"/>
                                </a:lnTo>
                                <a:lnTo>
                                  <a:pt x="924" y="35"/>
                                </a:lnTo>
                                <a:lnTo>
                                  <a:pt x="324" y="35"/>
                                </a:lnTo>
                                <a:lnTo>
                                  <a:pt x="324" y="0"/>
                                </a:lnTo>
                                <a:lnTo>
                                  <a:pt x="186" y="0"/>
                                </a:lnTo>
                                <a:lnTo>
                                  <a:pt x="1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206"/>
                        <wps:cNvSpPr>
                          <a:spLocks/>
                        </wps:cNvSpPr>
                        <wps:spPr bwMode="auto">
                          <a:xfrm>
                            <a:off x="7672" y="12854"/>
                            <a:ext cx="163" cy="104"/>
                          </a:xfrm>
                          <a:custGeom>
                            <a:avLst/>
                            <a:gdLst>
                              <a:gd name="T0" fmla="*/ 186 w 186"/>
                              <a:gd name="T1" fmla="*/ 0 h 97"/>
                              <a:gd name="T2" fmla="*/ 35 w 186"/>
                              <a:gd name="T3" fmla="*/ 0 h 97"/>
                              <a:gd name="T4" fmla="*/ 31 w 186"/>
                              <a:gd name="T5" fmla="*/ 0 h 97"/>
                              <a:gd name="T6" fmla="*/ 22 w 186"/>
                              <a:gd name="T7" fmla="*/ 4 h 97"/>
                              <a:gd name="T8" fmla="*/ 9 w 186"/>
                              <a:gd name="T9" fmla="*/ 18 h 97"/>
                              <a:gd name="T10" fmla="*/ 0 w 186"/>
                              <a:gd name="T11" fmla="*/ 44 h 97"/>
                              <a:gd name="T12" fmla="*/ 0 w 186"/>
                              <a:gd name="T13" fmla="*/ 75 h 97"/>
                              <a:gd name="T14" fmla="*/ 9 w 186"/>
                              <a:gd name="T15" fmla="*/ 89 h 97"/>
                              <a:gd name="T16" fmla="*/ 22 w 186"/>
                              <a:gd name="T17" fmla="*/ 97 h 97"/>
                              <a:gd name="T18" fmla="*/ 27 w 186"/>
                              <a:gd name="T19" fmla="*/ 97 h 97"/>
                              <a:gd name="T20" fmla="*/ 138 w 186"/>
                              <a:gd name="T21" fmla="*/ 97 h 97"/>
                              <a:gd name="T22" fmla="*/ 186 w 186"/>
                              <a:gd name="T23" fmla="*/ 0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86" h="97">
                                <a:moveTo>
                                  <a:pt x="186" y="0"/>
                                </a:moveTo>
                                <a:lnTo>
                                  <a:pt x="35" y="0"/>
                                </a:lnTo>
                                <a:lnTo>
                                  <a:pt x="31" y="0"/>
                                </a:lnTo>
                                <a:lnTo>
                                  <a:pt x="22" y="4"/>
                                </a:lnTo>
                                <a:lnTo>
                                  <a:pt x="9" y="18"/>
                                </a:lnTo>
                                <a:lnTo>
                                  <a:pt x="0" y="44"/>
                                </a:lnTo>
                                <a:lnTo>
                                  <a:pt x="0" y="75"/>
                                </a:lnTo>
                                <a:lnTo>
                                  <a:pt x="9" y="89"/>
                                </a:lnTo>
                                <a:lnTo>
                                  <a:pt x="22" y="97"/>
                                </a:lnTo>
                                <a:lnTo>
                                  <a:pt x="27" y="97"/>
                                </a:lnTo>
                                <a:lnTo>
                                  <a:pt x="138" y="97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Oval 207"/>
                        <wps:cNvSpPr>
                          <a:spLocks noChangeArrowheads="1"/>
                        </wps:cNvSpPr>
                        <wps:spPr bwMode="auto">
                          <a:xfrm>
                            <a:off x="7559" y="12711"/>
                            <a:ext cx="39" cy="4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Oval 208"/>
                        <wps:cNvSpPr>
                          <a:spLocks noChangeArrowheads="1"/>
                        </wps:cNvSpPr>
                        <wps:spPr bwMode="auto">
                          <a:xfrm>
                            <a:off x="7419" y="13087"/>
                            <a:ext cx="36" cy="4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Oval 209"/>
                        <wps:cNvSpPr>
                          <a:spLocks noChangeArrowheads="1"/>
                        </wps:cNvSpPr>
                        <wps:spPr bwMode="auto">
                          <a:xfrm>
                            <a:off x="7529" y="13087"/>
                            <a:ext cx="38" cy="4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60759B" id="Group 201" o:spid="_x0000_s1026" style="position:absolute;margin-left:202.25pt;margin-top:2.3pt;width:44.8pt;height:43.2pt;z-index:251657728" coordorigin="7304,11944" coordsize="1351,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" o:allowincell="f">
                <v:rect id="Rectangle 202" o:spid="_x0000_s1027" style="position:absolute;left:7304;top:11944;width:1351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" fillcolor="#eaeaea" strokeweight="1pt"/>
                <v:shape id="Freeform 203" o:spid="_x0000_s1028" style="position:absolute;left:8314;top:12123;width:217;height:602;visibility:visible;mso-wrap-style:square;v-text-anchor:top" coordsize="249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" path="m249,r-5,5l226,13,173,49,115,98,98,129,84,160r,27l93,209r36,40l164,284r9,23l173,329r-9,22l146,369r-40,18l62,404,40,418,22,435,,480r,40l4,547r5,13l9,551r9,-22l31,498,67,458r39,-31l129,413r22,-9l186,378r14,-18l213,333r5,-26l218,284,173,204r-9,-22l164,151,178,93,209,45,235,13r9,-8l249,xe" fillcolor="black" strokeweight="1pt">
                  <v:path arrowok="t" o:connecttype="custom" o:connectlocs="217,0;213,5;197,14;151,53;100,105;85,139;73,172;73,201;81,225;112,268;143,305;151,330;151,354;143,377;127,397;92,416;54,434;35,449;19,468;0,516;0,559;3,588;8,602;8,592;16,569;27,535;58,492;92,459;112,444;132,434;162,406;174,387;186,358;190,330;190,305;151,219;143,196;143,162;155,100;182,48;205,14;213,5;217,0" o:connectangles="0,0,0,0,0,0,0,0,0,0,0,0,0,0,0,0,0,0,0,0,0,0,0,0,0,0,0,0,0,0,0,0,0,0,0,0,0,0,0,0,0,0,0"/>
                </v:shape>
                <v:shape id="Freeform 204" o:spid="_x0000_s1029" style="position:absolute;left:8267;top:12215;width:104;height:405;visibility:visible;mso-wrap-style:square;v-text-anchor:top" coordsize="120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" path="m120,r-5,l106,8,84,31,57,66,40,106r4,36l62,164r18,27l84,222,71,248,53,262,31,275,13,293,4,324,,350r4,18l4,377r,-4l8,359r9,-22l31,310,53,288,71,275,88,257r14,-31l102,191,93,164,80,137,75,102,84,62,97,31,115,8,120,xe" fillcolor="black" strokeweight="1pt">
                  <v:path arrowok="t" o:connecttype="custom" o:connectlocs="104,0;100,0;92,9;73,33;49,71;35,114;38,153;54,176;69,205;73,238;62,266;46,281;27,295;11,315;3,348;0,376;3,395;3,405;3,401;7,386;15,362;27,333;46,309;62,295;76,276;88,243;88,205;81,176;69,147;65,110;73,67;84,33;100,9;104,0" o:connectangles="0,0,0,0,0,0,0,0,0,0,0,0,0,0,0,0,0,0,0,0,0,0,0,0,0,0,0,0,0,0,0,0,0,0"/>
                </v:shape>
                <v:shape id="Freeform 205" o:spid="_x0000_s1030" style="position:absolute;left:7381;top:12669;width:808;height:494;visibility:visible;mso-wrap-style:square;v-text-anchor:top" coordsize="924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" path="m182,l106,146r36,l,426r,35l213,461,289,284r186,l533,173r391,l924,35r-600,l324,,186,r-4,xe" fillcolor="black" strokeweight="1pt">
                  <v:path arrowok="t" o:connecttype="custom" o:connectlocs="159,0;93,156;124,156;0,456;0,494;186,494;253,304;415,304;466,185;808,185;808,38;283,38;283,0;163,0;159,0" o:connectangles="0,0,0,0,0,0,0,0,0,0,0,0,0,0,0"/>
                </v:shape>
                <v:shape id="Freeform 206" o:spid="_x0000_s1031" style="position:absolute;left:7672;top:12854;width:163;height:104;visibility:visible;mso-wrap-style:square;v-text-anchor:top" coordsize="186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" path="m186,l35,,31,,22,4,9,18,,44,,75,9,89r13,8l27,97r111,l186,xe" strokeweight="1pt">
                  <v:path arrowok="t" o:connecttype="custom" o:connectlocs="163,0;31,0;27,0;19,4;8,19;0,47;0,80;8,95;19,104;24,104;121,104;163,0" o:connectangles="0,0,0,0,0,0,0,0,0,0,0,0"/>
                </v:shape>
                <v:oval id="Oval 207" o:spid="_x0000_s1032" style="position:absolute;left:7559;top:12711;width:39;height: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" strokeweight="1pt"/>
                <v:oval id="Oval 208" o:spid="_x0000_s1033" style="position:absolute;left:7419;top:13087;width:36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" strokeweight="1pt"/>
                <v:oval id="Oval 209" o:spid="_x0000_s1034" style="position:absolute;left:7529;top:13087;width:38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" strokeweight="1pt"/>
              </v:group>
            </w:pict>
          </mc:Fallback>
        </mc:AlternateContent>
      </w:r>
      <w:r>
        <w:rPr>
          <w:rFonts w:ascii="Arial Black" w:hAnsi="Arial Black"/>
          <w:noProof/>
          <w:sz w:val="72"/>
        </w:rPr>
        <mc:AlternateContent>
          <mc:Choice Requires="wpg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1471295</wp:posOffset>
                </wp:positionH>
                <wp:positionV relativeFrom="paragraph">
                  <wp:posOffset>29210</wp:posOffset>
                </wp:positionV>
                <wp:extent cx="548640" cy="548640"/>
                <wp:effectExtent l="0" t="0" r="0" b="0"/>
                <wp:wrapNone/>
                <wp:docPr id="36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5435" y="11593"/>
                          <a:chExt cx="1435" cy="1525"/>
                        </a:xfrm>
                      </wpg:grpSpPr>
                      <wps:wsp>
                        <wps:cNvPr id="37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5435" y="11593"/>
                            <a:ext cx="1435" cy="1525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5766" y="11772"/>
                            <a:ext cx="781" cy="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95"/>
                        <wps:cNvSpPr>
                          <a:spLocks/>
                        </wps:cNvSpPr>
                        <wps:spPr bwMode="auto">
                          <a:xfrm>
                            <a:off x="6432" y="12339"/>
                            <a:ext cx="151" cy="150"/>
                          </a:xfrm>
                          <a:custGeom>
                            <a:avLst/>
                            <a:gdLst>
                              <a:gd name="T0" fmla="*/ 0 w 178"/>
                              <a:gd name="T1" fmla="*/ 48 h 172"/>
                              <a:gd name="T2" fmla="*/ 63 w 178"/>
                              <a:gd name="T3" fmla="*/ 0 h 172"/>
                              <a:gd name="T4" fmla="*/ 173 w 178"/>
                              <a:gd name="T5" fmla="*/ 24 h 172"/>
                              <a:gd name="T6" fmla="*/ 178 w 178"/>
                              <a:gd name="T7" fmla="*/ 172 h 172"/>
                              <a:gd name="T8" fmla="*/ 144 w 178"/>
                              <a:gd name="T9" fmla="*/ 172 h 172"/>
                              <a:gd name="T10" fmla="*/ 130 w 178"/>
                              <a:gd name="T11" fmla="*/ 134 h 172"/>
                              <a:gd name="T12" fmla="*/ 87 w 178"/>
                              <a:gd name="T13" fmla="*/ 172 h 172"/>
                              <a:gd name="T14" fmla="*/ 10 w 178"/>
                              <a:gd name="T15" fmla="*/ 172 h 172"/>
                              <a:gd name="T16" fmla="*/ 0 w 178"/>
                              <a:gd name="T17" fmla="*/ 148 h 172"/>
                              <a:gd name="T18" fmla="*/ 0 w 178"/>
                              <a:gd name="T19" fmla="*/ 48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78" h="172">
                                <a:moveTo>
                                  <a:pt x="0" y="48"/>
                                </a:moveTo>
                                <a:lnTo>
                                  <a:pt x="63" y="0"/>
                                </a:lnTo>
                                <a:lnTo>
                                  <a:pt x="173" y="24"/>
                                </a:lnTo>
                                <a:lnTo>
                                  <a:pt x="178" y="172"/>
                                </a:lnTo>
                                <a:lnTo>
                                  <a:pt x="144" y="172"/>
                                </a:lnTo>
                                <a:lnTo>
                                  <a:pt x="130" y="134"/>
                                </a:lnTo>
                                <a:lnTo>
                                  <a:pt x="87" y="172"/>
                                </a:lnTo>
                                <a:lnTo>
                                  <a:pt x="10" y="172"/>
                                </a:lnTo>
                                <a:lnTo>
                                  <a:pt x="0" y="148"/>
                                </a:lnTo>
                                <a:lnTo>
                                  <a:pt x="0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196"/>
                        <wps:cNvSpPr>
                          <a:spLocks/>
                        </wps:cNvSpPr>
                        <wps:spPr bwMode="auto">
                          <a:xfrm>
                            <a:off x="6278" y="11734"/>
                            <a:ext cx="195" cy="138"/>
                          </a:xfrm>
                          <a:custGeom>
                            <a:avLst/>
                            <a:gdLst>
                              <a:gd name="T0" fmla="*/ 28 w 230"/>
                              <a:gd name="T1" fmla="*/ 159 h 159"/>
                              <a:gd name="T2" fmla="*/ 163 w 230"/>
                              <a:gd name="T3" fmla="*/ 159 h 159"/>
                              <a:gd name="T4" fmla="*/ 230 w 230"/>
                              <a:gd name="T5" fmla="*/ 39 h 159"/>
                              <a:gd name="T6" fmla="*/ 57 w 230"/>
                              <a:gd name="T7" fmla="*/ 39 h 159"/>
                              <a:gd name="T8" fmla="*/ 48 w 230"/>
                              <a:gd name="T9" fmla="*/ 0 h 159"/>
                              <a:gd name="T10" fmla="*/ 19 w 230"/>
                              <a:gd name="T11" fmla="*/ 10 h 159"/>
                              <a:gd name="T12" fmla="*/ 0 w 230"/>
                              <a:gd name="T13" fmla="*/ 63 h 159"/>
                              <a:gd name="T14" fmla="*/ 28 w 230"/>
                              <a:gd name="T15" fmla="*/ 159 h 159"/>
                              <a:gd name="T16" fmla="*/ 163 w 230"/>
                              <a:gd name="T17" fmla="*/ 159 h 159"/>
                              <a:gd name="T18" fmla="*/ 28 w 230"/>
                              <a:gd name="T19" fmla="*/ 159 h 1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30" h="159">
                                <a:moveTo>
                                  <a:pt x="28" y="159"/>
                                </a:moveTo>
                                <a:lnTo>
                                  <a:pt x="163" y="159"/>
                                </a:lnTo>
                                <a:lnTo>
                                  <a:pt x="230" y="39"/>
                                </a:lnTo>
                                <a:lnTo>
                                  <a:pt x="57" y="39"/>
                                </a:lnTo>
                                <a:lnTo>
                                  <a:pt x="48" y="0"/>
                                </a:lnTo>
                                <a:lnTo>
                                  <a:pt x="19" y="10"/>
                                </a:lnTo>
                                <a:lnTo>
                                  <a:pt x="0" y="63"/>
                                </a:lnTo>
                                <a:lnTo>
                                  <a:pt x="28" y="159"/>
                                </a:lnTo>
                                <a:lnTo>
                                  <a:pt x="163" y="159"/>
                                </a:lnTo>
                                <a:lnTo>
                                  <a:pt x="28" y="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197"/>
                        <wps:cNvSpPr>
                          <a:spLocks/>
                        </wps:cNvSpPr>
                        <wps:spPr bwMode="auto">
                          <a:xfrm>
                            <a:off x="5843" y="11872"/>
                            <a:ext cx="589" cy="1205"/>
                          </a:xfrm>
                          <a:custGeom>
                            <a:avLst/>
                            <a:gdLst>
                              <a:gd name="T0" fmla="*/ 245 w 696"/>
                              <a:gd name="T1" fmla="*/ 264 h 1387"/>
                              <a:gd name="T2" fmla="*/ 235 w 696"/>
                              <a:gd name="T3" fmla="*/ 269 h 1387"/>
                              <a:gd name="T4" fmla="*/ 211 w 696"/>
                              <a:gd name="T5" fmla="*/ 278 h 1387"/>
                              <a:gd name="T6" fmla="*/ 173 w 696"/>
                              <a:gd name="T7" fmla="*/ 293 h 1387"/>
                              <a:gd name="T8" fmla="*/ 129 w 696"/>
                              <a:gd name="T9" fmla="*/ 312 h 1387"/>
                              <a:gd name="T10" fmla="*/ 48 w 696"/>
                              <a:gd name="T11" fmla="*/ 360 h 1387"/>
                              <a:gd name="T12" fmla="*/ 19 w 696"/>
                              <a:gd name="T13" fmla="*/ 384 h 1387"/>
                              <a:gd name="T14" fmla="*/ 0 w 696"/>
                              <a:gd name="T15" fmla="*/ 403 h 1387"/>
                              <a:gd name="T16" fmla="*/ 0 w 696"/>
                              <a:gd name="T17" fmla="*/ 509 h 1387"/>
                              <a:gd name="T18" fmla="*/ 19 w 696"/>
                              <a:gd name="T19" fmla="*/ 610 h 1387"/>
                              <a:gd name="T20" fmla="*/ 53 w 696"/>
                              <a:gd name="T21" fmla="*/ 706 h 1387"/>
                              <a:gd name="T22" fmla="*/ 96 w 696"/>
                              <a:gd name="T23" fmla="*/ 792 h 1387"/>
                              <a:gd name="T24" fmla="*/ 144 w 696"/>
                              <a:gd name="T25" fmla="*/ 864 h 1387"/>
                              <a:gd name="T26" fmla="*/ 182 w 696"/>
                              <a:gd name="T27" fmla="*/ 931 h 1387"/>
                              <a:gd name="T28" fmla="*/ 211 w 696"/>
                              <a:gd name="T29" fmla="*/ 979 h 1387"/>
                              <a:gd name="T30" fmla="*/ 221 w 696"/>
                              <a:gd name="T31" fmla="*/ 1008 h 1387"/>
                              <a:gd name="T32" fmla="*/ 216 w 696"/>
                              <a:gd name="T33" fmla="*/ 1061 h 1387"/>
                              <a:gd name="T34" fmla="*/ 197 w 696"/>
                              <a:gd name="T35" fmla="*/ 1119 h 1387"/>
                              <a:gd name="T36" fmla="*/ 168 w 696"/>
                              <a:gd name="T37" fmla="*/ 1181 h 1387"/>
                              <a:gd name="T38" fmla="*/ 129 w 696"/>
                              <a:gd name="T39" fmla="*/ 1229 h 1387"/>
                              <a:gd name="T40" fmla="*/ 115 w 696"/>
                              <a:gd name="T41" fmla="*/ 1224 h 1387"/>
                              <a:gd name="T42" fmla="*/ 110 w 696"/>
                              <a:gd name="T43" fmla="*/ 1239 h 1387"/>
                              <a:gd name="T44" fmla="*/ 101 w 696"/>
                              <a:gd name="T45" fmla="*/ 1263 h 1387"/>
                              <a:gd name="T46" fmla="*/ 101 w 696"/>
                              <a:gd name="T47" fmla="*/ 1291 h 1387"/>
                              <a:gd name="T48" fmla="*/ 110 w 696"/>
                              <a:gd name="T49" fmla="*/ 1354 h 1387"/>
                              <a:gd name="T50" fmla="*/ 115 w 696"/>
                              <a:gd name="T51" fmla="*/ 1373 h 1387"/>
                              <a:gd name="T52" fmla="*/ 129 w 696"/>
                              <a:gd name="T53" fmla="*/ 1387 h 1387"/>
                              <a:gd name="T54" fmla="*/ 149 w 696"/>
                              <a:gd name="T55" fmla="*/ 1387 h 1387"/>
                              <a:gd name="T56" fmla="*/ 168 w 696"/>
                              <a:gd name="T57" fmla="*/ 1383 h 1387"/>
                              <a:gd name="T58" fmla="*/ 221 w 696"/>
                              <a:gd name="T59" fmla="*/ 1349 h 1387"/>
                              <a:gd name="T60" fmla="*/ 274 w 696"/>
                              <a:gd name="T61" fmla="*/ 1296 h 1387"/>
                              <a:gd name="T62" fmla="*/ 331 w 696"/>
                              <a:gd name="T63" fmla="*/ 1234 h 1387"/>
                              <a:gd name="T64" fmla="*/ 384 w 696"/>
                              <a:gd name="T65" fmla="*/ 1171 h 1387"/>
                              <a:gd name="T66" fmla="*/ 427 w 696"/>
                              <a:gd name="T67" fmla="*/ 1114 h 1387"/>
                              <a:gd name="T68" fmla="*/ 456 w 696"/>
                              <a:gd name="T69" fmla="*/ 1070 h 1387"/>
                              <a:gd name="T70" fmla="*/ 461 w 696"/>
                              <a:gd name="T71" fmla="*/ 1061 h 1387"/>
                              <a:gd name="T72" fmla="*/ 466 w 696"/>
                              <a:gd name="T73" fmla="*/ 1056 h 1387"/>
                              <a:gd name="T74" fmla="*/ 432 w 696"/>
                              <a:gd name="T75" fmla="*/ 830 h 1387"/>
                              <a:gd name="T76" fmla="*/ 490 w 696"/>
                              <a:gd name="T77" fmla="*/ 806 h 1387"/>
                              <a:gd name="T78" fmla="*/ 672 w 696"/>
                              <a:gd name="T79" fmla="*/ 806 h 1387"/>
                              <a:gd name="T80" fmla="*/ 566 w 696"/>
                              <a:gd name="T81" fmla="*/ 715 h 1387"/>
                              <a:gd name="T82" fmla="*/ 696 w 696"/>
                              <a:gd name="T83" fmla="*/ 686 h 1387"/>
                              <a:gd name="T84" fmla="*/ 696 w 696"/>
                              <a:gd name="T85" fmla="*/ 581 h 1387"/>
                              <a:gd name="T86" fmla="*/ 466 w 696"/>
                              <a:gd name="T87" fmla="*/ 581 h 1387"/>
                              <a:gd name="T88" fmla="*/ 475 w 696"/>
                              <a:gd name="T89" fmla="*/ 360 h 1387"/>
                              <a:gd name="T90" fmla="*/ 672 w 696"/>
                              <a:gd name="T91" fmla="*/ 394 h 1387"/>
                              <a:gd name="T92" fmla="*/ 677 w 696"/>
                              <a:gd name="T93" fmla="*/ 0 h 1387"/>
                              <a:gd name="T94" fmla="*/ 562 w 696"/>
                              <a:gd name="T95" fmla="*/ 0 h 1387"/>
                              <a:gd name="T96" fmla="*/ 557 w 696"/>
                              <a:gd name="T97" fmla="*/ 197 h 1387"/>
                              <a:gd name="T98" fmla="*/ 432 w 696"/>
                              <a:gd name="T99" fmla="*/ 182 h 1387"/>
                              <a:gd name="T100" fmla="*/ 245 w 696"/>
                              <a:gd name="T101" fmla="*/ 264 h 13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96" h="1387">
                                <a:moveTo>
                                  <a:pt x="245" y="264"/>
                                </a:moveTo>
                                <a:lnTo>
                                  <a:pt x="235" y="269"/>
                                </a:lnTo>
                                <a:lnTo>
                                  <a:pt x="211" y="278"/>
                                </a:lnTo>
                                <a:lnTo>
                                  <a:pt x="173" y="293"/>
                                </a:lnTo>
                                <a:lnTo>
                                  <a:pt x="129" y="312"/>
                                </a:lnTo>
                                <a:lnTo>
                                  <a:pt x="48" y="360"/>
                                </a:lnTo>
                                <a:lnTo>
                                  <a:pt x="19" y="384"/>
                                </a:lnTo>
                                <a:lnTo>
                                  <a:pt x="0" y="403"/>
                                </a:lnTo>
                                <a:lnTo>
                                  <a:pt x="0" y="509"/>
                                </a:lnTo>
                                <a:lnTo>
                                  <a:pt x="19" y="610"/>
                                </a:lnTo>
                                <a:lnTo>
                                  <a:pt x="53" y="706"/>
                                </a:lnTo>
                                <a:lnTo>
                                  <a:pt x="96" y="792"/>
                                </a:lnTo>
                                <a:lnTo>
                                  <a:pt x="144" y="864"/>
                                </a:lnTo>
                                <a:lnTo>
                                  <a:pt x="182" y="931"/>
                                </a:lnTo>
                                <a:lnTo>
                                  <a:pt x="211" y="979"/>
                                </a:lnTo>
                                <a:lnTo>
                                  <a:pt x="221" y="1008"/>
                                </a:lnTo>
                                <a:lnTo>
                                  <a:pt x="216" y="1061"/>
                                </a:lnTo>
                                <a:lnTo>
                                  <a:pt x="197" y="1119"/>
                                </a:lnTo>
                                <a:lnTo>
                                  <a:pt x="168" y="1181"/>
                                </a:lnTo>
                                <a:lnTo>
                                  <a:pt x="129" y="1229"/>
                                </a:lnTo>
                                <a:lnTo>
                                  <a:pt x="115" y="1224"/>
                                </a:lnTo>
                                <a:lnTo>
                                  <a:pt x="110" y="1239"/>
                                </a:lnTo>
                                <a:lnTo>
                                  <a:pt x="101" y="1263"/>
                                </a:lnTo>
                                <a:lnTo>
                                  <a:pt x="101" y="1291"/>
                                </a:lnTo>
                                <a:lnTo>
                                  <a:pt x="110" y="1354"/>
                                </a:lnTo>
                                <a:lnTo>
                                  <a:pt x="115" y="1373"/>
                                </a:lnTo>
                                <a:lnTo>
                                  <a:pt x="129" y="1387"/>
                                </a:lnTo>
                                <a:lnTo>
                                  <a:pt x="149" y="1387"/>
                                </a:lnTo>
                                <a:lnTo>
                                  <a:pt x="168" y="1383"/>
                                </a:lnTo>
                                <a:lnTo>
                                  <a:pt x="221" y="1349"/>
                                </a:lnTo>
                                <a:lnTo>
                                  <a:pt x="274" y="1296"/>
                                </a:lnTo>
                                <a:lnTo>
                                  <a:pt x="331" y="1234"/>
                                </a:lnTo>
                                <a:lnTo>
                                  <a:pt x="384" y="1171"/>
                                </a:lnTo>
                                <a:lnTo>
                                  <a:pt x="427" y="1114"/>
                                </a:lnTo>
                                <a:lnTo>
                                  <a:pt x="456" y="1070"/>
                                </a:lnTo>
                                <a:lnTo>
                                  <a:pt x="461" y="1061"/>
                                </a:lnTo>
                                <a:lnTo>
                                  <a:pt x="466" y="1056"/>
                                </a:lnTo>
                                <a:lnTo>
                                  <a:pt x="432" y="830"/>
                                </a:lnTo>
                                <a:lnTo>
                                  <a:pt x="490" y="806"/>
                                </a:lnTo>
                                <a:lnTo>
                                  <a:pt x="672" y="806"/>
                                </a:lnTo>
                                <a:lnTo>
                                  <a:pt x="566" y="715"/>
                                </a:lnTo>
                                <a:lnTo>
                                  <a:pt x="696" y="686"/>
                                </a:lnTo>
                                <a:lnTo>
                                  <a:pt x="696" y="581"/>
                                </a:lnTo>
                                <a:lnTo>
                                  <a:pt x="466" y="581"/>
                                </a:lnTo>
                                <a:lnTo>
                                  <a:pt x="475" y="360"/>
                                </a:lnTo>
                                <a:lnTo>
                                  <a:pt x="672" y="394"/>
                                </a:lnTo>
                                <a:lnTo>
                                  <a:pt x="677" y="0"/>
                                </a:lnTo>
                                <a:lnTo>
                                  <a:pt x="562" y="0"/>
                                </a:lnTo>
                                <a:lnTo>
                                  <a:pt x="557" y="197"/>
                                </a:lnTo>
                                <a:lnTo>
                                  <a:pt x="432" y="182"/>
                                </a:lnTo>
                                <a:lnTo>
                                  <a:pt x="245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198"/>
                        <wps:cNvSpPr>
                          <a:spLocks/>
                        </wps:cNvSpPr>
                        <wps:spPr bwMode="auto">
                          <a:xfrm>
                            <a:off x="5936" y="12072"/>
                            <a:ext cx="200" cy="205"/>
                          </a:xfrm>
                          <a:custGeom>
                            <a:avLst/>
                            <a:gdLst>
                              <a:gd name="T0" fmla="*/ 0 w 236"/>
                              <a:gd name="T1" fmla="*/ 44 h 236"/>
                              <a:gd name="T2" fmla="*/ 0 w 236"/>
                              <a:gd name="T3" fmla="*/ 202 h 236"/>
                              <a:gd name="T4" fmla="*/ 63 w 236"/>
                              <a:gd name="T5" fmla="*/ 236 h 236"/>
                              <a:gd name="T6" fmla="*/ 154 w 236"/>
                              <a:gd name="T7" fmla="*/ 202 h 236"/>
                              <a:gd name="T8" fmla="*/ 236 w 236"/>
                              <a:gd name="T9" fmla="*/ 154 h 236"/>
                              <a:gd name="T10" fmla="*/ 236 w 236"/>
                              <a:gd name="T11" fmla="*/ 0 h 236"/>
                              <a:gd name="T12" fmla="*/ 0 w 236"/>
                              <a:gd name="T13" fmla="*/ 44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36" h="236">
                                <a:moveTo>
                                  <a:pt x="0" y="44"/>
                                </a:moveTo>
                                <a:lnTo>
                                  <a:pt x="0" y="202"/>
                                </a:lnTo>
                                <a:lnTo>
                                  <a:pt x="63" y="236"/>
                                </a:lnTo>
                                <a:lnTo>
                                  <a:pt x="154" y="202"/>
                                </a:lnTo>
                                <a:lnTo>
                                  <a:pt x="236" y="154"/>
                                </a:lnTo>
                                <a:lnTo>
                                  <a:pt x="236" y="0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199"/>
                        <wps:cNvSpPr>
                          <a:spLocks/>
                        </wps:cNvSpPr>
                        <wps:spPr bwMode="auto">
                          <a:xfrm>
                            <a:off x="5843" y="11988"/>
                            <a:ext cx="313" cy="146"/>
                          </a:xfrm>
                          <a:custGeom>
                            <a:avLst/>
                            <a:gdLst>
                              <a:gd name="T0" fmla="*/ 312 w 370"/>
                              <a:gd name="T1" fmla="*/ 10 h 168"/>
                              <a:gd name="T2" fmla="*/ 293 w 370"/>
                              <a:gd name="T3" fmla="*/ 0 h 168"/>
                              <a:gd name="T4" fmla="*/ 274 w 370"/>
                              <a:gd name="T5" fmla="*/ 0 h 168"/>
                              <a:gd name="T6" fmla="*/ 226 w 370"/>
                              <a:gd name="T7" fmla="*/ 10 h 168"/>
                              <a:gd name="T8" fmla="*/ 182 w 370"/>
                              <a:gd name="T9" fmla="*/ 24 h 168"/>
                              <a:gd name="T10" fmla="*/ 168 w 370"/>
                              <a:gd name="T11" fmla="*/ 34 h 168"/>
                              <a:gd name="T12" fmla="*/ 163 w 370"/>
                              <a:gd name="T13" fmla="*/ 34 h 168"/>
                              <a:gd name="T14" fmla="*/ 153 w 370"/>
                              <a:gd name="T15" fmla="*/ 44 h 168"/>
                              <a:gd name="T16" fmla="*/ 125 w 370"/>
                              <a:gd name="T17" fmla="*/ 58 h 168"/>
                              <a:gd name="T18" fmla="*/ 86 w 370"/>
                              <a:gd name="T19" fmla="*/ 72 h 168"/>
                              <a:gd name="T20" fmla="*/ 38 w 370"/>
                              <a:gd name="T21" fmla="*/ 72 h 168"/>
                              <a:gd name="T22" fmla="*/ 14 w 370"/>
                              <a:gd name="T23" fmla="*/ 87 h 168"/>
                              <a:gd name="T24" fmla="*/ 5 w 370"/>
                              <a:gd name="T25" fmla="*/ 101 h 168"/>
                              <a:gd name="T26" fmla="*/ 0 w 370"/>
                              <a:gd name="T27" fmla="*/ 120 h 168"/>
                              <a:gd name="T28" fmla="*/ 5 w 370"/>
                              <a:gd name="T29" fmla="*/ 135 h 168"/>
                              <a:gd name="T30" fmla="*/ 19 w 370"/>
                              <a:gd name="T31" fmla="*/ 149 h 168"/>
                              <a:gd name="T32" fmla="*/ 38 w 370"/>
                              <a:gd name="T33" fmla="*/ 164 h 168"/>
                              <a:gd name="T34" fmla="*/ 62 w 370"/>
                              <a:gd name="T35" fmla="*/ 168 h 168"/>
                              <a:gd name="T36" fmla="*/ 91 w 370"/>
                              <a:gd name="T37" fmla="*/ 168 h 168"/>
                              <a:gd name="T38" fmla="*/ 101 w 370"/>
                              <a:gd name="T39" fmla="*/ 168 h 168"/>
                              <a:gd name="T40" fmla="*/ 120 w 370"/>
                              <a:gd name="T41" fmla="*/ 164 h 168"/>
                              <a:gd name="T42" fmla="*/ 187 w 370"/>
                              <a:gd name="T43" fmla="*/ 159 h 168"/>
                              <a:gd name="T44" fmla="*/ 254 w 370"/>
                              <a:gd name="T45" fmla="*/ 149 h 168"/>
                              <a:gd name="T46" fmla="*/ 283 w 370"/>
                              <a:gd name="T47" fmla="*/ 144 h 168"/>
                              <a:gd name="T48" fmla="*/ 298 w 370"/>
                              <a:gd name="T49" fmla="*/ 140 h 168"/>
                              <a:gd name="T50" fmla="*/ 336 w 370"/>
                              <a:gd name="T51" fmla="*/ 120 h 168"/>
                              <a:gd name="T52" fmla="*/ 360 w 370"/>
                              <a:gd name="T53" fmla="*/ 101 h 168"/>
                              <a:gd name="T54" fmla="*/ 370 w 370"/>
                              <a:gd name="T55" fmla="*/ 82 h 168"/>
                              <a:gd name="T56" fmla="*/ 365 w 370"/>
                              <a:gd name="T57" fmla="*/ 68 h 168"/>
                              <a:gd name="T58" fmla="*/ 341 w 370"/>
                              <a:gd name="T59" fmla="*/ 34 h 168"/>
                              <a:gd name="T60" fmla="*/ 312 w 370"/>
                              <a:gd name="T61" fmla="*/ 10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370" h="168">
                                <a:moveTo>
                                  <a:pt x="312" y="10"/>
                                </a:moveTo>
                                <a:lnTo>
                                  <a:pt x="293" y="0"/>
                                </a:lnTo>
                                <a:lnTo>
                                  <a:pt x="274" y="0"/>
                                </a:lnTo>
                                <a:lnTo>
                                  <a:pt x="226" y="10"/>
                                </a:lnTo>
                                <a:lnTo>
                                  <a:pt x="182" y="24"/>
                                </a:lnTo>
                                <a:lnTo>
                                  <a:pt x="168" y="34"/>
                                </a:lnTo>
                                <a:lnTo>
                                  <a:pt x="163" y="34"/>
                                </a:lnTo>
                                <a:lnTo>
                                  <a:pt x="153" y="44"/>
                                </a:lnTo>
                                <a:lnTo>
                                  <a:pt x="125" y="58"/>
                                </a:lnTo>
                                <a:lnTo>
                                  <a:pt x="86" y="72"/>
                                </a:lnTo>
                                <a:lnTo>
                                  <a:pt x="38" y="72"/>
                                </a:lnTo>
                                <a:lnTo>
                                  <a:pt x="14" y="87"/>
                                </a:lnTo>
                                <a:lnTo>
                                  <a:pt x="5" y="101"/>
                                </a:lnTo>
                                <a:lnTo>
                                  <a:pt x="0" y="120"/>
                                </a:lnTo>
                                <a:lnTo>
                                  <a:pt x="5" y="135"/>
                                </a:lnTo>
                                <a:lnTo>
                                  <a:pt x="19" y="149"/>
                                </a:lnTo>
                                <a:lnTo>
                                  <a:pt x="38" y="164"/>
                                </a:lnTo>
                                <a:lnTo>
                                  <a:pt x="62" y="168"/>
                                </a:lnTo>
                                <a:lnTo>
                                  <a:pt x="91" y="168"/>
                                </a:lnTo>
                                <a:lnTo>
                                  <a:pt x="101" y="168"/>
                                </a:lnTo>
                                <a:lnTo>
                                  <a:pt x="120" y="164"/>
                                </a:lnTo>
                                <a:lnTo>
                                  <a:pt x="187" y="159"/>
                                </a:lnTo>
                                <a:lnTo>
                                  <a:pt x="254" y="149"/>
                                </a:lnTo>
                                <a:lnTo>
                                  <a:pt x="283" y="144"/>
                                </a:lnTo>
                                <a:lnTo>
                                  <a:pt x="298" y="140"/>
                                </a:lnTo>
                                <a:lnTo>
                                  <a:pt x="336" y="120"/>
                                </a:lnTo>
                                <a:lnTo>
                                  <a:pt x="360" y="101"/>
                                </a:lnTo>
                                <a:lnTo>
                                  <a:pt x="370" y="82"/>
                                </a:lnTo>
                                <a:lnTo>
                                  <a:pt x="365" y="68"/>
                                </a:lnTo>
                                <a:lnTo>
                                  <a:pt x="341" y="34"/>
                                </a:lnTo>
                                <a:lnTo>
                                  <a:pt x="312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Oval 200"/>
                        <wps:cNvSpPr>
                          <a:spLocks noChangeArrowheads="1"/>
                        </wps:cNvSpPr>
                        <wps:spPr bwMode="auto">
                          <a:xfrm>
                            <a:off x="5969" y="12022"/>
                            <a:ext cx="106" cy="4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B6B159" id="Group 192" o:spid="_x0000_s1026" style="position:absolute;margin-left:115.85pt;margin-top:2.3pt;width:43.2pt;height:43.2pt;z-index:251656704" coordorigin="5435,11593" coordsize="1435,1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" o:allowincell="f">
                <v:rect id="Rectangle 193" o:spid="_x0000_s1027" style="position:absolute;left:5435;top:11593;width:1435;height:1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" fillcolor="#eaeaea" strokeweight="1pt"/>
                <v:rect id="Rectangle 194" o:spid="_x0000_s1028" style="position:absolute;left:5766;top:11772;width:781;height: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" strokeweight="1pt"/>
                <v:shape id="Freeform 195" o:spid="_x0000_s1029" style="position:absolute;left:6432;top:12339;width:151;height:150;visibility:visible;mso-wrap-style:square;v-text-anchor:top" coordsize="178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" path="m,48l63,,173,24r5,148l144,172,130,134,87,172r-77,l,148,,48xe" strokeweight="1pt">
                  <v:path arrowok="t" o:connecttype="custom" o:connectlocs="0,42;53,0;147,21;151,150;122,150;110,117;74,150;8,150;0,129;0,42" o:connectangles="0,0,0,0,0,0,0,0,0,0"/>
                </v:shape>
                <v:shape id="Freeform 196" o:spid="_x0000_s1030" style="position:absolute;left:6278;top:11734;width:195;height:138;visibility:visible;mso-wrap-style:square;v-text-anchor:top" coordsize="230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" path="m28,159r135,l230,39,57,39,48,,19,10,,63r28,96l163,159r-135,xe" strokeweight="1pt">
                  <v:path arrowok="t" o:connecttype="custom" o:connectlocs="24,138;138,138;195,34;48,34;41,0;16,9;0,55;24,138;138,138;24,138" o:connectangles="0,0,0,0,0,0,0,0,0,0"/>
                </v:shape>
                <v:shape id="Freeform 197" o:spid="_x0000_s1031" style="position:absolute;left:5843;top:11872;width:589;height:1205;visibility:visible;mso-wrap-style:square;v-text-anchor:top" coordsize="696,1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" path="m245,264r-10,5l211,278r-38,15l129,312,48,360,19,384,,403,,509,19,610r34,96l96,792r48,72l182,931r29,48l221,1008r-5,53l197,1119r-29,62l129,1229r-14,-5l110,1239r-9,24l101,1291r9,63l115,1373r14,14l149,1387r19,-4l221,1349r53,-53l331,1234r53,-63l427,1114r29,-44l461,1061r5,-5l432,830r58,-24l672,806,566,715,696,686r,-105l466,581r9,-221l672,394,677,,562,r-5,197l432,182,245,264xe" fillcolor="black" strokeweight="1pt">
                  <v:path arrowok="t" o:connecttype="custom" o:connectlocs="207,229;199,234;179,242;146,255;109,271;41,313;16,334;0,350;0,442;16,530;45,613;81,688;122,751;154,809;179,851;187,876;183,922;167,972;142,1026;109,1068;97,1063;93,1076;85,1097;85,1122;93,1176;97,1193;109,1205;126,1205;142,1202;187,1172;232,1126;280,1072;325,1017;361,968;386,930;390,922;394,917;366,721;415,700;569,700;479,621;589,596;589,505;394,505;402,313;569,342;573,0;476,0;471,171;366,158;207,229" o:connectangles="0,0,0,0,0,0,0,0,0,0,0,0,0,0,0,0,0,0,0,0,0,0,0,0,0,0,0,0,0,0,0,0,0,0,0,0,0,0,0,0,0,0,0,0,0,0,0,0,0,0,0"/>
                </v:shape>
                <v:shape id="Freeform 198" o:spid="_x0000_s1032" style="position:absolute;left:5936;top:12072;width:200;height:205;visibility:visible;mso-wrap-style:square;v-text-anchor:top" coordsize="236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" path="m,44l,202r63,34l154,202r82,-48l236,,,44xe" strokeweight="1pt">
                  <v:path arrowok="t" o:connecttype="custom" o:connectlocs="0,38;0,175;53,205;131,175;200,134;200,0;0,38" o:connectangles="0,0,0,0,0,0,0"/>
                </v:shape>
                <v:shape id="Freeform 199" o:spid="_x0000_s1033" style="position:absolute;left:5843;top:11988;width:313;height:146;visibility:visible;mso-wrap-style:square;v-text-anchor:top" coordsize="370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" path="m312,10l293,,274,,226,10,182,24,168,34r-5,l153,44,125,58,86,72r-48,l14,87,5,101,,120r5,15l19,149r19,15l62,168r29,l101,168r19,-4l187,159r67,-10l283,144r15,-4l336,120r24,-19l370,82,365,68,341,34,312,10xe" fillcolor="black" strokeweight="1pt">
                  <v:path arrowok="t" o:connecttype="custom" o:connectlocs="264,9;248,0;232,0;191,9;154,21;142,30;138,30;129,38;106,50;73,63;32,63;12,76;4,88;0,104;4,117;16,129;32,143;52,146;77,146;85,146;102,143;158,138;215,129;239,125;252,122;284,104;305,88;313,71;309,59;288,30;264,9" o:connectangles="0,0,0,0,0,0,0,0,0,0,0,0,0,0,0,0,0,0,0,0,0,0,0,0,0,0,0,0,0,0,0"/>
                </v:shape>
                <v:oval id="Oval 200" o:spid="_x0000_s1034" style="position:absolute;left:5969;top:12022;width:106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" strokeweight="1pt"/>
              </v:group>
            </w:pict>
          </mc:Fallback>
        </mc:AlternateContent>
      </w:r>
      <w:r>
        <w:rPr>
          <w:noProof/>
          <w:sz w:val="26"/>
        </w:rPr>
        <mc:AlternateContent>
          <mc:Choice Requires="wpg">
            <w:drawing>
              <wp:anchor distT="0" distB="0" distL="114300" distR="114300" simplePos="0" relativeHeight="251635200" behindDoc="0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155575</wp:posOffset>
                </wp:positionV>
                <wp:extent cx="1005840" cy="425450"/>
                <wp:effectExtent l="0" t="0" r="0" b="0"/>
                <wp:wrapNone/>
                <wp:docPr id="30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840" cy="425450"/>
                          <a:chOff x="1585" y="12182"/>
                          <a:chExt cx="3024" cy="1280"/>
                        </a:xfrm>
                      </wpg:grpSpPr>
                      <pic:pic xmlns:pic="http://schemas.openxmlformats.org/drawingml/2006/picture">
                        <pic:nvPicPr>
                          <pic:cNvPr id="31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5" y="12413"/>
                            <a:ext cx="3024" cy="1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2" name="Group 77"/>
                        <wpg:cNvGrpSpPr>
                          <a:grpSpLocks/>
                        </wpg:cNvGrpSpPr>
                        <wpg:grpSpPr bwMode="auto">
                          <a:xfrm>
                            <a:off x="3160" y="12182"/>
                            <a:ext cx="252" cy="223"/>
                            <a:chOff x="6480" y="6192"/>
                            <a:chExt cx="576" cy="576"/>
                          </a:xfrm>
                        </wpg:grpSpPr>
                        <wps:wsp>
                          <wps:cNvPr id="33" name="AutoShape 78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6552" y="6264"/>
                              <a:ext cx="432" cy="288"/>
                            </a:xfrm>
                            <a:prstGeom prst="flowChartDelay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AutoShape 79"/>
                          <wps:cNvSpPr>
                            <a:spLocks noChangeArrowheads="1"/>
                          </wps:cNvSpPr>
                          <wps:spPr bwMode="auto">
                            <a:xfrm rot="-10800000">
                              <a:off x="6480" y="6624"/>
                              <a:ext cx="576" cy="144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21600 0 5400"/>
                                <a:gd name="G2" fmla="*/ 5400 1 2"/>
                                <a:gd name="G3" fmla="+- 21600 0 G2"/>
                                <a:gd name="G4" fmla="+/ 5400 21600 2"/>
                                <a:gd name="G5" fmla="+/ G1 0 2"/>
                                <a:gd name="G6" fmla="*/ 21600 21600 5400"/>
                                <a:gd name="G7" fmla="*/ G6 1 2"/>
                                <a:gd name="G8" fmla="+- 21600 0 G7"/>
                                <a:gd name="G9" fmla="*/ 21600 1 2"/>
                                <a:gd name="G10" fmla="+- 5400 0 G9"/>
                                <a:gd name="G11" fmla="?: G10 G8 0"/>
                                <a:gd name="G12" fmla="?: G10 G7 21600"/>
                                <a:gd name="T0" fmla="*/ 18900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2700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4500 w 21600"/>
                                <a:gd name="T9" fmla="*/ 4500 h 21600"/>
                                <a:gd name="T10" fmla="*/ 17100 w 21600"/>
                                <a:gd name="T11" fmla="*/ 171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5400" y="21600"/>
                                  </a:lnTo>
                                  <a:lnTo>
                                    <a:pt x="1620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5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2593" y="12858"/>
                            <a:ext cx="1134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714C" w:rsidRDefault="007C714C">
                              <w:pPr>
                                <w:pStyle w:val="berschrift1"/>
                                <w:jc w:val="center"/>
                                <w:rPr>
                                  <w:b/>
                                  <w:color w:val="FFFFFF"/>
                                  <w:sz w:val="1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10"/>
                                </w:rPr>
                                <w:t>POLIZEI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" o:spid="_x0000_s1027" style="position:absolute;margin-left:.65pt;margin-top:12.25pt;width:79.2pt;height:33.5pt;z-index:251635200" coordorigin="1585,12182" coordsize="3024,12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" o:allowincell="f">
                <v:shape id="Picture 76" o:spid="_x0000_s1028" type="#_x0000_t75" style="position:absolute;left:1585;top:12413;width:3024;height:1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">
                  <v:imagedata r:id="rId10" o:title=""/>
                </v:shape>
                <v:group id="Group 77" o:spid="_x0000_s1029" style="position:absolute;left:3160;top:12182;width:252;height:223" coordorigin="6480,6192" coordsize="576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AutoShape 78" o:spid="_x0000_s1030" type="#_x0000_t135" style="position:absolute;left:6552;top:6264;width:432;height:28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" fillcolor="silver"/>
                  <v:shape id="AutoShape 79" o:spid="_x0000_s1031" style="position:absolute;left:6480;top:6624;width:576;height:144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" path="m,l5400,21600r10800,l21600,,,xe" fillcolor="silver">
                    <v:stroke joinstyle="miter"/>
                    <v:path o:connecttype="custom" o:connectlocs="504,72;288,144;72,72;288,0" o:connectangles="0,0,0,0" textboxrect="4500,4500,17100,17100"/>
                  </v:shape>
                </v:group>
                <v:shape id="Text Box 80" o:spid="_x0000_s1032" type="#_x0000_t202" style="position:absolute;left:2593;top:12858;width:1134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<v:textbox>
                    <w:txbxContent>
                      <w:p w:rsidR="007C714C" w:rsidRDefault="007C714C">
                        <w:pPr>
                          <w:pStyle w:val="berschrift1"/>
                          <w:jc w:val="center"/>
                          <w:rPr>
                            <w:b/>
                            <w:color w:val="FFFFFF"/>
                            <w:sz w:val="10"/>
                          </w:rPr>
                        </w:pPr>
                        <w:r>
                          <w:rPr>
                            <w:b/>
                            <w:color w:val="FFFFFF"/>
                            <w:sz w:val="10"/>
                          </w:rPr>
                          <w:t>POLIZEI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C714C" w:rsidRPr="00F853A8">
        <w:rPr>
          <w:lang w:val="en-GB"/>
        </w:rPr>
        <w:t xml:space="preserve"> </w:t>
      </w:r>
    </w:p>
    <w:p w:rsidR="007C714C" w:rsidRPr="00F853A8" w:rsidRDefault="007C714C">
      <w:pPr>
        <w:rPr>
          <w:lang w:val="en-GB"/>
        </w:rPr>
      </w:pPr>
    </w:p>
    <w:p w:rsidR="007C714C" w:rsidRPr="00F853A8" w:rsidRDefault="00A50702">
      <w:pPr>
        <w:rPr>
          <w:lang w:val="en-GB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4305935</wp:posOffset>
                </wp:positionH>
                <wp:positionV relativeFrom="paragraph">
                  <wp:posOffset>73660</wp:posOffset>
                </wp:positionV>
                <wp:extent cx="182880" cy="182880"/>
                <wp:effectExtent l="0" t="0" r="0" b="0"/>
                <wp:wrapNone/>
                <wp:docPr id="29" name="Rectangl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28522D" id="Rectangle 218" o:spid="_x0000_s1026" style="position:absolute;margin-left:339.05pt;margin-top:5.8pt;width:14.4pt;height:14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" o:allowincell="f"/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3208655</wp:posOffset>
                </wp:positionH>
                <wp:positionV relativeFrom="paragraph">
                  <wp:posOffset>73660</wp:posOffset>
                </wp:positionV>
                <wp:extent cx="182880" cy="182880"/>
                <wp:effectExtent l="0" t="0" r="0" b="0"/>
                <wp:wrapNone/>
                <wp:docPr id="28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9E7EB6" id="Rectangle 219" o:spid="_x0000_s1026" style="position:absolute;margin-left:252.65pt;margin-top:5.8pt;width:14.4pt;height:14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" o:allowincell="f"/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>
                <wp:simplePos x="0" y="0"/>
                <wp:positionH relativeFrom="column">
                  <wp:posOffset>2111375</wp:posOffset>
                </wp:positionH>
                <wp:positionV relativeFrom="paragraph">
                  <wp:posOffset>73660</wp:posOffset>
                </wp:positionV>
                <wp:extent cx="182880" cy="182880"/>
                <wp:effectExtent l="0" t="0" r="0" b="0"/>
                <wp:wrapNone/>
                <wp:docPr id="27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C0C373" id="Rectangle 220" o:spid="_x0000_s1026" style="position:absolute;margin-left:166.25pt;margin-top:5.8pt;width:14.4pt;height:14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" o:allowincell="f"/>
            </w:pict>
          </mc:Fallback>
        </mc:AlternateContent>
      </w:r>
    </w:p>
    <w:p w:rsidR="007C714C" w:rsidRPr="00F853A8" w:rsidRDefault="00A50702">
      <w:pPr>
        <w:rPr>
          <w:lang w:val="en-GB"/>
        </w:rPr>
      </w:pPr>
      <w:r>
        <w:rPr>
          <w:rFonts w:ascii="Arial" w:hAnsi="Arial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-174625</wp:posOffset>
                </wp:positionH>
                <wp:positionV relativeFrom="paragraph">
                  <wp:posOffset>110490</wp:posOffset>
                </wp:positionV>
                <wp:extent cx="182880" cy="182880"/>
                <wp:effectExtent l="0" t="0" r="0" b="0"/>
                <wp:wrapNone/>
                <wp:docPr id="26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B99D0C" id="Rectangle 217" o:spid="_x0000_s1026" style="position:absolute;margin-left:-13.75pt;margin-top:8.7pt;width:14.4pt;height:14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" o:allowincell="f"/>
            </w:pict>
          </mc:Fallback>
        </mc:AlternateContent>
      </w:r>
    </w:p>
    <w:p w:rsidR="007C714C" w:rsidRPr="00F853A8" w:rsidRDefault="007C714C">
      <w:pPr>
        <w:rPr>
          <w:rFonts w:ascii="Arial" w:hAnsi="Arial"/>
          <w:sz w:val="22"/>
          <w:lang w:val="en-GB"/>
        </w:rPr>
      </w:pPr>
      <w:r w:rsidRPr="00F853A8">
        <w:rPr>
          <w:rFonts w:ascii="Arial" w:hAnsi="Arial"/>
          <w:sz w:val="22"/>
          <w:lang w:val="en-GB"/>
        </w:rPr>
        <w:t xml:space="preserve">  </w:t>
      </w:r>
      <w:r w:rsidRPr="00F853A8">
        <w:rPr>
          <w:rFonts w:ascii="Arial" w:hAnsi="Arial"/>
          <w:b/>
          <w:sz w:val="22"/>
          <w:u w:val="single"/>
          <w:lang w:val="en-GB"/>
        </w:rPr>
        <w:t xml:space="preserve">Police </w:t>
      </w:r>
      <w:r w:rsidRPr="00F853A8">
        <w:rPr>
          <w:rFonts w:ascii="Arial" w:hAnsi="Arial"/>
          <w:sz w:val="22"/>
          <w:lang w:val="en-GB"/>
        </w:rPr>
        <w:t xml:space="preserve">                       Cambriolage         attaque               bataille</w:t>
      </w:r>
    </w:p>
    <w:p w:rsidR="007C714C" w:rsidRPr="00F853A8" w:rsidRDefault="007C714C">
      <w:pPr>
        <w:rPr>
          <w:rFonts w:ascii="Arial" w:hAnsi="Arial"/>
          <w:sz w:val="22"/>
          <w:lang w:val="en-GB"/>
        </w:rPr>
      </w:pPr>
    </w:p>
    <w:p w:rsidR="007C714C" w:rsidRPr="00F853A8" w:rsidRDefault="00A50702">
      <w:pPr>
        <w:rPr>
          <w:rFonts w:ascii="Arial" w:hAnsi="Arial"/>
          <w:b/>
          <w:sz w:val="22"/>
          <w:lang w:val="en-GB"/>
        </w:rPr>
      </w:pPr>
      <w:r>
        <w:rPr>
          <w:rFonts w:ascii="Arial" w:hAnsi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82304" behindDoc="0" locked="0" layoutInCell="0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6985</wp:posOffset>
                </wp:positionV>
                <wp:extent cx="6949440" cy="2248535"/>
                <wp:effectExtent l="0" t="0" r="0" b="0"/>
                <wp:wrapNone/>
                <wp:docPr id="25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9440" cy="22485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CA1F81" id="Rectangle 247" o:spid="_x0000_s1026" style="position:absolute;margin-left:-20.95pt;margin-top:.55pt;width:547.2pt;height:177.0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" o:allowincell="f" filled="f" strokeweight="1pt"/>
            </w:pict>
          </mc:Fallback>
        </mc:AlternateContent>
      </w:r>
      <w:r>
        <w:rPr>
          <w:rFonts w:ascii="Arial" w:hAnsi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>
                <wp:simplePos x="0" y="0"/>
                <wp:positionH relativeFrom="column">
                  <wp:posOffset>-174625</wp:posOffset>
                </wp:positionH>
                <wp:positionV relativeFrom="paragraph">
                  <wp:posOffset>100330</wp:posOffset>
                </wp:positionV>
                <wp:extent cx="182880" cy="182880"/>
                <wp:effectExtent l="0" t="0" r="0" b="0"/>
                <wp:wrapNone/>
                <wp:docPr id="24" name="Rectangl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577DB6" id="Rectangle 223" o:spid="_x0000_s1026" style="position:absolute;margin-left:-13.75pt;margin-top:7.9pt;width:14.4pt;height:14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" o:allowincell="f"/>
            </w:pict>
          </mc:Fallback>
        </mc:AlternateContent>
      </w:r>
      <w:r w:rsidR="007C714C" w:rsidRPr="00F853A8">
        <w:rPr>
          <w:rFonts w:ascii="Arial" w:hAnsi="Arial"/>
          <w:b/>
          <w:sz w:val="22"/>
          <w:lang w:val="en-GB"/>
        </w:rPr>
        <w:t xml:space="preserve"> </w:t>
      </w:r>
    </w:p>
    <w:p w:rsidR="007C714C" w:rsidRPr="00F853A8" w:rsidRDefault="007C714C">
      <w:pPr>
        <w:rPr>
          <w:rFonts w:ascii="Arial" w:hAnsi="Arial"/>
          <w:b/>
          <w:sz w:val="26"/>
          <w:u w:val="single"/>
          <w:lang w:val="en-GB"/>
        </w:rPr>
      </w:pPr>
      <w:r>
        <w:rPr>
          <w:rFonts w:ascii="Arial" w:hAnsi="Arial"/>
          <w:b/>
          <w:noProof/>
          <w:sz w:val="22"/>
          <w:u w:val="single"/>
        </w:rPr>
        <w:object w:dxaOrig="6187" w:dyaOrig="5463">
          <v:shape id="_x0000_s1263" type="#_x0000_t75" style="position:absolute;margin-left:447.05pt;margin-top:16.85pt;width:43.2pt;height:45.35pt;z-index:251674112" o:allowincell="f">
            <v:imagedata r:id="rId11" o:title=""/>
            <w10:wrap type="topAndBottom"/>
          </v:shape>
          <o:OLEObject Type="Embed" ProgID="MS_ClipArt_Gallery" ShapeID="_x0000_s1263" DrawAspect="Content" ObjectID="_1701840881" r:id="rId12"/>
        </w:object>
      </w:r>
      <w:r w:rsidR="00A50702">
        <w:rPr>
          <w:rFonts w:ascii="Arial" w:hAnsi="Arial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75136" behindDoc="0" locked="0" layoutInCell="0" allowOverlap="1">
                <wp:simplePos x="0" y="0"/>
                <wp:positionH relativeFrom="column">
                  <wp:posOffset>5677535</wp:posOffset>
                </wp:positionH>
                <wp:positionV relativeFrom="paragraph">
                  <wp:posOffset>213995</wp:posOffset>
                </wp:positionV>
                <wp:extent cx="548640" cy="571500"/>
                <wp:effectExtent l="0" t="0" r="0" b="0"/>
                <wp:wrapNone/>
                <wp:docPr id="23" name="Rectangl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571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852436" id="Rectangle 240" o:spid="_x0000_s1026" style="position:absolute;margin-left:447.05pt;margin-top:16.85pt;width:43.2pt;height:4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" o:allowincell="f" filled="f" strokeweight="1pt"/>
            </w:pict>
          </mc:Fallback>
        </mc:AlternateContent>
      </w:r>
      <w:r w:rsidR="00A50702">
        <w:rPr>
          <w:rFonts w:ascii="Arial" w:hAnsi="Arial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71040" behindDoc="0" locked="0" layoutInCell="0" allowOverlap="1">
                <wp:simplePos x="0" y="0"/>
                <wp:positionH relativeFrom="column">
                  <wp:posOffset>1837055</wp:posOffset>
                </wp:positionH>
                <wp:positionV relativeFrom="paragraph">
                  <wp:posOffset>213995</wp:posOffset>
                </wp:positionV>
                <wp:extent cx="548640" cy="548640"/>
                <wp:effectExtent l="0" t="0" r="0" b="0"/>
                <wp:wrapNone/>
                <wp:docPr id="22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5486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D5FCCB" id="Rectangle 236" o:spid="_x0000_s1026" style="position:absolute;margin-left:144.65pt;margin-top:16.85pt;width:43.2pt;height:43.2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" o:allowincell="f" filled="f" strokeweight="1pt"/>
            </w:pict>
          </mc:Fallback>
        </mc:AlternateContent>
      </w:r>
      <w:r>
        <w:rPr>
          <w:rFonts w:ascii="Arial" w:hAnsi="Arial"/>
          <w:b/>
          <w:noProof/>
          <w:sz w:val="22"/>
          <w:u w:val="single"/>
        </w:rPr>
        <w:object w:dxaOrig="6187" w:dyaOrig="5463">
          <v:shape id="_x0000_s1262" type="#_x0000_t75" style="position:absolute;margin-left:148.65pt;margin-top:16.85pt;width:39.2pt;height:42.1pt;z-index:251673088;mso-position-horizontal-relative:text;mso-position-vertical-relative:text" o:allowincell="f">
            <v:imagedata r:id="rId13" o:title=""/>
            <w10:wrap type="topAndBottom"/>
          </v:shape>
          <o:OLEObject Type="Embed" ProgID="MS_ClipArt_Gallery" ShapeID="_x0000_s1262" DrawAspect="Content" ObjectID="_1701840882" r:id="rId14"/>
        </w:object>
      </w:r>
      <w:r>
        <w:rPr>
          <w:rFonts w:ascii="Arial" w:hAnsi="Arial"/>
          <w:b/>
          <w:noProof/>
          <w:sz w:val="22"/>
          <w:u w:val="single"/>
        </w:rPr>
        <w:object w:dxaOrig="6187" w:dyaOrig="5463">
          <v:shape id="_x0000_s1261" type="#_x0000_t75" style="position:absolute;margin-left:295.85pt;margin-top:16.85pt;width:43.2pt;height:43.2pt;z-index:251672064;mso-position-horizontal-relative:text;mso-position-vertical-relative:text" o:allowincell="f">
            <v:imagedata r:id="rId15" o:title=""/>
            <w10:wrap type="topAndBottom"/>
          </v:shape>
          <o:OLEObject Type="Embed" ProgID="MS_ClipArt_Gallery" ShapeID="_x0000_s1261" DrawAspect="Content" ObjectID="_1701840883" r:id="rId16"/>
        </w:object>
      </w:r>
      <w:r w:rsidR="00A50702">
        <w:rPr>
          <w:rFonts w:ascii="Arial" w:hAnsi="Arial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76160" behindDoc="0" locked="0" layoutInCell="0" allowOverlap="1">
                <wp:simplePos x="0" y="0"/>
                <wp:positionH relativeFrom="column">
                  <wp:posOffset>3757295</wp:posOffset>
                </wp:positionH>
                <wp:positionV relativeFrom="paragraph">
                  <wp:posOffset>213995</wp:posOffset>
                </wp:positionV>
                <wp:extent cx="548640" cy="548640"/>
                <wp:effectExtent l="0" t="0" r="0" b="0"/>
                <wp:wrapNone/>
                <wp:docPr id="21" name="Rectangl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5486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DEA5A0" id="Rectangle 241" o:spid="_x0000_s1026" style="position:absolute;margin-left:295.85pt;margin-top:16.85pt;width:43.2pt;height:43.2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" o:allowincell="f" filled="f" strokeweight="1pt"/>
            </w:pict>
          </mc:Fallback>
        </mc:AlternateContent>
      </w:r>
      <w:r w:rsidR="00A50702">
        <w:rPr>
          <w:rFonts w:ascii="Arial" w:hAnsi="Arial"/>
          <w:b/>
          <w:noProof/>
          <w:sz w:val="22"/>
        </w:rPr>
        <mc:AlternateContent>
          <mc:Choice Requires="wpg">
            <w:drawing>
              <wp:anchor distT="0" distB="0" distL="114300" distR="114300" simplePos="0" relativeHeight="251667968" behindDoc="0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213995</wp:posOffset>
                </wp:positionV>
                <wp:extent cx="522605" cy="548640"/>
                <wp:effectExtent l="0" t="0" r="0" b="0"/>
                <wp:wrapNone/>
                <wp:docPr id="11" name="Group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605" cy="548640"/>
                          <a:chOff x="9095" y="9531"/>
                          <a:chExt cx="1472" cy="1482"/>
                        </a:xfrm>
                      </wpg:grpSpPr>
                      <wps:wsp>
                        <wps:cNvPr id="12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9095" y="9531"/>
                            <a:ext cx="1472" cy="1482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226"/>
                        <wps:cNvSpPr>
                          <a:spLocks/>
                        </wps:cNvSpPr>
                        <wps:spPr bwMode="auto">
                          <a:xfrm>
                            <a:off x="9389" y="9977"/>
                            <a:ext cx="827" cy="1024"/>
                          </a:xfrm>
                          <a:custGeom>
                            <a:avLst/>
                            <a:gdLst>
                              <a:gd name="T0" fmla="*/ 666 w 918"/>
                              <a:gd name="T1" fmla="*/ 595 h 1055"/>
                              <a:gd name="T2" fmla="*/ 666 w 918"/>
                              <a:gd name="T3" fmla="*/ 325 h 1055"/>
                              <a:gd name="T4" fmla="*/ 757 w 918"/>
                              <a:gd name="T5" fmla="*/ 561 h 1055"/>
                              <a:gd name="T6" fmla="*/ 707 w 918"/>
                              <a:gd name="T7" fmla="*/ 847 h 1055"/>
                              <a:gd name="T8" fmla="*/ 710 w 918"/>
                              <a:gd name="T9" fmla="*/ 882 h 1055"/>
                              <a:gd name="T10" fmla="*/ 719 w 918"/>
                              <a:gd name="T11" fmla="*/ 907 h 1055"/>
                              <a:gd name="T12" fmla="*/ 738 w 918"/>
                              <a:gd name="T13" fmla="*/ 926 h 1055"/>
                              <a:gd name="T14" fmla="*/ 760 w 918"/>
                              <a:gd name="T15" fmla="*/ 935 h 1055"/>
                              <a:gd name="T16" fmla="*/ 789 w 918"/>
                              <a:gd name="T17" fmla="*/ 939 h 1055"/>
                              <a:gd name="T18" fmla="*/ 811 w 918"/>
                              <a:gd name="T19" fmla="*/ 929 h 1055"/>
                              <a:gd name="T20" fmla="*/ 833 w 918"/>
                              <a:gd name="T21" fmla="*/ 913 h 1055"/>
                              <a:gd name="T22" fmla="*/ 845 w 918"/>
                              <a:gd name="T23" fmla="*/ 885 h 1055"/>
                              <a:gd name="T24" fmla="*/ 855 w 918"/>
                              <a:gd name="T25" fmla="*/ 860 h 1055"/>
                              <a:gd name="T26" fmla="*/ 871 w 918"/>
                              <a:gd name="T27" fmla="*/ 806 h 1055"/>
                              <a:gd name="T28" fmla="*/ 890 w 918"/>
                              <a:gd name="T29" fmla="*/ 734 h 1055"/>
                              <a:gd name="T30" fmla="*/ 908 w 918"/>
                              <a:gd name="T31" fmla="*/ 668 h 1055"/>
                              <a:gd name="T32" fmla="*/ 915 w 918"/>
                              <a:gd name="T33" fmla="*/ 627 h 1055"/>
                              <a:gd name="T34" fmla="*/ 918 w 918"/>
                              <a:gd name="T35" fmla="*/ 586 h 1055"/>
                              <a:gd name="T36" fmla="*/ 912 w 918"/>
                              <a:gd name="T37" fmla="*/ 532 h 1055"/>
                              <a:gd name="T38" fmla="*/ 899 w 918"/>
                              <a:gd name="T39" fmla="*/ 466 h 1055"/>
                              <a:gd name="T40" fmla="*/ 811 w 918"/>
                              <a:gd name="T41" fmla="*/ 133 h 1055"/>
                              <a:gd name="T42" fmla="*/ 795 w 918"/>
                              <a:gd name="T43" fmla="*/ 89 h 1055"/>
                              <a:gd name="T44" fmla="*/ 770 w 918"/>
                              <a:gd name="T45" fmla="*/ 57 h 1055"/>
                              <a:gd name="T46" fmla="*/ 738 w 918"/>
                              <a:gd name="T47" fmla="*/ 32 h 1055"/>
                              <a:gd name="T48" fmla="*/ 707 w 918"/>
                              <a:gd name="T49" fmla="*/ 16 h 1055"/>
                              <a:gd name="T50" fmla="*/ 678 w 918"/>
                              <a:gd name="T51" fmla="*/ 7 h 1055"/>
                              <a:gd name="T52" fmla="*/ 653 w 918"/>
                              <a:gd name="T53" fmla="*/ 4 h 1055"/>
                              <a:gd name="T54" fmla="*/ 634 w 918"/>
                              <a:gd name="T55" fmla="*/ 0 h 1055"/>
                              <a:gd name="T56" fmla="*/ 284 w 918"/>
                              <a:gd name="T57" fmla="*/ 0 h 1055"/>
                              <a:gd name="T58" fmla="*/ 274 w 918"/>
                              <a:gd name="T59" fmla="*/ 0 h 1055"/>
                              <a:gd name="T60" fmla="*/ 256 w 918"/>
                              <a:gd name="T61" fmla="*/ 4 h 1055"/>
                              <a:gd name="T62" fmla="*/ 227 w 918"/>
                              <a:gd name="T63" fmla="*/ 10 h 1055"/>
                              <a:gd name="T64" fmla="*/ 196 w 918"/>
                              <a:gd name="T65" fmla="*/ 22 h 1055"/>
                              <a:gd name="T66" fmla="*/ 161 w 918"/>
                              <a:gd name="T67" fmla="*/ 41 h 1055"/>
                              <a:gd name="T68" fmla="*/ 129 w 918"/>
                              <a:gd name="T69" fmla="*/ 66 h 1055"/>
                              <a:gd name="T70" fmla="*/ 104 w 918"/>
                              <a:gd name="T71" fmla="*/ 101 h 1055"/>
                              <a:gd name="T72" fmla="*/ 92 w 918"/>
                              <a:gd name="T73" fmla="*/ 148 h 1055"/>
                              <a:gd name="T74" fmla="*/ 0 w 918"/>
                              <a:gd name="T75" fmla="*/ 825 h 1055"/>
                              <a:gd name="T76" fmla="*/ 0 w 918"/>
                              <a:gd name="T77" fmla="*/ 860 h 1055"/>
                              <a:gd name="T78" fmla="*/ 13 w 918"/>
                              <a:gd name="T79" fmla="*/ 891 h 1055"/>
                              <a:gd name="T80" fmla="*/ 32 w 918"/>
                              <a:gd name="T81" fmla="*/ 910 h 1055"/>
                              <a:gd name="T82" fmla="*/ 54 w 918"/>
                              <a:gd name="T83" fmla="*/ 923 h 1055"/>
                              <a:gd name="T84" fmla="*/ 82 w 918"/>
                              <a:gd name="T85" fmla="*/ 923 h 1055"/>
                              <a:gd name="T86" fmla="*/ 107 w 918"/>
                              <a:gd name="T87" fmla="*/ 913 h 1055"/>
                              <a:gd name="T88" fmla="*/ 126 w 918"/>
                              <a:gd name="T89" fmla="*/ 891 h 1055"/>
                              <a:gd name="T90" fmla="*/ 142 w 918"/>
                              <a:gd name="T91" fmla="*/ 860 h 1055"/>
                              <a:gd name="T92" fmla="*/ 215 w 918"/>
                              <a:gd name="T93" fmla="*/ 325 h 1055"/>
                              <a:gd name="T94" fmla="*/ 215 w 918"/>
                              <a:gd name="T95" fmla="*/ 712 h 1055"/>
                              <a:gd name="T96" fmla="*/ 183 w 918"/>
                              <a:gd name="T97" fmla="*/ 1055 h 1055"/>
                              <a:gd name="T98" fmla="*/ 707 w 918"/>
                              <a:gd name="T99" fmla="*/ 1055 h 1055"/>
                              <a:gd name="T100" fmla="*/ 666 w 918"/>
                              <a:gd name="T101" fmla="*/ 803 h 1055"/>
                              <a:gd name="T102" fmla="*/ 666 w 918"/>
                              <a:gd name="T103" fmla="*/ 595 h 10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918" h="1055">
                                <a:moveTo>
                                  <a:pt x="666" y="595"/>
                                </a:moveTo>
                                <a:lnTo>
                                  <a:pt x="666" y="325"/>
                                </a:lnTo>
                                <a:lnTo>
                                  <a:pt x="757" y="561"/>
                                </a:lnTo>
                                <a:lnTo>
                                  <a:pt x="707" y="847"/>
                                </a:lnTo>
                                <a:lnTo>
                                  <a:pt x="710" y="882"/>
                                </a:lnTo>
                                <a:lnTo>
                                  <a:pt x="719" y="907"/>
                                </a:lnTo>
                                <a:lnTo>
                                  <a:pt x="738" y="926"/>
                                </a:lnTo>
                                <a:lnTo>
                                  <a:pt x="760" y="935"/>
                                </a:lnTo>
                                <a:lnTo>
                                  <a:pt x="789" y="939"/>
                                </a:lnTo>
                                <a:lnTo>
                                  <a:pt x="811" y="929"/>
                                </a:lnTo>
                                <a:lnTo>
                                  <a:pt x="833" y="913"/>
                                </a:lnTo>
                                <a:lnTo>
                                  <a:pt x="845" y="885"/>
                                </a:lnTo>
                                <a:lnTo>
                                  <a:pt x="855" y="860"/>
                                </a:lnTo>
                                <a:lnTo>
                                  <a:pt x="871" y="806"/>
                                </a:lnTo>
                                <a:lnTo>
                                  <a:pt x="890" y="734"/>
                                </a:lnTo>
                                <a:lnTo>
                                  <a:pt x="908" y="668"/>
                                </a:lnTo>
                                <a:lnTo>
                                  <a:pt x="915" y="627"/>
                                </a:lnTo>
                                <a:lnTo>
                                  <a:pt x="918" y="586"/>
                                </a:lnTo>
                                <a:lnTo>
                                  <a:pt x="912" y="532"/>
                                </a:lnTo>
                                <a:lnTo>
                                  <a:pt x="899" y="466"/>
                                </a:lnTo>
                                <a:lnTo>
                                  <a:pt x="811" y="133"/>
                                </a:lnTo>
                                <a:lnTo>
                                  <a:pt x="795" y="89"/>
                                </a:lnTo>
                                <a:lnTo>
                                  <a:pt x="770" y="57"/>
                                </a:lnTo>
                                <a:lnTo>
                                  <a:pt x="738" y="32"/>
                                </a:lnTo>
                                <a:lnTo>
                                  <a:pt x="707" y="16"/>
                                </a:lnTo>
                                <a:lnTo>
                                  <a:pt x="678" y="7"/>
                                </a:lnTo>
                                <a:lnTo>
                                  <a:pt x="653" y="4"/>
                                </a:lnTo>
                                <a:lnTo>
                                  <a:pt x="634" y="0"/>
                                </a:lnTo>
                                <a:lnTo>
                                  <a:pt x="284" y="0"/>
                                </a:lnTo>
                                <a:lnTo>
                                  <a:pt x="274" y="0"/>
                                </a:lnTo>
                                <a:lnTo>
                                  <a:pt x="256" y="4"/>
                                </a:lnTo>
                                <a:lnTo>
                                  <a:pt x="227" y="10"/>
                                </a:lnTo>
                                <a:lnTo>
                                  <a:pt x="196" y="22"/>
                                </a:lnTo>
                                <a:lnTo>
                                  <a:pt x="161" y="41"/>
                                </a:lnTo>
                                <a:lnTo>
                                  <a:pt x="129" y="66"/>
                                </a:lnTo>
                                <a:lnTo>
                                  <a:pt x="104" y="101"/>
                                </a:lnTo>
                                <a:lnTo>
                                  <a:pt x="92" y="148"/>
                                </a:lnTo>
                                <a:lnTo>
                                  <a:pt x="0" y="825"/>
                                </a:lnTo>
                                <a:lnTo>
                                  <a:pt x="0" y="860"/>
                                </a:lnTo>
                                <a:lnTo>
                                  <a:pt x="13" y="891"/>
                                </a:lnTo>
                                <a:lnTo>
                                  <a:pt x="32" y="910"/>
                                </a:lnTo>
                                <a:lnTo>
                                  <a:pt x="54" y="923"/>
                                </a:lnTo>
                                <a:lnTo>
                                  <a:pt x="82" y="923"/>
                                </a:lnTo>
                                <a:lnTo>
                                  <a:pt x="107" y="913"/>
                                </a:lnTo>
                                <a:lnTo>
                                  <a:pt x="126" y="891"/>
                                </a:lnTo>
                                <a:lnTo>
                                  <a:pt x="142" y="860"/>
                                </a:lnTo>
                                <a:lnTo>
                                  <a:pt x="215" y="325"/>
                                </a:lnTo>
                                <a:lnTo>
                                  <a:pt x="215" y="712"/>
                                </a:lnTo>
                                <a:lnTo>
                                  <a:pt x="183" y="1055"/>
                                </a:lnTo>
                                <a:lnTo>
                                  <a:pt x="707" y="1055"/>
                                </a:lnTo>
                                <a:lnTo>
                                  <a:pt x="666" y="803"/>
                                </a:lnTo>
                                <a:lnTo>
                                  <a:pt x="666" y="5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27"/>
                        <wps:cNvSpPr>
                          <a:spLocks/>
                        </wps:cNvSpPr>
                        <wps:spPr bwMode="auto">
                          <a:xfrm>
                            <a:off x="9713" y="9977"/>
                            <a:ext cx="148" cy="266"/>
                          </a:xfrm>
                          <a:custGeom>
                            <a:avLst/>
                            <a:gdLst>
                              <a:gd name="T0" fmla="*/ 164 w 164"/>
                              <a:gd name="T1" fmla="*/ 0 h 274"/>
                              <a:gd name="T2" fmla="*/ 116 w 164"/>
                              <a:gd name="T3" fmla="*/ 271 h 274"/>
                              <a:gd name="T4" fmla="*/ 97 w 164"/>
                              <a:gd name="T5" fmla="*/ 98 h 274"/>
                              <a:gd name="T6" fmla="*/ 110 w 164"/>
                              <a:gd name="T7" fmla="*/ 85 h 274"/>
                              <a:gd name="T8" fmla="*/ 110 w 164"/>
                              <a:gd name="T9" fmla="*/ 70 h 274"/>
                              <a:gd name="T10" fmla="*/ 101 w 164"/>
                              <a:gd name="T11" fmla="*/ 60 h 274"/>
                              <a:gd name="T12" fmla="*/ 78 w 164"/>
                              <a:gd name="T13" fmla="*/ 54 h 274"/>
                              <a:gd name="T14" fmla="*/ 56 w 164"/>
                              <a:gd name="T15" fmla="*/ 57 h 274"/>
                              <a:gd name="T16" fmla="*/ 47 w 164"/>
                              <a:gd name="T17" fmla="*/ 66 h 274"/>
                              <a:gd name="T18" fmla="*/ 47 w 164"/>
                              <a:gd name="T19" fmla="*/ 82 h 274"/>
                              <a:gd name="T20" fmla="*/ 60 w 164"/>
                              <a:gd name="T21" fmla="*/ 98 h 274"/>
                              <a:gd name="T22" fmla="*/ 44 w 164"/>
                              <a:gd name="T23" fmla="*/ 274 h 274"/>
                              <a:gd name="T24" fmla="*/ 0 w 164"/>
                              <a:gd name="T25" fmla="*/ 0 h 274"/>
                              <a:gd name="T26" fmla="*/ 164 w 164"/>
                              <a:gd name="T27" fmla="*/ 0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64" h="274">
                                <a:moveTo>
                                  <a:pt x="164" y="0"/>
                                </a:moveTo>
                                <a:lnTo>
                                  <a:pt x="116" y="271"/>
                                </a:lnTo>
                                <a:lnTo>
                                  <a:pt x="97" y="98"/>
                                </a:lnTo>
                                <a:lnTo>
                                  <a:pt x="110" y="85"/>
                                </a:lnTo>
                                <a:lnTo>
                                  <a:pt x="110" y="70"/>
                                </a:lnTo>
                                <a:lnTo>
                                  <a:pt x="101" y="60"/>
                                </a:lnTo>
                                <a:lnTo>
                                  <a:pt x="78" y="54"/>
                                </a:lnTo>
                                <a:lnTo>
                                  <a:pt x="56" y="57"/>
                                </a:lnTo>
                                <a:lnTo>
                                  <a:pt x="47" y="66"/>
                                </a:lnTo>
                                <a:lnTo>
                                  <a:pt x="47" y="82"/>
                                </a:lnTo>
                                <a:lnTo>
                                  <a:pt x="60" y="98"/>
                                </a:lnTo>
                                <a:lnTo>
                                  <a:pt x="44" y="274"/>
                                </a:lnTo>
                                <a:lnTo>
                                  <a:pt x="0" y="0"/>
                                </a:lnTo>
                                <a:lnTo>
                                  <a:pt x="1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28"/>
                        <wps:cNvSpPr>
                          <a:spLocks/>
                        </wps:cNvSpPr>
                        <wps:spPr bwMode="auto">
                          <a:xfrm>
                            <a:off x="9662" y="9977"/>
                            <a:ext cx="256" cy="572"/>
                          </a:xfrm>
                          <a:custGeom>
                            <a:avLst/>
                            <a:gdLst>
                              <a:gd name="T0" fmla="*/ 12 w 284"/>
                              <a:gd name="T1" fmla="*/ 0 h 589"/>
                              <a:gd name="T2" fmla="*/ 0 w 284"/>
                              <a:gd name="T3" fmla="*/ 0 h 589"/>
                              <a:gd name="T4" fmla="*/ 0 w 284"/>
                              <a:gd name="T5" fmla="*/ 44 h 589"/>
                              <a:gd name="T6" fmla="*/ 3 w 284"/>
                              <a:gd name="T7" fmla="*/ 101 h 589"/>
                              <a:gd name="T8" fmla="*/ 12 w 284"/>
                              <a:gd name="T9" fmla="*/ 167 h 589"/>
                              <a:gd name="T10" fmla="*/ 25 w 284"/>
                              <a:gd name="T11" fmla="*/ 236 h 589"/>
                              <a:gd name="T12" fmla="*/ 44 w 284"/>
                              <a:gd name="T13" fmla="*/ 299 h 589"/>
                              <a:gd name="T14" fmla="*/ 69 w 284"/>
                              <a:gd name="T15" fmla="*/ 353 h 589"/>
                              <a:gd name="T16" fmla="*/ 98 w 284"/>
                              <a:gd name="T17" fmla="*/ 394 h 589"/>
                              <a:gd name="T18" fmla="*/ 129 w 284"/>
                              <a:gd name="T19" fmla="*/ 410 h 589"/>
                              <a:gd name="T20" fmla="*/ 129 w 284"/>
                              <a:gd name="T21" fmla="*/ 491 h 589"/>
                              <a:gd name="T22" fmla="*/ 113 w 284"/>
                              <a:gd name="T23" fmla="*/ 498 h 589"/>
                              <a:gd name="T24" fmla="*/ 101 w 284"/>
                              <a:gd name="T25" fmla="*/ 507 h 589"/>
                              <a:gd name="T26" fmla="*/ 91 w 284"/>
                              <a:gd name="T27" fmla="*/ 523 h 589"/>
                              <a:gd name="T28" fmla="*/ 88 w 284"/>
                              <a:gd name="T29" fmla="*/ 542 h 589"/>
                              <a:gd name="T30" fmla="*/ 91 w 284"/>
                              <a:gd name="T31" fmla="*/ 561 h 589"/>
                              <a:gd name="T32" fmla="*/ 101 w 284"/>
                              <a:gd name="T33" fmla="*/ 576 h 589"/>
                              <a:gd name="T34" fmla="*/ 117 w 284"/>
                              <a:gd name="T35" fmla="*/ 586 h 589"/>
                              <a:gd name="T36" fmla="*/ 135 w 284"/>
                              <a:gd name="T37" fmla="*/ 589 h 589"/>
                              <a:gd name="T38" fmla="*/ 154 w 284"/>
                              <a:gd name="T39" fmla="*/ 586 h 589"/>
                              <a:gd name="T40" fmla="*/ 170 w 284"/>
                              <a:gd name="T41" fmla="*/ 576 h 589"/>
                              <a:gd name="T42" fmla="*/ 180 w 284"/>
                              <a:gd name="T43" fmla="*/ 561 h 589"/>
                              <a:gd name="T44" fmla="*/ 183 w 284"/>
                              <a:gd name="T45" fmla="*/ 542 h 589"/>
                              <a:gd name="T46" fmla="*/ 180 w 284"/>
                              <a:gd name="T47" fmla="*/ 523 h 589"/>
                              <a:gd name="T48" fmla="*/ 170 w 284"/>
                              <a:gd name="T49" fmla="*/ 507 h 589"/>
                              <a:gd name="T50" fmla="*/ 158 w 284"/>
                              <a:gd name="T51" fmla="*/ 498 h 589"/>
                              <a:gd name="T52" fmla="*/ 142 w 284"/>
                              <a:gd name="T53" fmla="*/ 491 h 589"/>
                              <a:gd name="T54" fmla="*/ 142 w 284"/>
                              <a:gd name="T55" fmla="*/ 410 h 589"/>
                              <a:gd name="T56" fmla="*/ 177 w 284"/>
                              <a:gd name="T57" fmla="*/ 394 h 589"/>
                              <a:gd name="T58" fmla="*/ 208 w 284"/>
                              <a:gd name="T59" fmla="*/ 356 h 589"/>
                              <a:gd name="T60" fmla="*/ 236 w 284"/>
                              <a:gd name="T61" fmla="*/ 299 h 589"/>
                              <a:gd name="T62" fmla="*/ 259 w 284"/>
                              <a:gd name="T63" fmla="*/ 236 h 589"/>
                              <a:gd name="T64" fmla="*/ 274 w 284"/>
                              <a:gd name="T65" fmla="*/ 167 h 589"/>
                              <a:gd name="T66" fmla="*/ 284 w 284"/>
                              <a:gd name="T67" fmla="*/ 101 h 589"/>
                              <a:gd name="T68" fmla="*/ 281 w 284"/>
                              <a:gd name="T69" fmla="*/ 41 h 589"/>
                              <a:gd name="T70" fmla="*/ 271 w 284"/>
                              <a:gd name="T71" fmla="*/ 0 h 589"/>
                              <a:gd name="T72" fmla="*/ 259 w 284"/>
                              <a:gd name="T73" fmla="*/ 0 h 589"/>
                              <a:gd name="T74" fmla="*/ 268 w 284"/>
                              <a:gd name="T75" fmla="*/ 41 h 589"/>
                              <a:gd name="T76" fmla="*/ 268 w 284"/>
                              <a:gd name="T77" fmla="*/ 98 h 589"/>
                              <a:gd name="T78" fmla="*/ 262 w 284"/>
                              <a:gd name="T79" fmla="*/ 164 h 589"/>
                              <a:gd name="T80" fmla="*/ 246 w 284"/>
                              <a:gd name="T81" fmla="*/ 233 h 589"/>
                              <a:gd name="T82" fmla="*/ 224 w 284"/>
                              <a:gd name="T83" fmla="*/ 296 h 589"/>
                              <a:gd name="T84" fmla="*/ 199 w 284"/>
                              <a:gd name="T85" fmla="*/ 350 h 589"/>
                              <a:gd name="T86" fmla="*/ 167 w 284"/>
                              <a:gd name="T87" fmla="*/ 384 h 589"/>
                              <a:gd name="T88" fmla="*/ 135 w 284"/>
                              <a:gd name="T89" fmla="*/ 400 h 589"/>
                              <a:gd name="T90" fmla="*/ 107 w 284"/>
                              <a:gd name="T91" fmla="*/ 388 h 589"/>
                              <a:gd name="T92" fmla="*/ 82 w 284"/>
                              <a:gd name="T93" fmla="*/ 350 h 589"/>
                              <a:gd name="T94" fmla="*/ 57 w 284"/>
                              <a:gd name="T95" fmla="*/ 299 h 589"/>
                              <a:gd name="T96" fmla="*/ 38 w 284"/>
                              <a:gd name="T97" fmla="*/ 233 h 589"/>
                              <a:gd name="T98" fmla="*/ 25 w 284"/>
                              <a:gd name="T99" fmla="*/ 167 h 589"/>
                              <a:gd name="T100" fmla="*/ 16 w 284"/>
                              <a:gd name="T101" fmla="*/ 101 h 589"/>
                              <a:gd name="T102" fmla="*/ 12 w 284"/>
                              <a:gd name="T103" fmla="*/ 44 h 589"/>
                              <a:gd name="T104" fmla="*/ 12 w 284"/>
                              <a:gd name="T105" fmla="*/ 0 h 5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84" h="589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"/>
                                </a:lnTo>
                                <a:lnTo>
                                  <a:pt x="3" y="101"/>
                                </a:lnTo>
                                <a:lnTo>
                                  <a:pt x="12" y="167"/>
                                </a:lnTo>
                                <a:lnTo>
                                  <a:pt x="25" y="236"/>
                                </a:lnTo>
                                <a:lnTo>
                                  <a:pt x="44" y="299"/>
                                </a:lnTo>
                                <a:lnTo>
                                  <a:pt x="69" y="353"/>
                                </a:lnTo>
                                <a:lnTo>
                                  <a:pt x="98" y="394"/>
                                </a:lnTo>
                                <a:lnTo>
                                  <a:pt x="129" y="410"/>
                                </a:lnTo>
                                <a:lnTo>
                                  <a:pt x="129" y="491"/>
                                </a:lnTo>
                                <a:lnTo>
                                  <a:pt x="113" y="498"/>
                                </a:lnTo>
                                <a:lnTo>
                                  <a:pt x="101" y="507"/>
                                </a:lnTo>
                                <a:lnTo>
                                  <a:pt x="91" y="523"/>
                                </a:lnTo>
                                <a:lnTo>
                                  <a:pt x="88" y="542"/>
                                </a:lnTo>
                                <a:lnTo>
                                  <a:pt x="91" y="561"/>
                                </a:lnTo>
                                <a:lnTo>
                                  <a:pt x="101" y="576"/>
                                </a:lnTo>
                                <a:lnTo>
                                  <a:pt x="117" y="586"/>
                                </a:lnTo>
                                <a:lnTo>
                                  <a:pt x="135" y="589"/>
                                </a:lnTo>
                                <a:lnTo>
                                  <a:pt x="154" y="586"/>
                                </a:lnTo>
                                <a:lnTo>
                                  <a:pt x="170" y="576"/>
                                </a:lnTo>
                                <a:lnTo>
                                  <a:pt x="180" y="561"/>
                                </a:lnTo>
                                <a:lnTo>
                                  <a:pt x="183" y="542"/>
                                </a:lnTo>
                                <a:lnTo>
                                  <a:pt x="180" y="523"/>
                                </a:lnTo>
                                <a:lnTo>
                                  <a:pt x="170" y="507"/>
                                </a:lnTo>
                                <a:lnTo>
                                  <a:pt x="158" y="498"/>
                                </a:lnTo>
                                <a:lnTo>
                                  <a:pt x="142" y="491"/>
                                </a:lnTo>
                                <a:lnTo>
                                  <a:pt x="142" y="410"/>
                                </a:lnTo>
                                <a:lnTo>
                                  <a:pt x="177" y="394"/>
                                </a:lnTo>
                                <a:lnTo>
                                  <a:pt x="208" y="356"/>
                                </a:lnTo>
                                <a:lnTo>
                                  <a:pt x="236" y="299"/>
                                </a:lnTo>
                                <a:lnTo>
                                  <a:pt x="259" y="236"/>
                                </a:lnTo>
                                <a:lnTo>
                                  <a:pt x="274" y="167"/>
                                </a:lnTo>
                                <a:lnTo>
                                  <a:pt x="284" y="101"/>
                                </a:lnTo>
                                <a:lnTo>
                                  <a:pt x="281" y="41"/>
                                </a:lnTo>
                                <a:lnTo>
                                  <a:pt x="271" y="0"/>
                                </a:lnTo>
                                <a:lnTo>
                                  <a:pt x="259" y="0"/>
                                </a:lnTo>
                                <a:lnTo>
                                  <a:pt x="268" y="41"/>
                                </a:lnTo>
                                <a:lnTo>
                                  <a:pt x="268" y="98"/>
                                </a:lnTo>
                                <a:lnTo>
                                  <a:pt x="262" y="164"/>
                                </a:lnTo>
                                <a:lnTo>
                                  <a:pt x="246" y="233"/>
                                </a:lnTo>
                                <a:lnTo>
                                  <a:pt x="224" y="296"/>
                                </a:lnTo>
                                <a:lnTo>
                                  <a:pt x="199" y="350"/>
                                </a:lnTo>
                                <a:lnTo>
                                  <a:pt x="167" y="384"/>
                                </a:lnTo>
                                <a:lnTo>
                                  <a:pt x="135" y="400"/>
                                </a:lnTo>
                                <a:lnTo>
                                  <a:pt x="107" y="388"/>
                                </a:lnTo>
                                <a:lnTo>
                                  <a:pt x="82" y="350"/>
                                </a:lnTo>
                                <a:lnTo>
                                  <a:pt x="57" y="299"/>
                                </a:lnTo>
                                <a:lnTo>
                                  <a:pt x="38" y="233"/>
                                </a:lnTo>
                                <a:lnTo>
                                  <a:pt x="25" y="167"/>
                                </a:lnTo>
                                <a:lnTo>
                                  <a:pt x="16" y="101"/>
                                </a:lnTo>
                                <a:lnTo>
                                  <a:pt x="12" y="44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29"/>
                        <wps:cNvSpPr>
                          <a:spLocks/>
                        </wps:cNvSpPr>
                        <wps:spPr bwMode="auto">
                          <a:xfrm>
                            <a:off x="9636" y="9568"/>
                            <a:ext cx="336" cy="361"/>
                          </a:xfrm>
                          <a:custGeom>
                            <a:avLst/>
                            <a:gdLst>
                              <a:gd name="T0" fmla="*/ 168 w 373"/>
                              <a:gd name="T1" fmla="*/ 371 h 371"/>
                              <a:gd name="T2" fmla="*/ 133 w 373"/>
                              <a:gd name="T3" fmla="*/ 365 h 371"/>
                              <a:gd name="T4" fmla="*/ 98 w 373"/>
                              <a:gd name="T5" fmla="*/ 352 h 371"/>
                              <a:gd name="T6" fmla="*/ 70 w 373"/>
                              <a:gd name="T7" fmla="*/ 330 h 371"/>
                              <a:gd name="T8" fmla="*/ 45 w 373"/>
                              <a:gd name="T9" fmla="*/ 305 h 371"/>
                              <a:gd name="T10" fmla="*/ 23 w 373"/>
                              <a:gd name="T11" fmla="*/ 277 h 371"/>
                              <a:gd name="T12" fmla="*/ 10 w 373"/>
                              <a:gd name="T13" fmla="*/ 242 h 371"/>
                              <a:gd name="T14" fmla="*/ 0 w 373"/>
                              <a:gd name="T15" fmla="*/ 204 h 371"/>
                              <a:gd name="T16" fmla="*/ 0 w 373"/>
                              <a:gd name="T17" fmla="*/ 166 h 371"/>
                              <a:gd name="T18" fmla="*/ 10 w 373"/>
                              <a:gd name="T19" fmla="*/ 132 h 371"/>
                              <a:gd name="T20" fmla="*/ 23 w 373"/>
                              <a:gd name="T21" fmla="*/ 97 h 371"/>
                              <a:gd name="T22" fmla="*/ 45 w 373"/>
                              <a:gd name="T23" fmla="*/ 69 h 371"/>
                              <a:gd name="T24" fmla="*/ 70 w 373"/>
                              <a:gd name="T25" fmla="*/ 44 h 371"/>
                              <a:gd name="T26" fmla="*/ 98 w 373"/>
                              <a:gd name="T27" fmla="*/ 22 h 371"/>
                              <a:gd name="T28" fmla="*/ 133 w 373"/>
                              <a:gd name="T29" fmla="*/ 9 h 371"/>
                              <a:gd name="T30" fmla="*/ 168 w 373"/>
                              <a:gd name="T31" fmla="*/ 3 h 371"/>
                              <a:gd name="T32" fmla="*/ 206 w 373"/>
                              <a:gd name="T33" fmla="*/ 0 h 371"/>
                              <a:gd name="T34" fmla="*/ 240 w 373"/>
                              <a:gd name="T35" fmla="*/ 9 h 371"/>
                              <a:gd name="T36" fmla="*/ 275 w 373"/>
                              <a:gd name="T37" fmla="*/ 22 h 371"/>
                              <a:gd name="T38" fmla="*/ 306 w 373"/>
                              <a:gd name="T39" fmla="*/ 44 h 371"/>
                              <a:gd name="T40" fmla="*/ 329 w 373"/>
                              <a:gd name="T41" fmla="*/ 69 h 371"/>
                              <a:gd name="T42" fmla="*/ 351 w 373"/>
                              <a:gd name="T43" fmla="*/ 97 h 371"/>
                              <a:gd name="T44" fmla="*/ 363 w 373"/>
                              <a:gd name="T45" fmla="*/ 132 h 371"/>
                              <a:gd name="T46" fmla="*/ 370 w 373"/>
                              <a:gd name="T47" fmla="*/ 166 h 371"/>
                              <a:gd name="T48" fmla="*/ 370 w 373"/>
                              <a:gd name="T49" fmla="*/ 204 h 371"/>
                              <a:gd name="T50" fmla="*/ 363 w 373"/>
                              <a:gd name="T51" fmla="*/ 242 h 371"/>
                              <a:gd name="T52" fmla="*/ 351 w 373"/>
                              <a:gd name="T53" fmla="*/ 277 h 371"/>
                              <a:gd name="T54" fmla="*/ 329 w 373"/>
                              <a:gd name="T55" fmla="*/ 305 h 371"/>
                              <a:gd name="T56" fmla="*/ 303 w 373"/>
                              <a:gd name="T57" fmla="*/ 330 h 371"/>
                              <a:gd name="T58" fmla="*/ 275 w 373"/>
                              <a:gd name="T59" fmla="*/ 349 h 371"/>
                              <a:gd name="T60" fmla="*/ 240 w 373"/>
                              <a:gd name="T61" fmla="*/ 365 h 371"/>
                              <a:gd name="T62" fmla="*/ 206 w 373"/>
                              <a:gd name="T63" fmla="*/ 371 h 3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73" h="371">
                                <a:moveTo>
                                  <a:pt x="187" y="371"/>
                                </a:moveTo>
                                <a:lnTo>
                                  <a:pt x="168" y="371"/>
                                </a:lnTo>
                                <a:lnTo>
                                  <a:pt x="149" y="368"/>
                                </a:lnTo>
                                <a:lnTo>
                                  <a:pt x="133" y="365"/>
                                </a:lnTo>
                                <a:lnTo>
                                  <a:pt x="114" y="358"/>
                                </a:lnTo>
                                <a:lnTo>
                                  <a:pt x="98" y="352"/>
                                </a:lnTo>
                                <a:lnTo>
                                  <a:pt x="82" y="343"/>
                                </a:lnTo>
                                <a:lnTo>
                                  <a:pt x="70" y="330"/>
                                </a:lnTo>
                                <a:lnTo>
                                  <a:pt x="54" y="317"/>
                                </a:lnTo>
                                <a:lnTo>
                                  <a:pt x="45" y="305"/>
                                </a:lnTo>
                                <a:lnTo>
                                  <a:pt x="32" y="289"/>
                                </a:lnTo>
                                <a:lnTo>
                                  <a:pt x="23" y="277"/>
                                </a:lnTo>
                                <a:lnTo>
                                  <a:pt x="16" y="258"/>
                                </a:lnTo>
                                <a:lnTo>
                                  <a:pt x="10" y="242"/>
                                </a:lnTo>
                                <a:lnTo>
                                  <a:pt x="4" y="223"/>
                                </a:lnTo>
                                <a:lnTo>
                                  <a:pt x="0" y="204"/>
                                </a:lnTo>
                                <a:lnTo>
                                  <a:pt x="0" y="185"/>
                                </a:lnTo>
                                <a:lnTo>
                                  <a:pt x="0" y="166"/>
                                </a:lnTo>
                                <a:lnTo>
                                  <a:pt x="4" y="147"/>
                                </a:lnTo>
                                <a:lnTo>
                                  <a:pt x="10" y="132"/>
                                </a:lnTo>
                                <a:lnTo>
                                  <a:pt x="16" y="113"/>
                                </a:lnTo>
                                <a:lnTo>
                                  <a:pt x="23" y="97"/>
                                </a:lnTo>
                                <a:lnTo>
                                  <a:pt x="32" y="81"/>
                                </a:lnTo>
                                <a:lnTo>
                                  <a:pt x="45" y="69"/>
                                </a:lnTo>
                                <a:lnTo>
                                  <a:pt x="54" y="53"/>
                                </a:lnTo>
                                <a:lnTo>
                                  <a:pt x="70" y="44"/>
                                </a:lnTo>
                                <a:lnTo>
                                  <a:pt x="82" y="31"/>
                                </a:lnTo>
                                <a:lnTo>
                                  <a:pt x="98" y="22"/>
                                </a:lnTo>
                                <a:lnTo>
                                  <a:pt x="114" y="15"/>
                                </a:lnTo>
                                <a:lnTo>
                                  <a:pt x="133" y="9"/>
                                </a:lnTo>
                                <a:lnTo>
                                  <a:pt x="149" y="3"/>
                                </a:lnTo>
                                <a:lnTo>
                                  <a:pt x="168" y="3"/>
                                </a:lnTo>
                                <a:lnTo>
                                  <a:pt x="187" y="0"/>
                                </a:lnTo>
                                <a:lnTo>
                                  <a:pt x="206" y="0"/>
                                </a:lnTo>
                                <a:lnTo>
                                  <a:pt x="221" y="3"/>
                                </a:lnTo>
                                <a:lnTo>
                                  <a:pt x="240" y="9"/>
                                </a:lnTo>
                                <a:lnTo>
                                  <a:pt x="259" y="15"/>
                                </a:lnTo>
                                <a:lnTo>
                                  <a:pt x="275" y="22"/>
                                </a:lnTo>
                                <a:lnTo>
                                  <a:pt x="291" y="31"/>
                                </a:lnTo>
                                <a:lnTo>
                                  <a:pt x="306" y="44"/>
                                </a:lnTo>
                                <a:lnTo>
                                  <a:pt x="319" y="53"/>
                                </a:lnTo>
                                <a:lnTo>
                                  <a:pt x="329" y="69"/>
                                </a:lnTo>
                                <a:lnTo>
                                  <a:pt x="341" y="81"/>
                                </a:lnTo>
                                <a:lnTo>
                                  <a:pt x="351" y="97"/>
                                </a:lnTo>
                                <a:lnTo>
                                  <a:pt x="357" y="113"/>
                                </a:lnTo>
                                <a:lnTo>
                                  <a:pt x="363" y="132"/>
                                </a:lnTo>
                                <a:lnTo>
                                  <a:pt x="370" y="147"/>
                                </a:lnTo>
                                <a:lnTo>
                                  <a:pt x="370" y="166"/>
                                </a:lnTo>
                                <a:lnTo>
                                  <a:pt x="373" y="185"/>
                                </a:lnTo>
                                <a:lnTo>
                                  <a:pt x="370" y="204"/>
                                </a:lnTo>
                                <a:lnTo>
                                  <a:pt x="370" y="223"/>
                                </a:lnTo>
                                <a:lnTo>
                                  <a:pt x="363" y="242"/>
                                </a:lnTo>
                                <a:lnTo>
                                  <a:pt x="357" y="258"/>
                                </a:lnTo>
                                <a:lnTo>
                                  <a:pt x="351" y="277"/>
                                </a:lnTo>
                                <a:lnTo>
                                  <a:pt x="341" y="289"/>
                                </a:lnTo>
                                <a:lnTo>
                                  <a:pt x="329" y="305"/>
                                </a:lnTo>
                                <a:lnTo>
                                  <a:pt x="319" y="317"/>
                                </a:lnTo>
                                <a:lnTo>
                                  <a:pt x="303" y="330"/>
                                </a:lnTo>
                                <a:lnTo>
                                  <a:pt x="291" y="343"/>
                                </a:lnTo>
                                <a:lnTo>
                                  <a:pt x="275" y="349"/>
                                </a:lnTo>
                                <a:lnTo>
                                  <a:pt x="259" y="358"/>
                                </a:lnTo>
                                <a:lnTo>
                                  <a:pt x="240" y="365"/>
                                </a:lnTo>
                                <a:lnTo>
                                  <a:pt x="221" y="368"/>
                                </a:lnTo>
                                <a:lnTo>
                                  <a:pt x="206" y="371"/>
                                </a:lnTo>
                                <a:lnTo>
                                  <a:pt x="187" y="3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30"/>
                        <wps:cNvSpPr>
                          <a:spLocks/>
                        </wps:cNvSpPr>
                        <wps:spPr bwMode="auto">
                          <a:xfrm>
                            <a:off x="9642" y="9635"/>
                            <a:ext cx="145" cy="64"/>
                          </a:xfrm>
                          <a:custGeom>
                            <a:avLst/>
                            <a:gdLst>
                              <a:gd name="T0" fmla="*/ 157 w 161"/>
                              <a:gd name="T1" fmla="*/ 0 h 66"/>
                              <a:gd name="T2" fmla="*/ 151 w 161"/>
                              <a:gd name="T3" fmla="*/ 16 h 66"/>
                              <a:gd name="T4" fmla="*/ 148 w 161"/>
                              <a:gd name="T5" fmla="*/ 28 h 66"/>
                              <a:gd name="T6" fmla="*/ 151 w 161"/>
                              <a:gd name="T7" fmla="*/ 47 h 66"/>
                              <a:gd name="T8" fmla="*/ 154 w 161"/>
                              <a:gd name="T9" fmla="*/ 60 h 66"/>
                              <a:gd name="T10" fmla="*/ 161 w 161"/>
                              <a:gd name="T11" fmla="*/ 66 h 66"/>
                              <a:gd name="T12" fmla="*/ 0 w 161"/>
                              <a:gd name="T13" fmla="*/ 66 h 66"/>
                              <a:gd name="T14" fmla="*/ 3 w 161"/>
                              <a:gd name="T15" fmla="*/ 63 h 66"/>
                              <a:gd name="T16" fmla="*/ 9 w 161"/>
                              <a:gd name="T17" fmla="*/ 44 h 66"/>
                              <a:gd name="T18" fmla="*/ 16 w 161"/>
                              <a:gd name="T19" fmla="*/ 28 h 66"/>
                              <a:gd name="T20" fmla="*/ 25 w 161"/>
                              <a:gd name="T21" fmla="*/ 12 h 66"/>
                              <a:gd name="T22" fmla="*/ 38 w 161"/>
                              <a:gd name="T23" fmla="*/ 0 h 66"/>
                              <a:gd name="T24" fmla="*/ 157 w 161"/>
                              <a:gd name="T25" fmla="*/ 0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61" h="66">
                                <a:moveTo>
                                  <a:pt x="157" y="0"/>
                                </a:moveTo>
                                <a:lnTo>
                                  <a:pt x="151" y="16"/>
                                </a:lnTo>
                                <a:lnTo>
                                  <a:pt x="148" y="28"/>
                                </a:lnTo>
                                <a:lnTo>
                                  <a:pt x="151" y="47"/>
                                </a:lnTo>
                                <a:lnTo>
                                  <a:pt x="154" y="60"/>
                                </a:lnTo>
                                <a:lnTo>
                                  <a:pt x="161" y="66"/>
                                </a:lnTo>
                                <a:lnTo>
                                  <a:pt x="0" y="66"/>
                                </a:lnTo>
                                <a:lnTo>
                                  <a:pt x="3" y="63"/>
                                </a:lnTo>
                                <a:lnTo>
                                  <a:pt x="9" y="44"/>
                                </a:lnTo>
                                <a:lnTo>
                                  <a:pt x="16" y="28"/>
                                </a:lnTo>
                                <a:lnTo>
                                  <a:pt x="25" y="12"/>
                                </a:lnTo>
                                <a:lnTo>
                                  <a:pt x="38" y="0"/>
                                </a:lnTo>
                                <a:lnTo>
                                  <a:pt x="1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31"/>
                        <wps:cNvSpPr>
                          <a:spLocks/>
                        </wps:cNvSpPr>
                        <wps:spPr bwMode="auto">
                          <a:xfrm>
                            <a:off x="9775" y="9590"/>
                            <a:ext cx="140" cy="149"/>
                          </a:xfrm>
                          <a:custGeom>
                            <a:avLst/>
                            <a:gdLst>
                              <a:gd name="T0" fmla="*/ 151 w 155"/>
                              <a:gd name="T1" fmla="*/ 63 h 154"/>
                              <a:gd name="T2" fmla="*/ 139 w 155"/>
                              <a:gd name="T3" fmla="*/ 34 h 154"/>
                              <a:gd name="T4" fmla="*/ 120 w 155"/>
                              <a:gd name="T5" fmla="*/ 12 h 154"/>
                              <a:gd name="T6" fmla="*/ 92 w 155"/>
                              <a:gd name="T7" fmla="*/ 3 h 154"/>
                              <a:gd name="T8" fmla="*/ 63 w 155"/>
                              <a:gd name="T9" fmla="*/ 3 h 154"/>
                              <a:gd name="T10" fmla="*/ 35 w 155"/>
                              <a:gd name="T11" fmla="*/ 12 h 154"/>
                              <a:gd name="T12" fmla="*/ 16 w 155"/>
                              <a:gd name="T13" fmla="*/ 34 h 154"/>
                              <a:gd name="T14" fmla="*/ 3 w 155"/>
                              <a:gd name="T15" fmla="*/ 63 h 154"/>
                              <a:gd name="T16" fmla="*/ 3 w 155"/>
                              <a:gd name="T17" fmla="*/ 94 h 154"/>
                              <a:gd name="T18" fmla="*/ 16 w 155"/>
                              <a:gd name="T19" fmla="*/ 119 h 154"/>
                              <a:gd name="T20" fmla="*/ 35 w 155"/>
                              <a:gd name="T21" fmla="*/ 141 h 154"/>
                              <a:gd name="T22" fmla="*/ 63 w 155"/>
                              <a:gd name="T23" fmla="*/ 151 h 154"/>
                              <a:gd name="T24" fmla="*/ 92 w 155"/>
                              <a:gd name="T25" fmla="*/ 151 h 154"/>
                              <a:gd name="T26" fmla="*/ 120 w 155"/>
                              <a:gd name="T27" fmla="*/ 141 h 154"/>
                              <a:gd name="T28" fmla="*/ 139 w 155"/>
                              <a:gd name="T29" fmla="*/ 119 h 154"/>
                              <a:gd name="T30" fmla="*/ 151 w 155"/>
                              <a:gd name="T31" fmla="*/ 94 h 154"/>
                              <a:gd name="T32" fmla="*/ 139 w 155"/>
                              <a:gd name="T33" fmla="*/ 103 h 154"/>
                              <a:gd name="T34" fmla="*/ 123 w 155"/>
                              <a:gd name="T35" fmla="*/ 125 h 154"/>
                              <a:gd name="T36" fmla="*/ 101 w 155"/>
                              <a:gd name="T37" fmla="*/ 138 h 154"/>
                              <a:gd name="T38" fmla="*/ 66 w 155"/>
                              <a:gd name="T39" fmla="*/ 144 h 154"/>
                              <a:gd name="T40" fmla="*/ 41 w 155"/>
                              <a:gd name="T41" fmla="*/ 132 h 154"/>
                              <a:gd name="T42" fmla="*/ 22 w 155"/>
                              <a:gd name="T43" fmla="*/ 116 h 154"/>
                              <a:gd name="T44" fmla="*/ 13 w 155"/>
                              <a:gd name="T45" fmla="*/ 91 h 154"/>
                              <a:gd name="T46" fmla="*/ 13 w 155"/>
                              <a:gd name="T47" fmla="*/ 66 h 154"/>
                              <a:gd name="T48" fmla="*/ 22 w 155"/>
                              <a:gd name="T49" fmla="*/ 37 h 154"/>
                              <a:gd name="T50" fmla="*/ 41 w 155"/>
                              <a:gd name="T51" fmla="*/ 22 h 154"/>
                              <a:gd name="T52" fmla="*/ 66 w 155"/>
                              <a:gd name="T53" fmla="*/ 12 h 154"/>
                              <a:gd name="T54" fmla="*/ 88 w 155"/>
                              <a:gd name="T55" fmla="*/ 12 h 154"/>
                              <a:gd name="T56" fmla="*/ 114 w 155"/>
                              <a:gd name="T57" fmla="*/ 22 h 154"/>
                              <a:gd name="T58" fmla="*/ 133 w 155"/>
                              <a:gd name="T59" fmla="*/ 37 h 154"/>
                              <a:gd name="T60" fmla="*/ 142 w 155"/>
                              <a:gd name="T61" fmla="*/ 66 h 154"/>
                              <a:gd name="T62" fmla="*/ 142 w 155"/>
                              <a:gd name="T63" fmla="*/ 91 h 154"/>
                              <a:gd name="T64" fmla="*/ 155 w 155"/>
                              <a:gd name="T65" fmla="*/ 75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55" h="154">
                                <a:moveTo>
                                  <a:pt x="155" y="75"/>
                                </a:moveTo>
                                <a:lnTo>
                                  <a:pt x="151" y="63"/>
                                </a:lnTo>
                                <a:lnTo>
                                  <a:pt x="145" y="47"/>
                                </a:lnTo>
                                <a:lnTo>
                                  <a:pt x="139" y="34"/>
                                </a:lnTo>
                                <a:lnTo>
                                  <a:pt x="129" y="22"/>
                                </a:lnTo>
                                <a:lnTo>
                                  <a:pt x="120" y="12"/>
                                </a:lnTo>
                                <a:lnTo>
                                  <a:pt x="107" y="6"/>
                                </a:lnTo>
                                <a:lnTo>
                                  <a:pt x="92" y="3"/>
                                </a:lnTo>
                                <a:lnTo>
                                  <a:pt x="76" y="0"/>
                                </a:lnTo>
                                <a:lnTo>
                                  <a:pt x="63" y="3"/>
                                </a:lnTo>
                                <a:lnTo>
                                  <a:pt x="47" y="6"/>
                                </a:lnTo>
                                <a:lnTo>
                                  <a:pt x="35" y="12"/>
                                </a:lnTo>
                                <a:lnTo>
                                  <a:pt x="22" y="22"/>
                                </a:lnTo>
                                <a:lnTo>
                                  <a:pt x="16" y="34"/>
                                </a:lnTo>
                                <a:lnTo>
                                  <a:pt x="6" y="47"/>
                                </a:lnTo>
                                <a:lnTo>
                                  <a:pt x="3" y="63"/>
                                </a:lnTo>
                                <a:lnTo>
                                  <a:pt x="0" y="75"/>
                                </a:lnTo>
                                <a:lnTo>
                                  <a:pt x="3" y="94"/>
                                </a:lnTo>
                                <a:lnTo>
                                  <a:pt x="6" y="107"/>
                                </a:lnTo>
                                <a:lnTo>
                                  <a:pt x="16" y="119"/>
                                </a:lnTo>
                                <a:lnTo>
                                  <a:pt x="22" y="132"/>
                                </a:lnTo>
                                <a:lnTo>
                                  <a:pt x="35" y="141"/>
                                </a:lnTo>
                                <a:lnTo>
                                  <a:pt x="47" y="148"/>
                                </a:lnTo>
                                <a:lnTo>
                                  <a:pt x="63" y="151"/>
                                </a:lnTo>
                                <a:lnTo>
                                  <a:pt x="76" y="154"/>
                                </a:lnTo>
                                <a:lnTo>
                                  <a:pt x="92" y="151"/>
                                </a:lnTo>
                                <a:lnTo>
                                  <a:pt x="107" y="148"/>
                                </a:lnTo>
                                <a:lnTo>
                                  <a:pt x="120" y="141"/>
                                </a:lnTo>
                                <a:lnTo>
                                  <a:pt x="129" y="132"/>
                                </a:lnTo>
                                <a:lnTo>
                                  <a:pt x="139" y="119"/>
                                </a:lnTo>
                                <a:lnTo>
                                  <a:pt x="145" y="107"/>
                                </a:lnTo>
                                <a:lnTo>
                                  <a:pt x="151" y="94"/>
                                </a:lnTo>
                                <a:lnTo>
                                  <a:pt x="142" y="91"/>
                                </a:lnTo>
                                <a:lnTo>
                                  <a:pt x="139" y="103"/>
                                </a:lnTo>
                                <a:lnTo>
                                  <a:pt x="133" y="116"/>
                                </a:lnTo>
                                <a:lnTo>
                                  <a:pt x="123" y="125"/>
                                </a:lnTo>
                                <a:lnTo>
                                  <a:pt x="114" y="132"/>
                                </a:lnTo>
                                <a:lnTo>
                                  <a:pt x="101" y="138"/>
                                </a:lnTo>
                                <a:lnTo>
                                  <a:pt x="88" y="144"/>
                                </a:lnTo>
                                <a:lnTo>
                                  <a:pt x="66" y="144"/>
                                </a:lnTo>
                                <a:lnTo>
                                  <a:pt x="51" y="138"/>
                                </a:lnTo>
                                <a:lnTo>
                                  <a:pt x="41" y="132"/>
                                </a:lnTo>
                                <a:lnTo>
                                  <a:pt x="32" y="125"/>
                                </a:lnTo>
                                <a:lnTo>
                                  <a:pt x="22" y="116"/>
                                </a:lnTo>
                                <a:lnTo>
                                  <a:pt x="16" y="103"/>
                                </a:lnTo>
                                <a:lnTo>
                                  <a:pt x="13" y="91"/>
                                </a:lnTo>
                                <a:lnTo>
                                  <a:pt x="9" y="75"/>
                                </a:lnTo>
                                <a:lnTo>
                                  <a:pt x="13" y="66"/>
                                </a:lnTo>
                                <a:lnTo>
                                  <a:pt x="16" y="50"/>
                                </a:lnTo>
                                <a:lnTo>
                                  <a:pt x="22" y="37"/>
                                </a:lnTo>
                                <a:lnTo>
                                  <a:pt x="32" y="28"/>
                                </a:lnTo>
                                <a:lnTo>
                                  <a:pt x="41" y="22"/>
                                </a:lnTo>
                                <a:lnTo>
                                  <a:pt x="51" y="15"/>
                                </a:lnTo>
                                <a:lnTo>
                                  <a:pt x="66" y="12"/>
                                </a:lnTo>
                                <a:lnTo>
                                  <a:pt x="76" y="9"/>
                                </a:lnTo>
                                <a:lnTo>
                                  <a:pt x="88" y="12"/>
                                </a:lnTo>
                                <a:lnTo>
                                  <a:pt x="101" y="15"/>
                                </a:lnTo>
                                <a:lnTo>
                                  <a:pt x="114" y="22"/>
                                </a:lnTo>
                                <a:lnTo>
                                  <a:pt x="123" y="28"/>
                                </a:lnTo>
                                <a:lnTo>
                                  <a:pt x="133" y="37"/>
                                </a:lnTo>
                                <a:lnTo>
                                  <a:pt x="139" y="50"/>
                                </a:lnTo>
                                <a:lnTo>
                                  <a:pt x="142" y="66"/>
                                </a:lnTo>
                                <a:lnTo>
                                  <a:pt x="145" y="75"/>
                                </a:lnTo>
                                <a:lnTo>
                                  <a:pt x="142" y="91"/>
                                </a:lnTo>
                                <a:lnTo>
                                  <a:pt x="151" y="94"/>
                                </a:lnTo>
                                <a:lnTo>
                                  <a:pt x="155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32"/>
                        <wps:cNvSpPr>
                          <a:spLocks/>
                        </wps:cNvSpPr>
                        <wps:spPr bwMode="auto">
                          <a:xfrm>
                            <a:off x="9903" y="9635"/>
                            <a:ext cx="63" cy="67"/>
                          </a:xfrm>
                          <a:custGeom>
                            <a:avLst/>
                            <a:gdLst>
                              <a:gd name="T0" fmla="*/ 3 w 69"/>
                              <a:gd name="T1" fmla="*/ 0 h 69"/>
                              <a:gd name="T2" fmla="*/ 32 w 69"/>
                              <a:gd name="T3" fmla="*/ 0 h 69"/>
                              <a:gd name="T4" fmla="*/ 44 w 69"/>
                              <a:gd name="T5" fmla="*/ 12 h 69"/>
                              <a:gd name="T6" fmla="*/ 54 w 69"/>
                              <a:gd name="T7" fmla="*/ 28 h 69"/>
                              <a:gd name="T8" fmla="*/ 60 w 69"/>
                              <a:gd name="T9" fmla="*/ 44 h 69"/>
                              <a:gd name="T10" fmla="*/ 66 w 69"/>
                              <a:gd name="T11" fmla="*/ 63 h 69"/>
                              <a:gd name="T12" fmla="*/ 69 w 69"/>
                              <a:gd name="T13" fmla="*/ 69 h 69"/>
                              <a:gd name="T14" fmla="*/ 0 w 69"/>
                              <a:gd name="T15" fmla="*/ 69 h 69"/>
                              <a:gd name="T16" fmla="*/ 3 w 69"/>
                              <a:gd name="T17" fmla="*/ 60 h 69"/>
                              <a:gd name="T18" fmla="*/ 9 w 69"/>
                              <a:gd name="T19" fmla="*/ 47 h 69"/>
                              <a:gd name="T20" fmla="*/ 13 w 69"/>
                              <a:gd name="T21" fmla="*/ 28 h 69"/>
                              <a:gd name="T22" fmla="*/ 9 w 69"/>
                              <a:gd name="T23" fmla="*/ 16 h 69"/>
                              <a:gd name="T24" fmla="*/ 3 w 69"/>
                              <a:gd name="T25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9" h="69">
                                <a:moveTo>
                                  <a:pt x="3" y="0"/>
                                </a:moveTo>
                                <a:lnTo>
                                  <a:pt x="32" y="0"/>
                                </a:lnTo>
                                <a:lnTo>
                                  <a:pt x="44" y="12"/>
                                </a:lnTo>
                                <a:lnTo>
                                  <a:pt x="54" y="28"/>
                                </a:lnTo>
                                <a:lnTo>
                                  <a:pt x="60" y="44"/>
                                </a:lnTo>
                                <a:lnTo>
                                  <a:pt x="66" y="63"/>
                                </a:lnTo>
                                <a:lnTo>
                                  <a:pt x="69" y="69"/>
                                </a:lnTo>
                                <a:lnTo>
                                  <a:pt x="0" y="69"/>
                                </a:lnTo>
                                <a:lnTo>
                                  <a:pt x="3" y="60"/>
                                </a:lnTo>
                                <a:lnTo>
                                  <a:pt x="9" y="47"/>
                                </a:lnTo>
                                <a:lnTo>
                                  <a:pt x="13" y="28"/>
                                </a:lnTo>
                                <a:lnTo>
                                  <a:pt x="9" y="16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33"/>
                        <wps:cNvSpPr>
                          <a:spLocks/>
                        </wps:cNvSpPr>
                        <wps:spPr bwMode="auto">
                          <a:xfrm>
                            <a:off x="9783" y="9599"/>
                            <a:ext cx="123" cy="131"/>
                          </a:xfrm>
                          <a:custGeom>
                            <a:avLst/>
                            <a:gdLst>
                              <a:gd name="T0" fmla="*/ 133 w 136"/>
                              <a:gd name="T1" fmla="*/ 82 h 135"/>
                              <a:gd name="T2" fmla="*/ 130 w 136"/>
                              <a:gd name="T3" fmla="*/ 94 h 135"/>
                              <a:gd name="T4" fmla="*/ 124 w 136"/>
                              <a:gd name="T5" fmla="*/ 107 h 135"/>
                              <a:gd name="T6" fmla="*/ 114 w 136"/>
                              <a:gd name="T7" fmla="*/ 116 h 135"/>
                              <a:gd name="T8" fmla="*/ 105 w 136"/>
                              <a:gd name="T9" fmla="*/ 123 h 135"/>
                              <a:gd name="T10" fmla="*/ 92 w 136"/>
                              <a:gd name="T11" fmla="*/ 129 h 135"/>
                              <a:gd name="T12" fmla="*/ 79 w 136"/>
                              <a:gd name="T13" fmla="*/ 135 h 135"/>
                              <a:gd name="T14" fmla="*/ 57 w 136"/>
                              <a:gd name="T15" fmla="*/ 135 h 135"/>
                              <a:gd name="T16" fmla="*/ 42 w 136"/>
                              <a:gd name="T17" fmla="*/ 129 h 135"/>
                              <a:gd name="T18" fmla="*/ 32 w 136"/>
                              <a:gd name="T19" fmla="*/ 123 h 135"/>
                              <a:gd name="T20" fmla="*/ 23 w 136"/>
                              <a:gd name="T21" fmla="*/ 116 h 135"/>
                              <a:gd name="T22" fmla="*/ 13 w 136"/>
                              <a:gd name="T23" fmla="*/ 107 h 135"/>
                              <a:gd name="T24" fmla="*/ 7 w 136"/>
                              <a:gd name="T25" fmla="*/ 94 h 135"/>
                              <a:gd name="T26" fmla="*/ 4 w 136"/>
                              <a:gd name="T27" fmla="*/ 82 h 135"/>
                              <a:gd name="T28" fmla="*/ 0 w 136"/>
                              <a:gd name="T29" fmla="*/ 66 h 135"/>
                              <a:gd name="T30" fmla="*/ 4 w 136"/>
                              <a:gd name="T31" fmla="*/ 57 h 135"/>
                              <a:gd name="T32" fmla="*/ 7 w 136"/>
                              <a:gd name="T33" fmla="*/ 41 h 135"/>
                              <a:gd name="T34" fmla="*/ 13 w 136"/>
                              <a:gd name="T35" fmla="*/ 28 h 135"/>
                              <a:gd name="T36" fmla="*/ 23 w 136"/>
                              <a:gd name="T37" fmla="*/ 19 h 135"/>
                              <a:gd name="T38" fmla="*/ 32 w 136"/>
                              <a:gd name="T39" fmla="*/ 13 h 135"/>
                              <a:gd name="T40" fmla="*/ 42 w 136"/>
                              <a:gd name="T41" fmla="*/ 6 h 135"/>
                              <a:gd name="T42" fmla="*/ 57 w 136"/>
                              <a:gd name="T43" fmla="*/ 3 h 135"/>
                              <a:gd name="T44" fmla="*/ 67 w 136"/>
                              <a:gd name="T45" fmla="*/ 0 h 135"/>
                              <a:gd name="T46" fmla="*/ 79 w 136"/>
                              <a:gd name="T47" fmla="*/ 3 h 135"/>
                              <a:gd name="T48" fmla="*/ 92 w 136"/>
                              <a:gd name="T49" fmla="*/ 6 h 135"/>
                              <a:gd name="T50" fmla="*/ 105 w 136"/>
                              <a:gd name="T51" fmla="*/ 13 h 135"/>
                              <a:gd name="T52" fmla="*/ 114 w 136"/>
                              <a:gd name="T53" fmla="*/ 19 h 135"/>
                              <a:gd name="T54" fmla="*/ 124 w 136"/>
                              <a:gd name="T55" fmla="*/ 28 h 135"/>
                              <a:gd name="T56" fmla="*/ 130 w 136"/>
                              <a:gd name="T57" fmla="*/ 41 h 135"/>
                              <a:gd name="T58" fmla="*/ 133 w 136"/>
                              <a:gd name="T59" fmla="*/ 57 h 135"/>
                              <a:gd name="T60" fmla="*/ 136 w 136"/>
                              <a:gd name="T61" fmla="*/ 66 h 135"/>
                              <a:gd name="T62" fmla="*/ 133 w 136"/>
                              <a:gd name="T63" fmla="*/ 82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6" h="135">
                                <a:moveTo>
                                  <a:pt x="133" y="82"/>
                                </a:moveTo>
                                <a:lnTo>
                                  <a:pt x="130" y="94"/>
                                </a:lnTo>
                                <a:lnTo>
                                  <a:pt x="124" y="107"/>
                                </a:lnTo>
                                <a:lnTo>
                                  <a:pt x="114" y="116"/>
                                </a:lnTo>
                                <a:lnTo>
                                  <a:pt x="105" y="123"/>
                                </a:lnTo>
                                <a:lnTo>
                                  <a:pt x="92" y="129"/>
                                </a:lnTo>
                                <a:lnTo>
                                  <a:pt x="79" y="135"/>
                                </a:lnTo>
                                <a:lnTo>
                                  <a:pt x="57" y="135"/>
                                </a:lnTo>
                                <a:lnTo>
                                  <a:pt x="42" y="129"/>
                                </a:lnTo>
                                <a:lnTo>
                                  <a:pt x="32" y="123"/>
                                </a:lnTo>
                                <a:lnTo>
                                  <a:pt x="23" y="116"/>
                                </a:lnTo>
                                <a:lnTo>
                                  <a:pt x="13" y="107"/>
                                </a:lnTo>
                                <a:lnTo>
                                  <a:pt x="7" y="94"/>
                                </a:lnTo>
                                <a:lnTo>
                                  <a:pt x="4" y="82"/>
                                </a:lnTo>
                                <a:lnTo>
                                  <a:pt x="0" y="66"/>
                                </a:lnTo>
                                <a:lnTo>
                                  <a:pt x="4" y="57"/>
                                </a:lnTo>
                                <a:lnTo>
                                  <a:pt x="7" y="41"/>
                                </a:lnTo>
                                <a:lnTo>
                                  <a:pt x="13" y="28"/>
                                </a:lnTo>
                                <a:lnTo>
                                  <a:pt x="23" y="19"/>
                                </a:lnTo>
                                <a:lnTo>
                                  <a:pt x="32" y="13"/>
                                </a:lnTo>
                                <a:lnTo>
                                  <a:pt x="42" y="6"/>
                                </a:lnTo>
                                <a:lnTo>
                                  <a:pt x="57" y="3"/>
                                </a:lnTo>
                                <a:lnTo>
                                  <a:pt x="67" y="0"/>
                                </a:lnTo>
                                <a:lnTo>
                                  <a:pt x="79" y="3"/>
                                </a:lnTo>
                                <a:lnTo>
                                  <a:pt x="92" y="6"/>
                                </a:lnTo>
                                <a:lnTo>
                                  <a:pt x="105" y="13"/>
                                </a:lnTo>
                                <a:lnTo>
                                  <a:pt x="114" y="19"/>
                                </a:lnTo>
                                <a:lnTo>
                                  <a:pt x="124" y="28"/>
                                </a:lnTo>
                                <a:lnTo>
                                  <a:pt x="130" y="41"/>
                                </a:lnTo>
                                <a:lnTo>
                                  <a:pt x="133" y="57"/>
                                </a:lnTo>
                                <a:lnTo>
                                  <a:pt x="136" y="66"/>
                                </a:lnTo>
                                <a:lnTo>
                                  <a:pt x="133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4FA776" id="Group 224" o:spid="_x0000_s1026" style="position:absolute;margin-left:.65pt;margin-top:16.85pt;width:41.15pt;height:43.2pt;z-index:251667968" coordorigin="9095,9531" coordsize="1472,1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" o:allowincell="f">
                <v:rect id="Rectangle 225" o:spid="_x0000_s1027" style="position:absolute;left:9095;top:9531;width:1472;height:1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" fillcolor="#eaeaea" strokeweight="1pt"/>
                <v:shape id="Freeform 226" o:spid="_x0000_s1028" style="position:absolute;left:9389;top:9977;width:827;height:1024;visibility:visible;mso-wrap-style:square;v-text-anchor:top" coordsize="918,1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" path="m666,595r,-270l757,561,707,847r3,35l719,907r19,19l760,935r29,4l811,929r22,-16l845,885r10,-25l871,806r19,-72l908,668r7,-41l918,586r-6,-54l899,466,811,133,795,89,770,57,738,32,707,16,678,7,653,4,634,,284,,274,,256,4r-29,6l196,22,161,41,129,66r-25,35l92,148,,825r,35l13,891r19,19l54,923r28,l107,913r19,-22l142,860,215,325r,387l183,1055r524,l666,803r,-208xe" strokeweight="1pt">
                  <v:path arrowok="t" o:connecttype="custom" o:connectlocs="600,578;600,315;682,545;637,822;640,856;648,880;665,899;685,908;711,911;731,902;750,886;761,859;770,835;785,782;802,712;818,648;824,609;827,569;822,516;810,452;731,129;716,86;694,55;665,31;637,16;611,7;588,4;571,0;256,0;247,0;231,4;204,10;177,21;145,40;116,64;94,98;83,144;0,801;0,835;12,865;29,883;49,896;74,896;96,886;114,865;128,835;194,315;194,691;165,1024;637,1024;600,779;600,578" o:connectangles="0,0,0,0,0,0,0,0,0,0,0,0,0,0,0,0,0,0,0,0,0,0,0,0,0,0,0,0,0,0,0,0,0,0,0,0,0,0,0,0,0,0,0,0,0,0,0,0,0,0,0,0"/>
                </v:shape>
                <v:shape id="Freeform 227" o:spid="_x0000_s1029" style="position:absolute;left:9713;top:9977;width:148;height:266;visibility:visible;mso-wrap-style:square;v-text-anchor:top" coordsize="164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" path="m164,l116,271,97,98,110,85r,-15l101,60,78,54,56,57r-9,9l47,82,60,98,44,274,,,164,xe" fillcolor="#ddd" strokeweight="1pt">
                  <v:path arrowok="t" o:connecttype="custom" o:connectlocs="148,0;105,263;88,95;99,83;99,68;91,58;70,52;51,55;42,64;42,80;54,95;40,266;0,0;148,0" o:connectangles="0,0,0,0,0,0,0,0,0,0,0,0,0,0"/>
                </v:shape>
                <v:shape id="Freeform 228" o:spid="_x0000_s1030" style="position:absolute;left:9662;top:9977;width:256;height:572;visibility:visible;mso-wrap-style:square;v-text-anchor:top" coordsize="284,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" path="m12,l,,,44r3,57l12,167r13,69l44,299r25,54l98,394r31,16l129,491r-16,7l101,507,91,523r-3,19l91,561r10,15l117,586r18,3l154,586r16,-10l180,561r3,-19l180,523,170,507r-12,-9l142,491r,-81l177,394r31,-38l236,299r23,-63l274,167r10,-66l281,41,271,,259,r9,41l268,98r-6,66l246,233r-22,63l199,350r-32,34l135,400,107,388,82,350,57,299,38,233,25,167,16,101,12,44,12,xe" fillcolor="#ddd" strokeweight="1pt">
                  <v:path arrowok="t" o:connecttype="custom" o:connectlocs="11,0;0,0;0,43;3,98;11,162;23,229;40,290;62,343;88,383;116,398;116,477;102,484;91,492;82,508;79,526;82,545;91,559;105,569;122,572;139,569;153,559;162,545;165,526;162,508;153,492;142,484;128,477;128,398;160,383;187,346;213,290;233,229;247,162;256,98;253,40;244,0;233,0;242,40;242,95;236,159;222,226;202,287;179,340;151,373;122,388;96,377;74,340;51,290;34,226;23,162;14,98;11,43;11,0" o:connectangles="0,0,0,0,0,0,0,0,0,0,0,0,0,0,0,0,0,0,0,0,0,0,0,0,0,0,0,0,0,0,0,0,0,0,0,0,0,0,0,0,0,0,0,0,0,0,0,0,0,0,0,0,0"/>
                </v:shape>
                <v:shape id="Freeform 229" o:spid="_x0000_s1031" style="position:absolute;left:9636;top:9568;width:336;height:361;visibility:visible;mso-wrap-style:square;v-text-anchor:top" coordsize="373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" path="m187,371r-19,l149,368r-16,-3l114,358,98,352,82,343,70,330,54,317,45,305,32,289,23,277,16,258,10,242,4,223,,204,,185,,166,4,147r6,-15l16,113,23,97,32,81,45,69,54,53,70,44,82,31,98,22r16,-7l133,9,149,3r19,l187,r19,l221,3r19,6l259,15r16,7l291,31r15,13l319,53r10,16l341,81r10,16l357,113r6,19l370,147r,19l373,185r-3,19l370,223r-7,19l357,258r-6,19l341,289r-12,16l319,317r-16,13l291,343r-16,6l259,358r-19,7l221,368r-15,3l187,371xe" strokeweight="1pt">
                  <v:path arrowok="t" o:connecttype="custom" o:connectlocs="151,361;120,355;88,343;63,321;41,297;21,270;9,235;0,199;0,162;9,128;21,94;41,67;63,43;88,21;120,9;151,3;186,0;216,9;248,21;276,43;296,67;316,94;327,128;333,162;333,199;327,235;316,270;296,297;273,321;248,340;216,355;186,361" o:connectangles="0,0,0,0,0,0,0,0,0,0,0,0,0,0,0,0,0,0,0,0,0,0,0,0,0,0,0,0,0,0,0,0"/>
                </v:shape>
                <v:shape id="Freeform 230" o:spid="_x0000_s1032" style="position:absolute;left:9642;top:9635;width:145;height:64;visibility:visible;mso-wrap-style:square;v-text-anchor:top" coordsize="16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" path="m157,r-6,16l148,28r3,19l154,60r7,6l,66,3,63,9,44,16,28,25,12,38,,157,xe" fillcolor="#ddd" strokeweight="1pt">
                  <v:path arrowok="t" o:connecttype="custom" o:connectlocs="141,0;136,16;133,27;136,46;139,58;145,64;0,64;3,61;8,43;14,27;23,12;34,0;141,0" o:connectangles="0,0,0,0,0,0,0,0,0,0,0,0,0"/>
                </v:shape>
                <v:shape id="Freeform 231" o:spid="_x0000_s1033" style="position:absolute;left:9775;top:9590;width:140;height:149;visibility:visible;mso-wrap-style:square;v-text-anchor:top" coordsize="155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" path="m155,75l151,63,145,47,139,34,129,22,120,12,107,6,92,3,76,,63,3,47,6,35,12,22,22,16,34,6,47,3,63,,75,3,94r3,13l16,119r6,13l35,141r12,7l63,151r13,3l92,151r15,-3l120,141r9,-9l139,119r6,-12l151,94r-9,-3l139,103r-6,13l123,125r-9,7l101,138r-13,6l66,144,51,138,41,132r-9,-7l22,116,16,103,13,91,9,75r4,-9l16,50,22,37,32,28r9,-6l51,15,66,12,76,9r12,3l101,15r13,7l123,28r10,9l139,50r3,16l145,75r-3,16l151,94r4,-19xe" fillcolor="blue" strokeweight="1pt">
                  <v:path arrowok="t" o:connecttype="custom" o:connectlocs="136,61;126,33;108,12;83,3;57,3;32,12;14,33;3,61;3,91;14,115;32,136;57,146;83,146;108,136;126,115;136,91;126,100;111,121;91,134;60,139;37,128;20,112;12,88;12,64;20,36;37,21;60,12;79,12;103,21;120,36;128,64;128,88;140,73" o:connectangles="0,0,0,0,0,0,0,0,0,0,0,0,0,0,0,0,0,0,0,0,0,0,0,0,0,0,0,0,0,0,0,0,0"/>
                </v:shape>
                <v:shape id="Freeform 232" o:spid="_x0000_s1034" style="position:absolute;left:9903;top:9635;width:63;height:67;visibility:visible;mso-wrap-style:square;v-text-anchor:top" coordsize="69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" path="m3,l32,,44,12,54,28r6,16l66,63r3,6l,69,3,60,9,47,13,28,9,16,3,xe" fillcolor="#ddd" strokeweight="1pt">
                  <v:path arrowok="t" o:connecttype="custom" o:connectlocs="3,0;29,0;40,12;49,27;55,43;60,61;63,67;0,67;3,58;8,46;12,27;8,16;3,0" o:connectangles="0,0,0,0,0,0,0,0,0,0,0,0,0"/>
                </v:shape>
                <v:shape id="Freeform 233" o:spid="_x0000_s1035" style="position:absolute;left:9783;top:9599;width:123;height:131;visibility:visible;mso-wrap-style:square;v-text-anchor:top" coordsize="136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" path="m133,82r-3,12l124,107r-10,9l105,123r-13,6l79,135r-22,l42,129,32,123r-9,-7l13,107,7,94,4,82,,66,4,57,7,41,13,28,23,19r9,-6l42,6,57,3,67,,79,3,92,6r13,7l114,19r10,9l130,41r3,16l136,66r-3,16xe" strokeweight="1pt">
                  <v:path arrowok="t" o:connecttype="custom" o:connectlocs="120,80;118,91;112,104;103,113;95,119;83,125;71,131;52,131;38,125;29,119;21,113;12,104;6,91;4,80;0,64;4,55;6,40;12,27;21,18;29,13;38,6;52,3;61,0;71,3;83,6;95,13;103,18;112,27;118,40;120,55;123,64;120,80" o:connectangles="0,0,0,0,0,0,0,0,0,0,0,0,0,0,0,0,0,0,0,0,0,0,0,0,0,0,0,0,0,0,0,0"/>
                </v:shape>
              </v:group>
            </w:pict>
          </mc:Fallback>
        </mc:AlternateContent>
      </w:r>
      <w:r w:rsidRPr="00F853A8">
        <w:rPr>
          <w:rFonts w:ascii="Arial" w:hAnsi="Arial"/>
          <w:b/>
          <w:sz w:val="22"/>
          <w:lang w:val="en-GB"/>
        </w:rPr>
        <w:t xml:space="preserve"> </w:t>
      </w:r>
      <w:r w:rsidRPr="00F853A8">
        <w:rPr>
          <w:rFonts w:ascii="Arial" w:hAnsi="Arial"/>
          <w:b/>
          <w:sz w:val="26"/>
          <w:u w:val="single"/>
          <w:lang w:val="en-GB"/>
        </w:rPr>
        <w:t>Je vous prie de me renseigner sur les services de weekend pour:</w:t>
      </w:r>
    </w:p>
    <w:p w:rsidR="007C714C" w:rsidRPr="00F853A8" w:rsidRDefault="00A50702">
      <w:pPr>
        <w:rPr>
          <w:rFonts w:ascii="Arial" w:hAnsi="Arial"/>
          <w:sz w:val="22"/>
          <w:lang w:val="en-GB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25984" behindDoc="0" locked="0" layoutInCell="0" allowOverlap="1">
                <wp:simplePos x="0" y="0"/>
                <wp:positionH relativeFrom="column">
                  <wp:posOffset>922655</wp:posOffset>
                </wp:positionH>
                <wp:positionV relativeFrom="paragraph">
                  <wp:posOffset>899160</wp:posOffset>
                </wp:positionV>
                <wp:extent cx="5669280" cy="100584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28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714C" w:rsidRPr="00F853A8" w:rsidRDefault="007C714C">
                            <w:pPr>
                              <w:rPr>
                                <w:rFonts w:ascii="Arial" w:hAnsi="Arial"/>
                                <w:sz w:val="22"/>
                                <w:lang w:val="en-GB"/>
                              </w:rPr>
                            </w:pPr>
                            <w:r w:rsidRPr="00F853A8">
                              <w:rPr>
                                <w:rFonts w:ascii="Arial" w:hAnsi="Arial"/>
                                <w:sz w:val="22"/>
                                <w:lang w:val="en-GB"/>
                              </w:rPr>
                              <w:t>Pharmacie de service de la ville:____________________________________________</w:t>
                            </w:r>
                          </w:p>
                          <w:p w:rsidR="007C714C" w:rsidRPr="00F853A8" w:rsidRDefault="007C714C">
                            <w:pPr>
                              <w:rPr>
                                <w:rFonts w:ascii="Arial" w:hAnsi="Arial"/>
                                <w:sz w:val="22"/>
                                <w:lang w:val="en-GB"/>
                              </w:rPr>
                            </w:pPr>
                          </w:p>
                          <w:p w:rsidR="007C714C" w:rsidRDefault="007C714C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sz w:val="22"/>
                                <w:u w:val="single"/>
                              </w:rPr>
                              <w:t>Adresse: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>______________________________________________________________</w:t>
                            </w:r>
                          </w:p>
                          <w:p w:rsidR="007C714C" w:rsidRDefault="007C714C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:rsidR="007C714C" w:rsidRDefault="007C714C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Numéro de fax:______ ___________________Téléphone: 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72.65pt;margin-top:70.8pt;width:446.4pt;height:79.2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" o:allowincell="f" stroked="f">
                <v:textbox>
                  <w:txbxContent>
                    <w:p w:rsidR="007C714C" w:rsidRPr="00F853A8" w:rsidRDefault="007C714C">
                      <w:pPr>
                        <w:rPr>
                          <w:rFonts w:ascii="Arial" w:hAnsi="Arial"/>
                          <w:sz w:val="22"/>
                          <w:lang w:val="en-GB"/>
                        </w:rPr>
                      </w:pPr>
                      <w:r w:rsidRPr="00F853A8">
                        <w:rPr>
                          <w:rFonts w:ascii="Arial" w:hAnsi="Arial"/>
                          <w:sz w:val="22"/>
                          <w:lang w:val="en-GB"/>
                        </w:rPr>
                        <w:t>Pharmacie de service de la ville:____________________________________________</w:t>
                      </w:r>
                    </w:p>
                    <w:p w:rsidR="007C714C" w:rsidRPr="00F853A8" w:rsidRDefault="007C714C">
                      <w:pPr>
                        <w:rPr>
                          <w:rFonts w:ascii="Arial" w:hAnsi="Arial"/>
                          <w:sz w:val="22"/>
                          <w:lang w:val="en-GB"/>
                        </w:rPr>
                      </w:pPr>
                    </w:p>
                    <w:p w:rsidR="007C714C" w:rsidRDefault="007C714C">
                      <w:p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sz w:val="22"/>
                          <w:u w:val="single"/>
                        </w:rPr>
                        <w:t>Adresse:</w:t>
                      </w:r>
                      <w:r>
                        <w:rPr>
                          <w:rFonts w:ascii="Arial" w:hAnsi="Arial"/>
                          <w:sz w:val="22"/>
                        </w:rPr>
                        <w:t>______________________________________________________________</w:t>
                      </w:r>
                    </w:p>
                    <w:p w:rsidR="007C714C" w:rsidRDefault="007C714C">
                      <w:pPr>
                        <w:rPr>
                          <w:rFonts w:ascii="Arial" w:hAnsi="Arial"/>
                          <w:sz w:val="22"/>
                        </w:rPr>
                      </w:pPr>
                    </w:p>
                    <w:p w:rsidR="007C714C" w:rsidRDefault="007C714C">
                      <w:p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Numéro de fax:______ ___________________Téléphone: 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7184" behindDoc="0" locked="0" layoutInCell="0" allowOverlap="1">
                <wp:simplePos x="0" y="0"/>
                <wp:positionH relativeFrom="column">
                  <wp:posOffset>556895</wp:posOffset>
                </wp:positionH>
                <wp:positionV relativeFrom="paragraph">
                  <wp:posOffset>389890</wp:posOffset>
                </wp:positionV>
                <wp:extent cx="182880" cy="182880"/>
                <wp:effectExtent l="0" t="0" r="0" b="0"/>
                <wp:wrapNone/>
                <wp:docPr id="9" name="Rectangl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32FD7A" id="Rectangle 242" o:spid="_x0000_s1026" style="position:absolute;margin-left:43.85pt;margin-top:30.7pt;width:14.4pt;height:14.4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" o:allowincell="f"/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80256" behindDoc="0" locked="0" layoutInCell="0" allowOverlap="1">
                <wp:simplePos x="0" y="0"/>
                <wp:positionH relativeFrom="column">
                  <wp:posOffset>6317615</wp:posOffset>
                </wp:positionH>
                <wp:positionV relativeFrom="paragraph">
                  <wp:posOffset>389890</wp:posOffset>
                </wp:positionV>
                <wp:extent cx="182880" cy="182880"/>
                <wp:effectExtent l="0" t="0" r="0" b="0"/>
                <wp:wrapNone/>
                <wp:docPr id="8" name="Rectangl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A0ADD0" id="Rectangle 245" o:spid="_x0000_s1026" style="position:absolute;margin-left:497.45pt;margin-top:30.7pt;width:14.4pt;height:14.4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" o:allowincell="f"/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9232" behindDoc="0" locked="0" layoutInCell="0" allowOverlap="1">
                <wp:simplePos x="0" y="0"/>
                <wp:positionH relativeFrom="column">
                  <wp:posOffset>4397375</wp:posOffset>
                </wp:positionH>
                <wp:positionV relativeFrom="paragraph">
                  <wp:posOffset>389890</wp:posOffset>
                </wp:positionV>
                <wp:extent cx="182880" cy="182880"/>
                <wp:effectExtent l="0" t="0" r="0" b="0"/>
                <wp:wrapNone/>
                <wp:docPr id="7" name="Rectangl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B7B22F" id="Rectangle 244" o:spid="_x0000_s1026" style="position:absolute;margin-left:346.25pt;margin-top:30.7pt;width:14.4pt;height:14.4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" o:allowincell="f"/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8208" behindDoc="0" locked="0" layoutInCell="0" allowOverlap="1">
                <wp:simplePos x="0" y="0"/>
                <wp:positionH relativeFrom="column">
                  <wp:posOffset>2477135</wp:posOffset>
                </wp:positionH>
                <wp:positionV relativeFrom="paragraph">
                  <wp:posOffset>389890</wp:posOffset>
                </wp:positionV>
                <wp:extent cx="182880" cy="182880"/>
                <wp:effectExtent l="0" t="0" r="0" b="0"/>
                <wp:wrapNone/>
                <wp:docPr id="6" name="Rectangl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529260" id="Rectangle 243" o:spid="_x0000_s1026" style="position:absolute;margin-left:195.05pt;margin-top:30.7pt;width:14.4pt;height:14.4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" o:allowincell="f"/>
            </w:pict>
          </mc:Fallback>
        </mc:AlternateContent>
      </w:r>
      <w:r w:rsidR="007C714C" w:rsidRPr="00F853A8">
        <w:rPr>
          <w:rFonts w:ascii="Arial" w:hAnsi="Arial"/>
          <w:sz w:val="22"/>
          <w:lang w:val="en-GB"/>
        </w:rPr>
        <w:t xml:space="preserve">Docteur                                  Dentiste                              Spécialiste pour la gorge            Spécialiste </w:t>
      </w:r>
    </w:p>
    <w:p w:rsidR="007C714C" w:rsidRPr="00F853A8" w:rsidRDefault="007C714C">
      <w:pPr>
        <w:rPr>
          <w:rFonts w:ascii="Arial" w:hAnsi="Arial"/>
          <w:b/>
          <w:sz w:val="22"/>
          <w:u w:val="single"/>
          <w:lang w:val="en-GB"/>
        </w:rPr>
      </w:pPr>
      <w:r w:rsidRPr="00F853A8">
        <w:rPr>
          <w:rFonts w:ascii="Arial" w:hAnsi="Arial"/>
          <w:sz w:val="22"/>
          <w:lang w:val="en-GB"/>
        </w:rPr>
        <w:t xml:space="preserve">                                                                                          Le nez et les oreilles                   pour les yeux                              </w:t>
      </w:r>
    </w:p>
    <w:p w:rsidR="007C714C" w:rsidRPr="00F853A8" w:rsidRDefault="00A50702">
      <w:pPr>
        <w:rPr>
          <w:rFonts w:ascii="Arial" w:hAnsi="Arial"/>
          <w:sz w:val="22"/>
          <w:lang w:val="en-GB"/>
        </w:rPr>
      </w:pPr>
      <w:r>
        <w:rPr>
          <w:rFonts w:ascii="Arial" w:hAnsi="Arial"/>
          <w:noProof/>
          <w:sz w:val="22"/>
        </w:rPr>
        <w:drawing>
          <wp:anchor distT="0" distB="0" distL="114300" distR="114300" simplePos="0" relativeHeight="251668992" behindDoc="0" locked="0" layoutInCell="0" allowOverlap="1">
            <wp:simplePos x="0" y="0"/>
            <wp:positionH relativeFrom="column">
              <wp:posOffset>8255</wp:posOffset>
            </wp:positionH>
            <wp:positionV relativeFrom="paragraph">
              <wp:posOffset>254000</wp:posOffset>
            </wp:positionV>
            <wp:extent cx="499110" cy="548640"/>
            <wp:effectExtent l="0" t="0" r="0" b="0"/>
            <wp:wrapTopAndBottom/>
            <wp:docPr id="234" name="Bild 234" descr="Apothe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Apothek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81280" behindDoc="0" locked="0" layoutInCell="0" allowOverlap="1">
                <wp:simplePos x="0" y="0"/>
                <wp:positionH relativeFrom="column">
                  <wp:posOffset>648335</wp:posOffset>
                </wp:positionH>
                <wp:positionV relativeFrom="paragraph">
                  <wp:posOffset>528320</wp:posOffset>
                </wp:positionV>
                <wp:extent cx="182880" cy="182880"/>
                <wp:effectExtent l="0" t="0" r="0" b="0"/>
                <wp:wrapNone/>
                <wp:docPr id="5" name="Rectangl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36EE43" id="Rectangle 246" o:spid="_x0000_s1026" style="position:absolute;margin-left:51.05pt;margin-top:41.6pt;width:14.4pt;height:14.4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" o:allowincell="f"/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229870</wp:posOffset>
                </wp:positionV>
                <wp:extent cx="548640" cy="548640"/>
                <wp:effectExtent l="0" t="0" r="0" b="0"/>
                <wp:wrapNone/>
                <wp:docPr id="4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5486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C1522A" id="Rectangle 235" o:spid="_x0000_s1026" style="position:absolute;margin-left:.65pt;margin-top:18.1pt;width:43.2pt;height:43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" o:allowincell="f" filled="f" strokeweight="1pt"/>
            </w:pict>
          </mc:Fallback>
        </mc:AlternateContent>
      </w:r>
    </w:p>
    <w:p w:rsidR="007C714C" w:rsidRPr="00F853A8" w:rsidRDefault="007C714C">
      <w:pPr>
        <w:rPr>
          <w:rFonts w:ascii="Arial" w:hAnsi="Arial"/>
          <w:sz w:val="22"/>
          <w:lang w:val="en-GB"/>
        </w:rPr>
      </w:pPr>
    </w:p>
    <w:p w:rsidR="007C714C" w:rsidRPr="00F853A8" w:rsidRDefault="007C714C">
      <w:pPr>
        <w:pStyle w:val="berschrift4"/>
        <w:rPr>
          <w:b w:val="0"/>
          <w:lang w:val="en-GB"/>
        </w:rPr>
      </w:pPr>
    </w:p>
    <w:p w:rsidR="007C714C" w:rsidRPr="00F853A8" w:rsidRDefault="007C714C">
      <w:pPr>
        <w:pStyle w:val="berschrift4"/>
        <w:rPr>
          <w:i/>
          <w:lang w:val="en-GB"/>
        </w:rPr>
      </w:pPr>
      <w:r w:rsidRPr="00F853A8">
        <w:rPr>
          <w:lang w:val="en-GB"/>
        </w:rPr>
        <w:t>Merci beaucoup</w:t>
      </w:r>
      <w:r w:rsidRPr="00F853A8">
        <w:rPr>
          <w:i/>
          <w:lang w:val="en-GB"/>
        </w:rPr>
        <w:t>!                                                                 Signature: ___________________________</w:t>
      </w:r>
    </w:p>
    <w:p w:rsidR="007C714C" w:rsidRPr="00F853A8" w:rsidRDefault="00A50702">
      <w:pPr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0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72390</wp:posOffset>
                </wp:positionV>
                <wp:extent cx="6949440" cy="0"/>
                <wp:effectExtent l="0" t="0" r="0" b="0"/>
                <wp:wrapNone/>
                <wp:docPr id="3" name="Lin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94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01D7D8" id="Line 288" o:spid="_x0000_s1026" style="position:absolute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95pt,5.7pt" to="526.2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07jFAIAACsEAAAOAAAAZHJzL2Uyb0RvYy54bWysU8GO2jAQvVfqP1i+QxI2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" o:allowincell="f" strokeweight="1pt"/>
            </w:pict>
          </mc:Fallback>
        </mc:AlternateContent>
      </w:r>
    </w:p>
    <w:p w:rsidR="007C714C" w:rsidRPr="00F853A8" w:rsidRDefault="007C714C">
      <w:pPr>
        <w:rPr>
          <w:rFonts w:ascii="Arial" w:hAnsi="Arial"/>
          <w:b/>
          <w:lang w:val="en-GB"/>
        </w:rPr>
      </w:pPr>
      <w:r w:rsidRPr="00F853A8">
        <w:rPr>
          <w:rFonts w:ascii="Arial" w:hAnsi="Arial"/>
          <w:b/>
          <w:lang w:val="en-GB"/>
        </w:rPr>
        <w:t>Faxer-moi une réponse, svp !          Faxer-moi une réponse, svp !                        (svp = s`</w:t>
      </w:r>
      <w:r w:rsidRPr="00F853A8">
        <w:rPr>
          <w:rFonts w:ascii="Arial" w:hAnsi="Arial"/>
          <w:lang w:val="en-GB"/>
        </w:rPr>
        <w:t>il</w:t>
      </w:r>
      <w:r w:rsidRPr="00F853A8">
        <w:rPr>
          <w:rFonts w:ascii="Arial" w:hAnsi="Arial"/>
          <w:b/>
          <w:lang w:val="en-GB"/>
        </w:rPr>
        <w:t xml:space="preserve"> v</w:t>
      </w:r>
      <w:r w:rsidRPr="00F853A8">
        <w:rPr>
          <w:rFonts w:ascii="Arial" w:hAnsi="Arial"/>
          <w:lang w:val="en-GB"/>
        </w:rPr>
        <w:t>ous</w:t>
      </w:r>
      <w:r w:rsidRPr="00F853A8">
        <w:rPr>
          <w:rFonts w:ascii="Arial" w:hAnsi="Arial"/>
          <w:b/>
          <w:lang w:val="en-GB"/>
        </w:rPr>
        <w:t xml:space="preserve"> p</w:t>
      </w:r>
      <w:r w:rsidRPr="00F853A8">
        <w:rPr>
          <w:rFonts w:ascii="Arial" w:hAnsi="Arial"/>
          <w:lang w:val="en-GB"/>
        </w:rPr>
        <w:t>lait</w:t>
      </w:r>
      <w:r w:rsidRPr="00F853A8">
        <w:rPr>
          <w:rFonts w:ascii="Arial" w:hAnsi="Arial"/>
          <w:b/>
          <w:lang w:val="en-GB"/>
        </w:rPr>
        <w:t xml:space="preserve">) </w:t>
      </w:r>
    </w:p>
    <w:p w:rsidR="007C714C" w:rsidRPr="00F853A8" w:rsidRDefault="007C714C">
      <w:pPr>
        <w:rPr>
          <w:lang w:val="en-GB"/>
        </w:rPr>
      </w:pPr>
    </w:p>
    <w:p w:rsidR="007C714C" w:rsidRPr="00F853A8" w:rsidRDefault="00A50702">
      <w:pPr>
        <w:pStyle w:val="berschrift5"/>
        <w:rPr>
          <w:lang w:val="en-GB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0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47625</wp:posOffset>
                </wp:positionV>
                <wp:extent cx="6949440" cy="731520"/>
                <wp:effectExtent l="0" t="0" r="0" b="0"/>
                <wp:wrapNone/>
                <wp:docPr id="2" name="Rectangl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9440" cy="7315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030604" id="Rectangle 248" o:spid="_x0000_s1026" style="position:absolute;margin-left:-20.95pt;margin-top:3.75pt;width:547.2pt;height:57.6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" o:allowincell="f" filled="f" strokeweight="1pt"/>
            </w:pict>
          </mc:Fallback>
        </mc:AlternateContent>
      </w:r>
    </w:p>
    <w:p w:rsidR="007C714C" w:rsidRPr="00F853A8" w:rsidRDefault="007C714C">
      <w:pPr>
        <w:pStyle w:val="berschrift5"/>
        <w:rPr>
          <w:lang w:val="en-GB"/>
        </w:rPr>
      </w:pPr>
      <w:r w:rsidRPr="00F853A8">
        <w:rPr>
          <w:lang w:val="en-GB"/>
        </w:rPr>
        <w:t>Le fax ol‘ urgence est arrivé et              _________________________________________________</w:t>
      </w:r>
    </w:p>
    <w:p w:rsidR="007C714C" w:rsidRPr="00F853A8" w:rsidRDefault="007C714C">
      <w:pPr>
        <w:rPr>
          <w:rFonts w:ascii="Arial" w:hAnsi="Arial"/>
          <w:b/>
          <w:i/>
          <w:lang w:val="en-GB"/>
        </w:rPr>
      </w:pPr>
    </w:p>
    <w:p w:rsidR="007C714C" w:rsidRDefault="00A50702">
      <w:pPr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0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338455</wp:posOffset>
                </wp:positionV>
                <wp:extent cx="6400800" cy="182880"/>
                <wp:effectExtent l="0" t="0" r="0" b="0"/>
                <wp:wrapNone/>
                <wp:docPr id="1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714C" w:rsidRDefault="007C714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Vorlage erstellt von: BF Frankfurt am Main und Deutscher Schwerhörigenbund e. V./Referat Barrierefreies Bauen und Planen/Französisch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0" o:spid="_x0000_s1034" type="#_x0000_t202" style="position:absolute;margin-left:7.85pt;margin-top:26.65pt;width:7in;height:14.4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" o:allowincell="f" stroked="f">
                <v:textbox>
                  <w:txbxContent>
                    <w:p w:rsidR="007C714C" w:rsidRDefault="007C714C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Vorlage erstellt von: BF Frankfurt am Main und Deutscher Schwerhörigenbund e. V./Referat Barrierefreies Bauen und Planen/Französisch</w:t>
                      </w:r>
                    </w:p>
                  </w:txbxContent>
                </v:textbox>
              </v:shape>
            </w:pict>
          </mc:Fallback>
        </mc:AlternateContent>
      </w:r>
      <w:r w:rsidR="007C714C" w:rsidRPr="00F853A8">
        <w:rPr>
          <w:rFonts w:ascii="Arial" w:hAnsi="Arial"/>
          <w:b/>
          <w:i/>
          <w:sz w:val="22"/>
          <w:lang w:val="en-GB"/>
        </w:rPr>
        <w:t xml:space="preserve">Est parti à votre aide.                            </w:t>
      </w:r>
      <w:r w:rsidR="007C714C">
        <w:rPr>
          <w:rFonts w:ascii="Arial" w:hAnsi="Arial"/>
          <w:sz w:val="18"/>
        </w:rPr>
        <w:t>Signature du receveur :_________________________________________</w:t>
      </w:r>
    </w:p>
    <w:sectPr w:rsidR="007C714C">
      <w:pgSz w:w="11907" w:h="16840" w:code="9"/>
      <w:pgMar w:top="567" w:right="851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3A8"/>
    <w:rsid w:val="001A1DDA"/>
    <w:rsid w:val="007C714C"/>
    <w:rsid w:val="00A50702"/>
    <w:rsid w:val="00F8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4"/>
    <o:shapelayout v:ext="edit">
      <o:idmap v:ext="edit" data="1"/>
    </o:shapelayout>
  </w:shapeDefaults>
  <w:decimalSymbol w:val=","/>
  <w:listSeparator w:val=";"/>
  <w15:chartTrackingRefBased/>
  <w15:docId w15:val="{CE9C08F8-BA85-4006-A085-53BEDA7DA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rFonts w:ascii="Arial" w:hAnsi="Arial"/>
      <w:sz w:val="96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/>
      <w:b/>
      <w:i/>
      <w:sz w:val="22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/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9.wm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oleObject" Target="embeddings/oleObject1.bin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oleObject" Target="embeddings/oleObject3.bin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wmf"/><Relationship Id="rId5" Type="http://schemas.openxmlformats.org/officeDocument/2006/relationships/image" Target="media/image2.png"/><Relationship Id="rId15" Type="http://schemas.openxmlformats.org/officeDocument/2006/relationships/image" Target="media/image10.wmf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checker\F&#246;rderverein\Brandschutz%20Notruffax\Notfall-Telefax-Vorlage_Bundesweit2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Notfall-Telefax-Vorlage_Bundesweit2.dot</Template>
  <TotalTime>0</TotalTime>
  <Pages>1</Pages>
  <Words>231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Notfall-Telefax 112</vt:lpstr>
    </vt:vector>
  </TitlesOfParts>
  <Company>privat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Notfall-Telefax 112</dc:title>
  <dc:subject/>
  <dc:creator>ScheckerF</dc:creator>
  <cp:keywords/>
  <cp:lastModifiedBy>Böer, Oliver</cp:lastModifiedBy>
  <cp:revision>2</cp:revision>
  <cp:lastPrinted>2001-09-06T11:38:00Z</cp:lastPrinted>
  <dcterms:created xsi:type="dcterms:W3CDTF">2021-12-24T07:48:00Z</dcterms:created>
  <dcterms:modified xsi:type="dcterms:W3CDTF">2021-12-24T07:48:00Z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592698567</vt:i4>
  </property>
  <property fmtid="{D5CDD505-2E9C-101B-9397-08002B2CF9AE}" pid="3" name="_EmailSubject">
    <vt:lpwstr>Vordrucke und neues Vorwort</vt:lpwstr>
  </property>
  <property fmtid="{D5CDD505-2E9C-101B-9397-08002B2CF9AE}" pid="4" name="_AuthorEmail">
    <vt:lpwstr>kbp.bue@t-online.de</vt:lpwstr>
  </property>
  <property fmtid="{D5CDD505-2E9C-101B-9397-08002B2CF9AE}" pid="5" name="_AuthorEmailDisplayName">
    <vt:lpwstr>Klaus Büdenbender</vt:lpwstr>
  </property>
  <property fmtid="{D5CDD505-2E9C-101B-9397-08002B2CF9AE}" pid="6" name="_ReviewingToolsShownOnce">
    <vt:lpwstr/>
  </property>
</Properties>
</file>